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Pr="00903301" w:rsidRDefault="001077A4" w:rsidP="00903301">
      <w:pPr>
        <w:suppressAutoHyphens/>
        <w:jc w:val="right"/>
        <w:rPr>
          <w:b/>
          <w:sz w:val="23"/>
          <w:szCs w:val="23"/>
        </w:rPr>
      </w:pPr>
      <w:r w:rsidRPr="009B56FD">
        <w:rPr>
          <w:b/>
          <w:sz w:val="23"/>
          <w:szCs w:val="23"/>
        </w:rPr>
        <w:t>Sel</w:t>
      </w:r>
      <w:r w:rsidR="00C10D32">
        <w:rPr>
          <w:b/>
          <w:sz w:val="23"/>
          <w:szCs w:val="23"/>
        </w:rPr>
        <w:t xml:space="preserve">ezione </w:t>
      </w:r>
      <w:r w:rsidR="00950181">
        <w:rPr>
          <w:b/>
          <w:sz w:val="23"/>
          <w:szCs w:val="23"/>
        </w:rPr>
        <w:t>2/</w:t>
      </w:r>
      <w:r w:rsidR="00950181">
        <w:rPr>
          <w:b/>
          <w:sz w:val="23"/>
          <w:szCs w:val="23"/>
        </w:rPr>
        <w:t>2018</w:t>
      </w:r>
      <w:r w:rsidR="00950181">
        <w:rPr>
          <w:b/>
          <w:sz w:val="23"/>
          <w:szCs w:val="23"/>
        </w:rPr>
        <w:t xml:space="preserve"> OACA -</w:t>
      </w:r>
      <w:r w:rsidR="00903301">
        <w:rPr>
          <w:b/>
          <w:sz w:val="23"/>
          <w:szCs w:val="23"/>
        </w:rPr>
        <w:t>Ricercatore</w:t>
      </w:r>
      <w:r w:rsidR="00CE6910">
        <w:rPr>
          <w:b/>
          <w:sz w:val="23"/>
          <w:szCs w:val="23"/>
        </w:rPr>
        <w:t xml:space="preserve"> -</w:t>
      </w:r>
      <w:r w:rsidR="00950181" w:rsidRPr="00950181">
        <w:rPr>
          <w:b/>
          <w:sz w:val="23"/>
          <w:szCs w:val="23"/>
        </w:rPr>
        <w:t xml:space="preserve"> </w:t>
      </w:r>
      <w:proofErr w:type="spellStart"/>
      <w:r w:rsidR="00950181">
        <w:rPr>
          <w:b/>
          <w:sz w:val="23"/>
          <w:szCs w:val="23"/>
        </w:rPr>
        <w:t>SrtPsr</w:t>
      </w:r>
      <w:proofErr w:type="spellEnd"/>
      <w:r w:rsidR="00950181" w:rsidRPr="002A17D5">
        <w:rPr>
          <w:b/>
          <w:sz w:val="23"/>
          <w:szCs w:val="23"/>
        </w:rPr>
        <w:t xml:space="preserve"> </w:t>
      </w:r>
      <w:r w:rsidR="00CE6910">
        <w:rPr>
          <w:b/>
          <w:sz w:val="23"/>
          <w:szCs w:val="23"/>
        </w:rPr>
        <w:t>-</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9F214F" w:rsidRDefault="002B21C3" w:rsidP="009F214F">
      <w:pPr>
        <w:jc w:val="both"/>
        <w:rPr>
          <w:rFonts w:eastAsia="Calibri"/>
          <w:color w:val="00000A"/>
          <w:kern w:val="1"/>
          <w:szCs w:val="22"/>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950181" w:rsidRPr="006406E9">
        <w:rPr>
          <w:sz w:val="23"/>
        </w:rPr>
        <w:t xml:space="preserve">Selezione pubblica, per titoli ed esami, a n. </w:t>
      </w:r>
      <w:r w:rsidR="00950181" w:rsidRPr="006406E9">
        <w:rPr>
          <w:b/>
          <w:sz w:val="23"/>
        </w:rPr>
        <w:t xml:space="preserve">1 posto di </w:t>
      </w:r>
      <w:proofErr w:type="gramStart"/>
      <w:r w:rsidR="00950181" w:rsidRPr="006406E9">
        <w:rPr>
          <w:b/>
          <w:sz w:val="23"/>
        </w:rPr>
        <w:t>Ricercatore  –</w:t>
      </w:r>
      <w:proofErr w:type="gramEnd"/>
      <w:r w:rsidR="00950181" w:rsidRPr="006406E9">
        <w:rPr>
          <w:b/>
          <w:sz w:val="23"/>
        </w:rPr>
        <w:t xml:space="preserve"> III livello,</w:t>
      </w:r>
      <w:r w:rsidR="00950181" w:rsidRPr="006406E9">
        <w:rPr>
          <w:sz w:val="23"/>
        </w:rPr>
        <w:t xml:space="preserve"> con contratto di lavoro a tempo pieno e determinato</w:t>
      </w:r>
      <w:r w:rsidR="00950181">
        <w:rPr>
          <w:sz w:val="23"/>
        </w:rPr>
        <w:t xml:space="preserve"> </w:t>
      </w:r>
      <w:r w:rsidR="00950181" w:rsidRPr="00E3199D">
        <w:rPr>
          <w:b/>
          <w:sz w:val="23"/>
        </w:rPr>
        <w:t>di tipo A</w:t>
      </w:r>
      <w:r w:rsidR="00950181" w:rsidRPr="006406E9">
        <w:rPr>
          <w:sz w:val="23"/>
        </w:rPr>
        <w:t xml:space="preserve"> - </w:t>
      </w:r>
      <w:proofErr w:type="spellStart"/>
      <w:r w:rsidR="00950181" w:rsidRPr="006406E9">
        <w:rPr>
          <w:sz w:val="23"/>
        </w:rPr>
        <w:t>Macroarea</w:t>
      </w:r>
      <w:proofErr w:type="spellEnd"/>
      <w:r w:rsidR="00950181" w:rsidRPr="006406E9">
        <w:rPr>
          <w:sz w:val="23"/>
        </w:rPr>
        <w:t xml:space="preserve">  Scientifica 4 “Astrofisica relativistica e particellare” dal titolo </w:t>
      </w:r>
      <w:r w:rsidR="00950181" w:rsidRPr="006406E9">
        <w:rPr>
          <w:b/>
          <w:sz w:val="23"/>
        </w:rPr>
        <w:t>“</w:t>
      </w:r>
      <w:r w:rsidR="00950181">
        <w:rPr>
          <w:b/>
          <w:sz w:val="23"/>
        </w:rPr>
        <w:t xml:space="preserve">Validazione e ottimizzazione di osservazioni </w:t>
      </w:r>
      <w:r w:rsidR="00950181" w:rsidRPr="006406E9">
        <w:rPr>
          <w:b/>
          <w:sz w:val="23"/>
        </w:rPr>
        <w:t xml:space="preserve">di pulsar </w:t>
      </w:r>
      <w:r w:rsidR="00950181">
        <w:rPr>
          <w:b/>
          <w:sz w:val="23"/>
        </w:rPr>
        <w:t>con SRT</w:t>
      </w:r>
      <w:r w:rsidR="00950181" w:rsidRPr="006406E9">
        <w:rPr>
          <w:b/>
          <w:sz w:val="23"/>
        </w:rPr>
        <w:t>”</w:t>
      </w:r>
      <w:r w:rsidR="00950181" w:rsidRPr="006406E9">
        <w:rPr>
          <w:sz w:val="23"/>
        </w:rPr>
        <w:t xml:space="preserve"> presso l’Istituto Nazionale di Astrofisica – Osservatorio Astronomico di Cagliari. </w:t>
      </w:r>
      <w:r w:rsidR="00C10D32">
        <w:t xml:space="preserve">– </w:t>
      </w:r>
      <w:r w:rsidR="00E71BAE">
        <w:rPr>
          <w:lang w:eastAsia="it-IT"/>
        </w:rPr>
        <w:t>bandita con Determina</w:t>
      </w:r>
      <w:r w:rsidR="00A0657A">
        <w:rPr>
          <w:lang w:eastAsia="it-IT"/>
        </w:rPr>
        <w:t>zione n°</w:t>
      </w:r>
      <w:r w:rsidR="009F214F">
        <w:rPr>
          <w:lang w:eastAsia="it-IT"/>
        </w:rPr>
        <w:t xml:space="preserve"> </w:t>
      </w:r>
      <w:r w:rsidR="00DC38EE">
        <w:rPr>
          <w:lang w:eastAsia="it-IT"/>
        </w:rPr>
        <w:t>46 del 7 Marzo 2018</w:t>
      </w:r>
      <w:r w:rsidR="009F214F">
        <w:rPr>
          <w:lang w:eastAsia="it-IT"/>
        </w:rPr>
        <w:t xml:space="preserve"> </w:t>
      </w:r>
      <w:r w:rsidR="00E71BAE">
        <w:rPr>
          <w:lang w:eastAsia="it-IT"/>
        </w:rPr>
        <w:t xml:space="preserve">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xml:space="preserve">– Concorsi ed esami – n. </w:t>
      </w:r>
      <w:r w:rsidR="00CE6910">
        <w:rPr>
          <w:lang w:eastAsia="it-IT"/>
        </w:rPr>
        <w:t>………………………</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w:t>
      </w:r>
      <w:r w:rsidR="00C10D32">
        <w:rPr>
          <w:lang w:eastAsia="it-IT"/>
        </w:rPr>
        <w:t xml:space="preserve"> dell’e</w:t>
      </w:r>
      <w:r w:rsidR="00C10D32" w:rsidRPr="00C10D32">
        <w:rPr>
          <w:lang w:eastAsia="it-IT"/>
        </w:rPr>
        <w:t>sperienza pr</w:t>
      </w:r>
      <w:r w:rsidR="00903301">
        <w:rPr>
          <w:lang w:eastAsia="it-IT"/>
        </w:rPr>
        <w:t>ofessionale specifica di almeno</w:t>
      </w:r>
      <w:r w:rsidR="00903301" w:rsidRPr="00A23E03">
        <w:rPr>
          <w:sz w:val="23"/>
          <w:szCs w:val="23"/>
        </w:rPr>
        <w:t xml:space="preserve"> due anni continuativi come “scienziato di supporto” o ruolo similare in attività </w:t>
      </w:r>
      <w:proofErr w:type="spellStart"/>
      <w:r w:rsidR="00903301" w:rsidRPr="00A23E03">
        <w:rPr>
          <w:sz w:val="23"/>
          <w:szCs w:val="23"/>
        </w:rPr>
        <w:t>pre</w:t>
      </w:r>
      <w:proofErr w:type="spellEnd"/>
      <w:r w:rsidR="00903301" w:rsidRPr="00A23E03">
        <w:rPr>
          <w:sz w:val="23"/>
          <w:szCs w:val="23"/>
        </w:rPr>
        <w:t xml:space="preserve">- e post-correlazione di osservazioni di tipo VLBI e in studi osservativi, condotti presso </w:t>
      </w:r>
      <w:r w:rsidR="00903301" w:rsidRPr="00A23E03">
        <w:rPr>
          <w:sz w:val="23"/>
          <w:szCs w:val="23"/>
        </w:rPr>
        <w:lastRenderedPageBreak/>
        <w:t>Istituzioni ed Enti di Ricerca e di Sperimentazione (Pubblici o Privati),</w:t>
      </w:r>
      <w:r w:rsidR="00E90E82">
        <w:rPr>
          <w:sz w:val="23"/>
          <w:szCs w:val="23"/>
        </w:rPr>
        <w:t xml:space="preserve"> italiani o stranieri</w:t>
      </w:r>
      <w:r w:rsidR="00903301" w:rsidRPr="00A23E03">
        <w:rPr>
          <w:sz w:val="23"/>
          <w:szCs w:val="23"/>
        </w:rPr>
        <w:t xml:space="preserve"> nell’ambito di collaborazioni scientifiche di tipo nazionale e/o internazionale basate sull’uso di radiotelescopi con tecnica VLBI.</w:t>
      </w:r>
      <w:r w:rsidR="00AA571F" w:rsidRPr="00AA571F">
        <w:rPr>
          <w:lang w:eastAsia="it-IT"/>
        </w:rPr>
        <w:t xml:space="preserve">.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lastRenderedPageBreak/>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950181" w:rsidP="006E199A">
      <w:pPr>
        <w:suppressAutoHyphens/>
        <w:jc w:val="right"/>
        <w:rPr>
          <w:bCs/>
          <w:lang w:eastAsia="it-IT"/>
        </w:rPr>
      </w:pPr>
      <w:r w:rsidRPr="009B56FD">
        <w:rPr>
          <w:b/>
          <w:sz w:val="23"/>
          <w:szCs w:val="23"/>
        </w:rPr>
        <w:t>Sel</w:t>
      </w:r>
      <w:r>
        <w:rPr>
          <w:b/>
          <w:sz w:val="23"/>
          <w:szCs w:val="23"/>
        </w:rPr>
        <w:t>ezione 2/2018 OACA -Ricercatore -</w:t>
      </w:r>
      <w:r w:rsidRPr="00950181">
        <w:rPr>
          <w:b/>
          <w:sz w:val="23"/>
          <w:szCs w:val="23"/>
        </w:rPr>
        <w:t xml:space="preserve"> </w:t>
      </w:r>
      <w:proofErr w:type="spellStart"/>
      <w:proofErr w:type="gramStart"/>
      <w:r>
        <w:rPr>
          <w:b/>
          <w:sz w:val="23"/>
          <w:szCs w:val="23"/>
        </w:rPr>
        <w:t>SrtPsr</w:t>
      </w:r>
      <w:proofErr w:type="spellEnd"/>
      <w:r w:rsidRPr="002A17D5">
        <w:rPr>
          <w:b/>
          <w:sz w:val="23"/>
          <w:szCs w:val="23"/>
        </w:rPr>
        <w:t xml:space="preserve"> </w:t>
      </w:r>
      <w:r w:rsidR="00DD3617">
        <w:rPr>
          <w:b/>
          <w:sz w:val="23"/>
          <w:szCs w:val="23"/>
        </w:rPr>
        <w:t xml:space="preserve"> </w:t>
      </w:r>
      <w:r w:rsidR="006E199A">
        <w:rPr>
          <w:b/>
          <w:bCs/>
          <w:lang w:eastAsia="it-IT"/>
        </w:rPr>
        <w:t>Allegato</w:t>
      </w:r>
      <w:proofErr w:type="gramEnd"/>
      <w:r w:rsidR="006E199A">
        <w:rPr>
          <w:b/>
          <w:bCs/>
          <w:lang w:eastAsia="it-IT"/>
        </w:rPr>
        <w:t xml:space="preserve">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BE0F2A" w:rsidP="006E199A">
      <w:pPr>
        <w:suppressAutoHyphens/>
        <w:rPr>
          <w:sz w:val="23"/>
          <w:szCs w:val="23"/>
        </w:rPr>
      </w:pPr>
      <w:r>
        <w:rPr>
          <w:sz w:val="23"/>
          <w:szCs w:val="23"/>
        </w:rPr>
        <w:t>………………………………………………………………………………………………………………………………………………………………………………………………………………………………………………………………………………………………………………</w:t>
      </w: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950181" w:rsidP="006E199A">
      <w:pPr>
        <w:suppressAutoHyphens/>
        <w:jc w:val="right"/>
        <w:rPr>
          <w:bCs/>
          <w:lang w:eastAsia="it-IT"/>
        </w:rPr>
      </w:pPr>
      <w:r w:rsidRPr="009B56FD">
        <w:rPr>
          <w:b/>
          <w:sz w:val="23"/>
          <w:szCs w:val="23"/>
        </w:rPr>
        <w:t>Sel</w:t>
      </w:r>
      <w:r>
        <w:rPr>
          <w:b/>
          <w:sz w:val="23"/>
          <w:szCs w:val="23"/>
        </w:rPr>
        <w:t>ezione 2/2018 OACA -Ricercatore -</w:t>
      </w:r>
      <w:r w:rsidRPr="00950181">
        <w:rPr>
          <w:b/>
          <w:sz w:val="23"/>
          <w:szCs w:val="23"/>
        </w:rPr>
        <w:t xml:space="preserve"> </w:t>
      </w:r>
      <w:proofErr w:type="spellStart"/>
      <w:r>
        <w:rPr>
          <w:b/>
          <w:sz w:val="23"/>
          <w:szCs w:val="23"/>
        </w:rPr>
        <w:t>SrtPsr</w:t>
      </w:r>
      <w:proofErr w:type="spellEnd"/>
      <w:r w:rsidRPr="002A17D5">
        <w:rPr>
          <w:b/>
          <w:sz w:val="23"/>
          <w:szCs w:val="23"/>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950181" w:rsidRPr="009B56FD">
        <w:rPr>
          <w:b/>
          <w:sz w:val="23"/>
          <w:szCs w:val="23"/>
        </w:rPr>
        <w:t>Sel</w:t>
      </w:r>
      <w:r w:rsidR="00950181">
        <w:rPr>
          <w:b/>
          <w:sz w:val="23"/>
          <w:szCs w:val="23"/>
        </w:rPr>
        <w:t>ezione 2/2018 OACA -Ricercatore -</w:t>
      </w:r>
      <w:r w:rsidR="00950181" w:rsidRPr="00950181">
        <w:rPr>
          <w:b/>
          <w:sz w:val="23"/>
          <w:szCs w:val="23"/>
        </w:rPr>
        <w:t xml:space="preserve"> </w:t>
      </w:r>
      <w:proofErr w:type="spellStart"/>
      <w:r w:rsidR="00950181">
        <w:rPr>
          <w:b/>
          <w:sz w:val="23"/>
          <w:szCs w:val="23"/>
        </w:rPr>
        <w:t>SrtPsr</w:t>
      </w:r>
      <w:proofErr w:type="spellEnd"/>
      <w:r w:rsidR="00950181" w:rsidRPr="002A17D5">
        <w:rPr>
          <w:b/>
          <w:sz w:val="23"/>
          <w:szCs w:val="23"/>
        </w:rPr>
        <w:t xml:space="preserve"> </w:t>
      </w:r>
      <w:bookmarkStart w:id="0" w:name="_GoBack"/>
      <w:bookmarkEnd w:id="0"/>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1109"/>
    <w:rsid w:val="00455330"/>
    <w:rsid w:val="00455688"/>
    <w:rsid w:val="0046001F"/>
    <w:rsid w:val="00485A7C"/>
    <w:rsid w:val="00493E6B"/>
    <w:rsid w:val="004C76E2"/>
    <w:rsid w:val="0051180D"/>
    <w:rsid w:val="0051723A"/>
    <w:rsid w:val="005239D9"/>
    <w:rsid w:val="00534A40"/>
    <w:rsid w:val="00575C6C"/>
    <w:rsid w:val="005A01CF"/>
    <w:rsid w:val="0062081D"/>
    <w:rsid w:val="00646A20"/>
    <w:rsid w:val="00686E80"/>
    <w:rsid w:val="00696E68"/>
    <w:rsid w:val="006E199A"/>
    <w:rsid w:val="0072402E"/>
    <w:rsid w:val="00745E36"/>
    <w:rsid w:val="00773F70"/>
    <w:rsid w:val="007759F2"/>
    <w:rsid w:val="007A4240"/>
    <w:rsid w:val="007E6FAB"/>
    <w:rsid w:val="007F370D"/>
    <w:rsid w:val="008F45CC"/>
    <w:rsid w:val="00901180"/>
    <w:rsid w:val="00903301"/>
    <w:rsid w:val="009404C0"/>
    <w:rsid w:val="00950181"/>
    <w:rsid w:val="009B0598"/>
    <w:rsid w:val="009E367C"/>
    <w:rsid w:val="009F214F"/>
    <w:rsid w:val="00A0657A"/>
    <w:rsid w:val="00A13BD5"/>
    <w:rsid w:val="00A242CD"/>
    <w:rsid w:val="00A24347"/>
    <w:rsid w:val="00A53A1F"/>
    <w:rsid w:val="00A817BB"/>
    <w:rsid w:val="00AA571F"/>
    <w:rsid w:val="00AF68C1"/>
    <w:rsid w:val="00AF6C33"/>
    <w:rsid w:val="00B700F3"/>
    <w:rsid w:val="00BE0F2A"/>
    <w:rsid w:val="00C013A0"/>
    <w:rsid w:val="00C10D32"/>
    <w:rsid w:val="00C14756"/>
    <w:rsid w:val="00C84A64"/>
    <w:rsid w:val="00CE681C"/>
    <w:rsid w:val="00CE6910"/>
    <w:rsid w:val="00D2014D"/>
    <w:rsid w:val="00DA1C8D"/>
    <w:rsid w:val="00DC38EE"/>
    <w:rsid w:val="00DD3617"/>
    <w:rsid w:val="00DF0A94"/>
    <w:rsid w:val="00E005FF"/>
    <w:rsid w:val="00E25208"/>
    <w:rsid w:val="00E61190"/>
    <w:rsid w:val="00E71BAE"/>
    <w:rsid w:val="00E81955"/>
    <w:rsid w:val="00E90E82"/>
    <w:rsid w:val="00EC3589"/>
    <w:rsid w:val="00EE14F7"/>
    <w:rsid w:val="00EE652E"/>
    <w:rsid w:val="00F00F6A"/>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7</TotalTime>
  <Pages>6</Pages>
  <Words>1921</Words>
  <Characters>10955</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5</cp:revision>
  <cp:lastPrinted>2017-12-15T10:36:00Z</cp:lastPrinted>
  <dcterms:created xsi:type="dcterms:W3CDTF">2017-12-18T14:38:00Z</dcterms:created>
  <dcterms:modified xsi:type="dcterms:W3CDTF">2018-03-08T16:43:00Z</dcterms:modified>
</cp:coreProperties>
</file>