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Default="001077A4" w:rsidP="006E199A">
      <w:pPr>
        <w:suppressAutoHyphens/>
        <w:jc w:val="right"/>
        <w:rPr>
          <w:b/>
          <w:bCs/>
          <w:lang w:eastAsia="it-IT"/>
        </w:rPr>
      </w:pPr>
      <w:r w:rsidRPr="009B56FD">
        <w:rPr>
          <w:b/>
          <w:sz w:val="23"/>
          <w:szCs w:val="23"/>
        </w:rPr>
        <w:t>Sel</w:t>
      </w:r>
      <w:r w:rsidR="00FA5F3C">
        <w:rPr>
          <w:b/>
          <w:sz w:val="23"/>
          <w:szCs w:val="23"/>
        </w:rPr>
        <w:t>ezione 1 Ricercatore OACA 2016-L</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2B21C3" w:rsidRDefault="002B21C3" w:rsidP="002B21C3">
      <w:pPr>
        <w:suppressAutoHyphens/>
        <w:jc w:val="both"/>
        <w:rPr>
          <w:lang w:eastAsia="it-IT"/>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E71BAE">
        <w:t xml:space="preserve">Selezione pubblica, per titoli ed esami, a n. </w:t>
      </w:r>
      <w:r w:rsidR="00E71BAE" w:rsidRPr="006F592F">
        <w:rPr>
          <w:b/>
        </w:rPr>
        <w:t>1 posto di Ricercatore  – III livello,</w:t>
      </w:r>
      <w:r w:rsidR="00E71BAE">
        <w:t xml:space="preserve"> con contratto di lavoro a tempo pieno e determinato, nell’ambito delle attività di SRT - </w:t>
      </w:r>
      <w:proofErr w:type="spellStart"/>
      <w:r w:rsidR="00E71BAE">
        <w:t>Macroarea</w:t>
      </w:r>
      <w:proofErr w:type="spellEnd"/>
      <w:r w:rsidR="00E71BAE">
        <w:t xml:space="preserve">  Scientifica </w:t>
      </w:r>
      <w:r w:rsidR="00E71BAE" w:rsidRPr="00C758DD">
        <w:t>4 “Astrofisica relativistica e particellare”</w:t>
      </w:r>
      <w:r w:rsidR="00E71BAE">
        <w:t xml:space="preserve"> dal titolo </w:t>
      </w:r>
      <w:bookmarkStart w:id="0" w:name="_GoBack"/>
      <w:r w:rsidR="00E71BAE" w:rsidRPr="00613827">
        <w:rPr>
          <w:b/>
        </w:rPr>
        <w:t>“</w:t>
      </w:r>
      <w:r w:rsidR="00FA5F3C">
        <w:rPr>
          <w:b/>
        </w:rPr>
        <w:t>Scienza e operatività nell’ambito della rete europea EPTA e LEAP</w:t>
      </w:r>
      <w:r w:rsidR="00FA5F3C" w:rsidRPr="00613827">
        <w:rPr>
          <w:b/>
        </w:rPr>
        <w:t>”</w:t>
      </w:r>
      <w:bookmarkEnd w:id="0"/>
      <w:r w:rsidR="00E71BAE">
        <w:t xml:space="preserve"> presso l’Istituto Nazionale di Astrofisica – Osservatorio Astronomico di Cagliari</w:t>
      </w:r>
      <w:r w:rsidRPr="002B21C3">
        <w:rPr>
          <w:lang w:eastAsia="it-IT"/>
        </w:rPr>
        <w:t xml:space="preserve">, </w:t>
      </w:r>
      <w:r w:rsidR="00E71BAE">
        <w:rPr>
          <w:lang w:eastAsia="it-IT"/>
        </w:rPr>
        <w:t>bandita con Determina</w:t>
      </w:r>
      <w:r w:rsidR="00A0657A">
        <w:rPr>
          <w:lang w:eastAsia="it-IT"/>
        </w:rPr>
        <w:t>zione n°</w:t>
      </w:r>
      <w:r w:rsidR="00FA5F3C">
        <w:rPr>
          <w:lang w:eastAsia="it-IT"/>
        </w:rPr>
        <w:t>170</w:t>
      </w:r>
      <w:r w:rsidR="00E71BAE">
        <w:rPr>
          <w:lang w:eastAsia="it-IT"/>
        </w:rPr>
        <w:t xml:space="preserve"> del 10 </w:t>
      </w:r>
      <w:r w:rsidR="00FA5F3C">
        <w:rPr>
          <w:lang w:eastAsia="it-IT"/>
        </w:rPr>
        <w:t>Ottobre 2016</w:t>
      </w:r>
      <w:r w:rsidR="00E71BAE">
        <w:rPr>
          <w:lang w:eastAsia="it-IT"/>
        </w:rPr>
        <w:t xml:space="preserve">, il cui </w:t>
      </w:r>
      <w:r w:rsidRPr="002B21C3">
        <w:rPr>
          <w:lang w:eastAsia="it-IT"/>
        </w:rPr>
        <w:t xml:space="preserve">avviso </w:t>
      </w:r>
      <w:r w:rsidR="00E71BAE">
        <w:rPr>
          <w:lang w:eastAsia="it-IT"/>
        </w:rPr>
        <w:t xml:space="preserve">è stato </w:t>
      </w:r>
      <w:r w:rsidRPr="002B21C3">
        <w:rPr>
          <w:lang w:eastAsia="it-IT"/>
        </w:rPr>
        <w:t>pubblicato nella Gazzetta Ufficiale - 4a serie speciale – Concorsi ed esami – n. ....... del ..........................</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dell’esperienza</w:t>
      </w:r>
      <w:r w:rsidR="00AA571F">
        <w:rPr>
          <w:lang w:eastAsia="it-IT"/>
        </w:rPr>
        <w:t xml:space="preserve"> specifica di almeno un anno </w:t>
      </w:r>
      <w:r w:rsidR="00AA571F" w:rsidRPr="00AA571F">
        <w:rPr>
          <w:lang w:eastAsia="it-IT"/>
        </w:rPr>
        <w:t xml:space="preserve">in attività di validazione astronomica di impianti radioastronomici e in studi osservativi nell’ambito delle reti europee EPTA o LEAP, presso Istituzioni ed Enti di Ricerca e di Sperimentazione (Pubblici o Privati).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lastRenderedPageBreak/>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lastRenderedPageBreak/>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1077A4" w:rsidP="006E199A">
      <w:pPr>
        <w:suppressAutoHyphens/>
        <w:jc w:val="right"/>
        <w:rPr>
          <w:bCs/>
          <w:lang w:eastAsia="it-IT"/>
        </w:rPr>
      </w:pPr>
      <w:r w:rsidRPr="009B56FD">
        <w:rPr>
          <w:b/>
          <w:sz w:val="23"/>
          <w:szCs w:val="23"/>
        </w:rPr>
        <w:t>Selezione 1 Ricercatore OACA 201</w:t>
      </w:r>
      <w:r w:rsidR="005239D9">
        <w:rPr>
          <w:b/>
          <w:sz w:val="23"/>
          <w:szCs w:val="23"/>
        </w:rPr>
        <w:t>6</w:t>
      </w:r>
      <w:r w:rsidRPr="009B56FD">
        <w:rPr>
          <w:b/>
          <w:sz w:val="23"/>
          <w:szCs w:val="23"/>
        </w:rPr>
        <w:t>-</w:t>
      </w:r>
      <w:r w:rsidR="005239D9">
        <w:rPr>
          <w:b/>
          <w:sz w:val="23"/>
          <w:szCs w:val="23"/>
        </w:rPr>
        <w:t>L</w:t>
      </w:r>
      <w:r w:rsidRPr="00AF0FA3">
        <w:rPr>
          <w:b/>
          <w:sz w:val="23"/>
          <w:szCs w:val="23"/>
        </w:rPr>
        <w:t xml:space="preserve"> </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F0456E" w:rsidRDefault="00AF68C1" w:rsidP="006E199A">
      <w:pPr>
        <w:suppressAutoHyphens/>
        <w:rPr>
          <w:sz w:val="23"/>
          <w:szCs w:val="23"/>
        </w:rPr>
      </w:pPr>
      <w:proofErr w:type="gramStart"/>
      <w:r w:rsidRPr="00656D05">
        <w:rPr>
          <w:sz w:val="23"/>
          <w:szCs w:val="23"/>
        </w:rPr>
        <w:t>attività</w:t>
      </w:r>
      <w:proofErr w:type="gramEnd"/>
      <w:r w:rsidRPr="00656D05">
        <w:rPr>
          <w:sz w:val="23"/>
          <w:szCs w:val="23"/>
        </w:rPr>
        <w:t xml:space="preserve"> di validazione astronomica di impianti radioastronomici e in studi osservativi nell’ambito delle reti europee EPTA o LEAP</w:t>
      </w:r>
    </w:p>
    <w:p w:rsidR="00AF68C1" w:rsidRDefault="00AF68C1" w:rsidP="006E199A">
      <w:pPr>
        <w:suppressAutoHyphens/>
        <w:rPr>
          <w:sz w:val="23"/>
          <w:szCs w:val="23"/>
        </w:rPr>
      </w:pPr>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1077A4" w:rsidP="006E199A">
      <w:pPr>
        <w:suppressAutoHyphens/>
        <w:jc w:val="right"/>
        <w:rPr>
          <w:bCs/>
          <w:lang w:eastAsia="it-IT"/>
        </w:rPr>
      </w:pPr>
      <w:r w:rsidRPr="009B56FD">
        <w:rPr>
          <w:b/>
          <w:sz w:val="23"/>
          <w:szCs w:val="23"/>
        </w:rPr>
        <w:t>Sel</w:t>
      </w:r>
      <w:r w:rsidR="005239D9">
        <w:rPr>
          <w:b/>
          <w:sz w:val="23"/>
          <w:szCs w:val="23"/>
        </w:rPr>
        <w:t>ezione 1 Ricercatore OACA 2016-L</w:t>
      </w:r>
      <w:r w:rsidRPr="00AF0FA3">
        <w:rPr>
          <w:b/>
          <w:sz w:val="23"/>
          <w:szCs w:val="23"/>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1077A4" w:rsidRPr="009B56FD">
        <w:rPr>
          <w:b/>
          <w:sz w:val="23"/>
          <w:szCs w:val="23"/>
        </w:rPr>
        <w:t>Sel</w:t>
      </w:r>
      <w:r w:rsidR="005239D9">
        <w:rPr>
          <w:b/>
          <w:sz w:val="23"/>
          <w:szCs w:val="23"/>
        </w:rPr>
        <w:t>ezione 1 Ricercatore OACA 2016-L</w:t>
      </w:r>
      <w:r w:rsidR="001077A4" w:rsidRPr="00AF0FA3">
        <w:rPr>
          <w:b/>
          <w:sz w:val="23"/>
          <w:szCs w:val="23"/>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2E" w:rsidRDefault="00EE652E">
      <w:r>
        <w:separator/>
      </w:r>
    </w:p>
  </w:endnote>
  <w:endnote w:type="continuationSeparator" w:id="0">
    <w:p w:rsidR="00EE652E" w:rsidRDefault="00E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2E" w:rsidRDefault="00EE652E">
      <w:r>
        <w:separator/>
      </w:r>
    </w:p>
  </w:footnote>
  <w:footnote w:type="continuationSeparator" w:id="0">
    <w:p w:rsidR="00EE652E" w:rsidRDefault="00EE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A4101"/>
    <w:rsid w:val="001077A4"/>
    <w:rsid w:val="001560C7"/>
    <w:rsid w:val="00190CE9"/>
    <w:rsid w:val="001D579B"/>
    <w:rsid w:val="002B21C3"/>
    <w:rsid w:val="002C322F"/>
    <w:rsid w:val="00307175"/>
    <w:rsid w:val="00310910"/>
    <w:rsid w:val="00310C4D"/>
    <w:rsid w:val="003134B0"/>
    <w:rsid w:val="00326771"/>
    <w:rsid w:val="0033373E"/>
    <w:rsid w:val="00392929"/>
    <w:rsid w:val="003D59F5"/>
    <w:rsid w:val="004244F7"/>
    <w:rsid w:val="0043674A"/>
    <w:rsid w:val="00455330"/>
    <w:rsid w:val="0046001F"/>
    <w:rsid w:val="00485A7C"/>
    <w:rsid w:val="00493E6B"/>
    <w:rsid w:val="004C76E2"/>
    <w:rsid w:val="0051180D"/>
    <w:rsid w:val="0051723A"/>
    <w:rsid w:val="005239D9"/>
    <w:rsid w:val="00534A40"/>
    <w:rsid w:val="00575C6C"/>
    <w:rsid w:val="005A01CF"/>
    <w:rsid w:val="00646A20"/>
    <w:rsid w:val="00686E80"/>
    <w:rsid w:val="006E199A"/>
    <w:rsid w:val="0072402E"/>
    <w:rsid w:val="00773F70"/>
    <w:rsid w:val="007759F2"/>
    <w:rsid w:val="007A4240"/>
    <w:rsid w:val="007E6FAB"/>
    <w:rsid w:val="007F370D"/>
    <w:rsid w:val="008F45CC"/>
    <w:rsid w:val="009404C0"/>
    <w:rsid w:val="009B0598"/>
    <w:rsid w:val="009E367C"/>
    <w:rsid w:val="00A0657A"/>
    <w:rsid w:val="00A13BD5"/>
    <w:rsid w:val="00A242CD"/>
    <w:rsid w:val="00A24347"/>
    <w:rsid w:val="00A53A1F"/>
    <w:rsid w:val="00A817BB"/>
    <w:rsid w:val="00AA571F"/>
    <w:rsid w:val="00AF68C1"/>
    <w:rsid w:val="00AF6C33"/>
    <w:rsid w:val="00B700F3"/>
    <w:rsid w:val="00C013A0"/>
    <w:rsid w:val="00C14756"/>
    <w:rsid w:val="00CE681C"/>
    <w:rsid w:val="00D2014D"/>
    <w:rsid w:val="00DA1C8D"/>
    <w:rsid w:val="00DF0A94"/>
    <w:rsid w:val="00E005FF"/>
    <w:rsid w:val="00E61190"/>
    <w:rsid w:val="00E71BAE"/>
    <w:rsid w:val="00E81955"/>
    <w:rsid w:val="00EC3589"/>
    <w:rsid w:val="00EE14F7"/>
    <w:rsid w:val="00EE652E"/>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15</TotalTime>
  <Pages>6</Pages>
  <Words>1898</Words>
  <Characters>10825</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11</cp:revision>
  <cp:lastPrinted>2014-10-21T09:20:00Z</cp:lastPrinted>
  <dcterms:created xsi:type="dcterms:W3CDTF">2016-10-13T16:34:00Z</dcterms:created>
  <dcterms:modified xsi:type="dcterms:W3CDTF">2016-10-28T12:00:00Z</dcterms:modified>
</cp:coreProperties>
</file>