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9122" w14:textId="77777777" w:rsidR="00F2007C" w:rsidRPr="00150F6B" w:rsidRDefault="00F2007C" w:rsidP="00F359D1">
      <w:pPr>
        <w:pStyle w:val="m-1702935195525901848gmail-msobodytext"/>
        <w:shd w:val="clear" w:color="auto" w:fill="FFFFFF"/>
        <w:spacing w:before="0" w:beforeAutospacing="0" w:after="0" w:afterAutospacing="0"/>
        <w:rPr>
          <w:rFonts w:asciiTheme="majorHAnsi" w:hAnsiTheme="majorHAnsi"/>
          <w:b/>
          <w:bCs/>
          <w:color w:val="595959"/>
          <w:sz w:val="28"/>
          <w:szCs w:val="28"/>
        </w:rPr>
      </w:pPr>
    </w:p>
    <w:p w14:paraId="26DE681F" w14:textId="77777777" w:rsidR="00C829A0" w:rsidRDefault="00F2007C" w:rsidP="00FC6A0D">
      <w:pPr>
        <w:pStyle w:val="m-1702935195525901848gmail-msobodytext"/>
        <w:shd w:val="clear" w:color="auto" w:fill="FFFFFF"/>
        <w:tabs>
          <w:tab w:val="left" w:pos="1470"/>
          <w:tab w:val="center" w:pos="4816"/>
        </w:tabs>
        <w:spacing w:before="0" w:beforeAutospacing="0" w:after="0" w:afterAutospacing="0"/>
        <w:jc w:val="center"/>
        <w:rPr>
          <w:rFonts w:asciiTheme="majorHAnsi" w:hAnsiTheme="majorHAnsi"/>
          <w:b/>
          <w:bCs/>
          <w:color w:val="595959"/>
          <w:sz w:val="28"/>
          <w:szCs w:val="28"/>
        </w:rPr>
      </w:pPr>
      <w:r w:rsidRPr="00150F6B">
        <w:rPr>
          <w:rFonts w:asciiTheme="majorHAnsi" w:hAnsiTheme="majorHAnsi"/>
          <w:b/>
          <w:bCs/>
          <w:color w:val="595959"/>
          <w:sz w:val="28"/>
          <w:szCs w:val="28"/>
        </w:rPr>
        <w:t>Modulo per la prestazione professionale psicologica</w:t>
      </w:r>
    </w:p>
    <w:p w14:paraId="0C6BECD8" w14:textId="77777777" w:rsidR="00150F6B" w:rsidRPr="00150F6B" w:rsidRDefault="00150F6B" w:rsidP="00FC6A0D">
      <w:pPr>
        <w:pStyle w:val="m-1702935195525901848gmail-msobodytext"/>
        <w:shd w:val="clear" w:color="auto" w:fill="FFFFFF"/>
        <w:tabs>
          <w:tab w:val="left" w:pos="1470"/>
          <w:tab w:val="center" w:pos="4816"/>
        </w:tabs>
        <w:spacing w:before="0" w:beforeAutospacing="0" w:after="0" w:afterAutospacing="0"/>
        <w:jc w:val="center"/>
        <w:rPr>
          <w:rFonts w:asciiTheme="majorHAnsi" w:hAnsiTheme="majorHAnsi"/>
          <w:b/>
          <w:bCs/>
          <w:color w:val="595959"/>
          <w:sz w:val="28"/>
          <w:szCs w:val="28"/>
        </w:rPr>
      </w:pPr>
    </w:p>
    <w:p w14:paraId="3D4D2B87" w14:textId="77D453BA" w:rsidR="004E48A6" w:rsidRPr="00150F6B" w:rsidRDefault="004E48A6" w:rsidP="00150F6B">
      <w:pPr>
        <w:pStyle w:val="Corpotesto"/>
        <w:ind w:firstLine="0"/>
        <w:jc w:val="center"/>
        <w:rPr>
          <w:rFonts w:asciiTheme="majorHAnsi" w:hAnsiTheme="majorHAnsi"/>
        </w:rPr>
      </w:pPr>
      <w:r w:rsidRPr="00150F6B">
        <w:rPr>
          <w:rFonts w:asciiTheme="majorHAnsi" w:hAnsiTheme="majorHAnsi"/>
        </w:rPr>
        <w:t>L</w:t>
      </w:r>
      <w:r w:rsidR="00C829A0" w:rsidRPr="00150F6B">
        <w:rPr>
          <w:rFonts w:asciiTheme="majorHAnsi" w:hAnsiTheme="majorHAnsi"/>
        </w:rPr>
        <w:t>a/il</w:t>
      </w:r>
      <w:r w:rsidR="00C829A0" w:rsidRPr="00150F6B">
        <w:rPr>
          <w:rFonts w:asciiTheme="majorHAnsi" w:hAnsiTheme="majorHAnsi"/>
          <w:b/>
        </w:rPr>
        <w:t xml:space="preserve"> </w:t>
      </w:r>
      <w:r w:rsidR="00150F6B">
        <w:rPr>
          <w:rFonts w:asciiTheme="majorHAnsi" w:hAnsiTheme="majorHAnsi"/>
          <w:b/>
        </w:rPr>
        <w:t xml:space="preserve"> </w:t>
      </w:r>
      <w:r w:rsidRPr="00150F6B">
        <w:rPr>
          <w:rFonts w:asciiTheme="majorHAnsi" w:hAnsiTheme="majorHAnsi"/>
        </w:rPr>
        <w:t>sottoscritt</w:t>
      </w:r>
      <w:r w:rsidR="00C829A0" w:rsidRPr="00150F6B">
        <w:rPr>
          <w:rFonts w:asciiTheme="majorHAnsi" w:hAnsiTheme="majorHAnsi"/>
        </w:rPr>
        <w:t>a/o________________________________</w:t>
      </w:r>
      <w:r w:rsidR="00150F6B">
        <w:rPr>
          <w:rFonts w:asciiTheme="majorHAnsi" w:hAnsiTheme="majorHAnsi"/>
        </w:rPr>
        <w:t>________________</w:t>
      </w:r>
      <w:r w:rsidR="00C829A0" w:rsidRPr="00150F6B">
        <w:rPr>
          <w:rFonts w:asciiTheme="majorHAnsi" w:hAnsiTheme="majorHAnsi"/>
        </w:rPr>
        <w:t>___</w:t>
      </w:r>
      <w:r w:rsidRPr="00150F6B">
        <w:rPr>
          <w:rFonts w:asciiTheme="majorHAnsi" w:hAnsiTheme="majorHAnsi"/>
        </w:rPr>
        <w:t>_________________________, nat</w:t>
      </w:r>
      <w:r w:rsidR="00C829A0" w:rsidRPr="00150F6B">
        <w:rPr>
          <w:rFonts w:asciiTheme="majorHAnsi" w:hAnsiTheme="majorHAnsi"/>
        </w:rPr>
        <w:t>a/o a ___________________________________</w:t>
      </w:r>
      <w:r w:rsidR="004A7D74" w:rsidRPr="00150F6B">
        <w:rPr>
          <w:rFonts w:asciiTheme="majorHAnsi" w:hAnsiTheme="majorHAnsi"/>
        </w:rPr>
        <w:t>_________</w:t>
      </w:r>
      <w:r w:rsidR="00150F6B">
        <w:rPr>
          <w:rFonts w:asciiTheme="majorHAnsi" w:hAnsiTheme="majorHAnsi"/>
        </w:rPr>
        <w:t>______</w:t>
      </w:r>
      <w:r w:rsidR="004A7D74" w:rsidRPr="00150F6B">
        <w:rPr>
          <w:rFonts w:asciiTheme="majorHAnsi" w:hAnsiTheme="majorHAnsi"/>
        </w:rPr>
        <w:t>________</w:t>
      </w:r>
      <w:r w:rsidR="00C829A0" w:rsidRPr="00150F6B">
        <w:rPr>
          <w:rFonts w:asciiTheme="majorHAnsi" w:hAnsiTheme="majorHAnsi"/>
        </w:rPr>
        <w:t xml:space="preserve"> il _______</w:t>
      </w:r>
      <w:r w:rsidR="00150F6B">
        <w:rPr>
          <w:rFonts w:asciiTheme="majorHAnsi" w:hAnsiTheme="majorHAnsi"/>
        </w:rPr>
        <w:t>______</w:t>
      </w:r>
      <w:r w:rsidR="00C829A0" w:rsidRPr="00150F6B">
        <w:rPr>
          <w:rFonts w:asciiTheme="majorHAnsi" w:hAnsiTheme="majorHAnsi"/>
        </w:rPr>
        <w:t>_______________</w:t>
      </w:r>
      <w:r w:rsidR="00C829A0" w:rsidRPr="00150F6B">
        <w:rPr>
          <w:rFonts w:asciiTheme="majorHAnsi" w:hAnsiTheme="majorHAnsi"/>
          <w:i/>
        </w:rPr>
        <w:t xml:space="preserve"> </w:t>
      </w:r>
      <w:r w:rsidRPr="00150F6B">
        <w:rPr>
          <w:rFonts w:asciiTheme="majorHAnsi" w:hAnsiTheme="majorHAnsi"/>
        </w:rPr>
        <w:t>resident</w:t>
      </w:r>
      <w:r w:rsidR="00C829A0" w:rsidRPr="00150F6B">
        <w:rPr>
          <w:rFonts w:asciiTheme="majorHAnsi" w:hAnsiTheme="majorHAnsi"/>
        </w:rPr>
        <w:t>e a ___________________________</w:t>
      </w:r>
      <w:r w:rsidR="004A7D74" w:rsidRPr="00150F6B">
        <w:rPr>
          <w:rFonts w:asciiTheme="majorHAnsi" w:hAnsiTheme="majorHAnsi"/>
        </w:rPr>
        <w:t>_______</w:t>
      </w:r>
      <w:r w:rsidR="00150F6B">
        <w:rPr>
          <w:rFonts w:asciiTheme="majorHAnsi" w:hAnsiTheme="majorHAnsi"/>
        </w:rPr>
        <w:t>_____</w:t>
      </w:r>
      <w:r w:rsidR="004A7D74" w:rsidRPr="00150F6B">
        <w:rPr>
          <w:rFonts w:asciiTheme="majorHAnsi" w:hAnsiTheme="majorHAnsi"/>
        </w:rPr>
        <w:t>_________</w:t>
      </w:r>
      <w:r w:rsidR="00C829A0" w:rsidRPr="00150F6B">
        <w:rPr>
          <w:rFonts w:asciiTheme="majorHAnsi" w:hAnsiTheme="majorHAnsi"/>
        </w:rPr>
        <w:t>, in via ______</w:t>
      </w:r>
      <w:r w:rsidR="00150F6B">
        <w:rPr>
          <w:rFonts w:asciiTheme="majorHAnsi" w:hAnsiTheme="majorHAnsi"/>
        </w:rPr>
        <w:t>_________</w:t>
      </w:r>
      <w:r w:rsidR="00C829A0" w:rsidRPr="00150F6B">
        <w:rPr>
          <w:rFonts w:asciiTheme="majorHAnsi" w:hAnsiTheme="majorHAnsi"/>
        </w:rPr>
        <w:t>________________________________</w:t>
      </w:r>
    </w:p>
    <w:p w14:paraId="548BB1B5" w14:textId="0FABEEAF" w:rsidR="00C829A0" w:rsidRPr="00150F6B" w:rsidRDefault="004E48A6" w:rsidP="00150F6B">
      <w:pPr>
        <w:pStyle w:val="Corpotesto"/>
        <w:spacing w:line="276" w:lineRule="auto"/>
        <w:ind w:firstLine="0"/>
        <w:rPr>
          <w:rFonts w:asciiTheme="majorHAnsi" w:hAnsiTheme="majorHAnsi"/>
          <w:b/>
          <w:color w:val="FF0000"/>
        </w:rPr>
      </w:pPr>
      <w:r w:rsidRPr="00150F6B">
        <w:rPr>
          <w:rFonts w:asciiTheme="majorHAnsi" w:hAnsiTheme="majorHAnsi"/>
          <w:b/>
        </w:rPr>
        <w:t>affidandosi alla</w:t>
      </w:r>
      <w:r w:rsidR="00C829A0" w:rsidRPr="00150F6B">
        <w:rPr>
          <w:rFonts w:asciiTheme="majorHAnsi" w:hAnsiTheme="majorHAnsi"/>
          <w:b/>
        </w:rPr>
        <w:t xml:space="preserve"> dott.</w:t>
      </w:r>
      <w:r w:rsidRPr="00150F6B">
        <w:rPr>
          <w:rFonts w:asciiTheme="majorHAnsi" w:hAnsiTheme="majorHAnsi"/>
          <w:b/>
        </w:rPr>
        <w:t xml:space="preserve">ssa </w:t>
      </w:r>
      <w:r w:rsidR="00221C24" w:rsidRPr="00150F6B">
        <w:rPr>
          <w:rFonts w:asciiTheme="majorHAnsi" w:hAnsiTheme="majorHAnsi"/>
          <w:b/>
        </w:rPr>
        <w:t>Alice Fattori</w:t>
      </w:r>
      <w:r w:rsidR="00380F2E" w:rsidRPr="00150F6B">
        <w:rPr>
          <w:rFonts w:asciiTheme="majorHAnsi" w:hAnsiTheme="majorHAnsi"/>
          <w:b/>
        </w:rPr>
        <w:t xml:space="preserve"> </w:t>
      </w:r>
      <w:r w:rsidR="00380F2E" w:rsidRPr="00150F6B">
        <w:rPr>
          <w:rFonts w:asciiTheme="majorHAnsi" w:hAnsiTheme="majorHAnsi"/>
        </w:rPr>
        <w:t xml:space="preserve">(Albo professionale dell’Ordine della Lombardia n.14085 - alice.fattori.756@psypec.it), Referente dello Sportello di </w:t>
      </w:r>
      <w:r w:rsidR="00380F2E" w:rsidRPr="00150F6B">
        <w:rPr>
          <w:rFonts w:asciiTheme="majorHAnsi" w:hAnsiTheme="majorHAnsi"/>
        </w:rPr>
        <w:t>a</w:t>
      </w:r>
      <w:r w:rsidR="00380F2E" w:rsidRPr="00150F6B">
        <w:rPr>
          <w:rFonts w:asciiTheme="majorHAnsi" w:hAnsiTheme="majorHAnsi"/>
        </w:rPr>
        <w:t>scolto del disagio lavorativo</w:t>
      </w:r>
      <w:r w:rsidR="00380F2E" w:rsidRPr="00150F6B">
        <w:rPr>
          <w:rFonts w:asciiTheme="majorHAnsi" w:hAnsiTheme="majorHAnsi"/>
        </w:rPr>
        <w:t>,</w:t>
      </w:r>
      <w:r w:rsidR="00C829A0" w:rsidRPr="00150F6B">
        <w:rPr>
          <w:rFonts w:asciiTheme="majorHAnsi" w:hAnsiTheme="majorHAnsi"/>
          <w:b/>
        </w:rPr>
        <w:t xml:space="preserve"> </w:t>
      </w:r>
      <w:r w:rsidRPr="00150F6B">
        <w:rPr>
          <w:rFonts w:asciiTheme="majorHAnsi" w:hAnsiTheme="majorHAnsi"/>
          <w:b/>
        </w:rPr>
        <w:t>è informat</w:t>
      </w:r>
      <w:r w:rsidR="00C829A0" w:rsidRPr="00150F6B">
        <w:rPr>
          <w:rFonts w:asciiTheme="majorHAnsi" w:hAnsiTheme="majorHAnsi"/>
          <w:b/>
        </w:rPr>
        <w:t xml:space="preserve">a/o sui seguenti punti in relazione al </w:t>
      </w:r>
      <w:r w:rsidR="00C829A0" w:rsidRPr="00150F6B">
        <w:rPr>
          <w:rFonts w:asciiTheme="majorHAnsi" w:hAnsiTheme="majorHAnsi"/>
          <w:b/>
          <w:u w:val="single"/>
        </w:rPr>
        <w:t>consenso informato:</w:t>
      </w:r>
    </w:p>
    <w:p w14:paraId="0E2D5A87" w14:textId="77777777" w:rsidR="00C829A0" w:rsidRPr="00150F6B" w:rsidRDefault="00C829A0" w:rsidP="00150F6B">
      <w:pPr>
        <w:pStyle w:val="Corpotesto"/>
        <w:numPr>
          <w:ilvl w:val="0"/>
          <w:numId w:val="41"/>
        </w:numPr>
        <w:spacing w:before="0" w:after="0" w:line="276" w:lineRule="auto"/>
        <w:ind w:left="426" w:hanging="426"/>
        <w:rPr>
          <w:rFonts w:asciiTheme="majorHAnsi" w:hAnsiTheme="majorHAnsi"/>
        </w:rPr>
      </w:pPr>
      <w:r w:rsidRPr="00150F6B">
        <w:rPr>
          <w:rFonts w:asciiTheme="majorHAnsi" w:hAnsiTheme="majorHAnsi"/>
        </w:rPr>
        <w:t>lo psicologo è strettamente tenuto ad attenersi al Codice Deontologico degli Psicologi Italiani;</w:t>
      </w:r>
    </w:p>
    <w:p w14:paraId="7CF6A47D" w14:textId="04031DA3" w:rsidR="00C829A0" w:rsidRPr="00150F6B" w:rsidRDefault="00C829A0" w:rsidP="00150F6B">
      <w:pPr>
        <w:pStyle w:val="Corpotesto"/>
        <w:numPr>
          <w:ilvl w:val="0"/>
          <w:numId w:val="41"/>
        </w:numPr>
        <w:spacing w:before="0" w:after="0" w:line="276" w:lineRule="auto"/>
        <w:ind w:left="426" w:hanging="426"/>
        <w:rPr>
          <w:rFonts w:asciiTheme="majorHAnsi" w:hAnsiTheme="majorHAnsi"/>
        </w:rPr>
      </w:pPr>
      <w:r w:rsidRPr="00150F6B">
        <w:rPr>
          <w:rFonts w:asciiTheme="majorHAnsi" w:hAnsiTheme="majorHAnsi"/>
        </w:rPr>
        <w:t xml:space="preserve">la prestazione offerta </w:t>
      </w:r>
      <w:r w:rsidR="00380F2E" w:rsidRPr="00150F6B">
        <w:rPr>
          <w:rFonts w:asciiTheme="majorHAnsi" w:hAnsiTheme="majorHAnsi"/>
        </w:rPr>
        <w:t>riguarda attività di counseling</w:t>
      </w:r>
      <w:r w:rsidR="00380F2E" w:rsidRPr="00150F6B">
        <w:rPr>
          <w:rFonts w:asciiTheme="majorHAnsi" w:hAnsiTheme="majorHAnsi"/>
        </w:rPr>
        <w:t xml:space="preserve"> psicologico</w:t>
      </w:r>
      <w:r w:rsidR="003105FA" w:rsidRPr="00150F6B">
        <w:rPr>
          <w:rFonts w:asciiTheme="majorHAnsi" w:hAnsiTheme="majorHAnsi"/>
        </w:rPr>
        <w:t>;</w:t>
      </w:r>
    </w:p>
    <w:p w14:paraId="4D9FD29E" w14:textId="37879475" w:rsidR="00CF24D2" w:rsidRPr="00150F6B" w:rsidRDefault="00CF24D2" w:rsidP="00150F6B">
      <w:pPr>
        <w:pStyle w:val="Corpotesto"/>
        <w:numPr>
          <w:ilvl w:val="0"/>
          <w:numId w:val="41"/>
        </w:numPr>
        <w:spacing w:before="0" w:after="0" w:line="276" w:lineRule="auto"/>
        <w:ind w:left="426" w:hanging="426"/>
        <w:rPr>
          <w:rFonts w:asciiTheme="majorHAnsi" w:hAnsiTheme="majorHAnsi"/>
        </w:rPr>
      </w:pPr>
      <w:r w:rsidRPr="00150F6B">
        <w:rPr>
          <w:rFonts w:asciiTheme="majorHAnsi" w:hAnsiTheme="majorHAnsi"/>
        </w:rPr>
        <w:t xml:space="preserve">La finalità </w:t>
      </w:r>
      <w:r w:rsidR="00150F6B">
        <w:rPr>
          <w:rFonts w:asciiTheme="majorHAnsi" w:hAnsiTheme="majorHAnsi"/>
        </w:rPr>
        <w:t xml:space="preserve">è quella di </w:t>
      </w:r>
      <w:r w:rsidR="00150F6B" w:rsidRPr="00150F6B">
        <w:rPr>
          <w:rFonts w:asciiTheme="majorHAnsi" w:hAnsiTheme="majorHAnsi"/>
        </w:rPr>
        <w:t>accogliere il disagio portato e fornire un primo consulto specialistico; definire la problematica oggetto di intervento e le risorse disponibili; identificare strategie di intervento.</w:t>
      </w:r>
      <w:r w:rsidR="009149D4" w:rsidRPr="00150F6B">
        <w:rPr>
          <w:rFonts w:asciiTheme="majorHAnsi" w:hAnsiTheme="majorHAnsi"/>
        </w:rPr>
        <w:t>;</w:t>
      </w:r>
      <w:r w:rsidRPr="00150F6B">
        <w:rPr>
          <w:rFonts w:asciiTheme="majorHAnsi" w:hAnsiTheme="majorHAnsi"/>
        </w:rPr>
        <w:t xml:space="preserve"> </w:t>
      </w:r>
    </w:p>
    <w:p w14:paraId="0A6F2AEB" w14:textId="3E2EA5C0" w:rsidR="004703E2" w:rsidRPr="00150F6B" w:rsidRDefault="004703E2" w:rsidP="00150F6B">
      <w:pPr>
        <w:pStyle w:val="Corpotesto"/>
        <w:numPr>
          <w:ilvl w:val="0"/>
          <w:numId w:val="41"/>
        </w:numPr>
        <w:spacing w:before="0" w:after="0" w:line="276" w:lineRule="auto"/>
        <w:ind w:left="426" w:hanging="426"/>
        <w:rPr>
          <w:rFonts w:asciiTheme="majorHAnsi" w:hAnsiTheme="majorHAnsi"/>
        </w:rPr>
      </w:pPr>
      <w:r w:rsidRPr="00150F6B">
        <w:rPr>
          <w:rFonts w:asciiTheme="majorHAnsi" w:hAnsiTheme="majorHAnsi"/>
        </w:rPr>
        <w:t xml:space="preserve">la prestazione è da considerarsi ordinaria in quanto caratterizzata da </w:t>
      </w:r>
      <w:r w:rsidR="00CF1D43" w:rsidRPr="00CF1D43">
        <w:rPr>
          <w:rFonts w:asciiTheme="majorHAnsi" w:hAnsiTheme="majorHAnsi"/>
        </w:rPr>
        <w:t>una prestazione di definizione del bisogno e supporto psicologico</w:t>
      </w:r>
      <w:r w:rsidRPr="00150F6B">
        <w:rPr>
          <w:rFonts w:asciiTheme="majorHAnsi" w:hAnsiTheme="majorHAnsi"/>
        </w:rPr>
        <w:t xml:space="preserve">; </w:t>
      </w:r>
    </w:p>
    <w:p w14:paraId="26E6CCBD" w14:textId="77777777" w:rsidR="004703E2" w:rsidRPr="00150F6B" w:rsidRDefault="004703E2" w:rsidP="00150F6B">
      <w:pPr>
        <w:pStyle w:val="Corpotesto"/>
        <w:numPr>
          <w:ilvl w:val="0"/>
          <w:numId w:val="41"/>
        </w:numPr>
        <w:spacing w:before="0" w:after="0" w:line="276" w:lineRule="auto"/>
        <w:ind w:left="426" w:hanging="426"/>
        <w:rPr>
          <w:rFonts w:asciiTheme="majorHAnsi" w:hAnsiTheme="majorHAnsi"/>
          <w:i/>
        </w:rPr>
      </w:pPr>
      <w:r w:rsidRPr="00150F6B">
        <w:rPr>
          <w:rFonts w:asciiTheme="majorHAnsi" w:hAnsiTheme="majorHAnsi"/>
        </w:rPr>
        <w:t xml:space="preserve">la prestazione è finalizzata ad attività professionali di promozione e tutela della salute e del benessere di persone, gruppi, organismi sociali e comunità. Comprende, di norma, tutte le attività previste ai sensi dell'art. 1 della L. n.56/1989 </w:t>
      </w:r>
      <w:r w:rsidRPr="00150F6B">
        <w:rPr>
          <w:rFonts w:asciiTheme="majorHAnsi" w:hAnsiTheme="majorHAnsi"/>
          <w:i/>
        </w:rPr>
        <w:t xml:space="preserve">– (art.13 lett. C del Regolamento UE 2016/679 -di seguito GDPR e </w:t>
      </w:r>
      <w:proofErr w:type="spellStart"/>
      <w:r w:rsidRPr="00150F6B">
        <w:rPr>
          <w:rFonts w:asciiTheme="majorHAnsi" w:hAnsiTheme="majorHAnsi"/>
          <w:i/>
        </w:rPr>
        <w:t>D.Lgs.</w:t>
      </w:r>
      <w:proofErr w:type="spellEnd"/>
      <w:r w:rsidRPr="00150F6B">
        <w:rPr>
          <w:rFonts w:asciiTheme="majorHAnsi" w:hAnsiTheme="majorHAnsi"/>
          <w:i/>
        </w:rPr>
        <w:t xml:space="preserve"> 101/2018);</w:t>
      </w:r>
    </w:p>
    <w:p w14:paraId="2CD4C0D1" w14:textId="057D74D3" w:rsidR="00BE2297" w:rsidRPr="00150F6B" w:rsidRDefault="00BE2297" w:rsidP="00150F6B">
      <w:pPr>
        <w:pStyle w:val="Corpotesto"/>
        <w:numPr>
          <w:ilvl w:val="0"/>
          <w:numId w:val="41"/>
        </w:numPr>
        <w:spacing w:before="0" w:after="0" w:line="276" w:lineRule="auto"/>
        <w:ind w:left="426" w:hanging="426"/>
        <w:rPr>
          <w:rFonts w:asciiTheme="majorHAnsi" w:hAnsiTheme="majorHAnsi"/>
          <w:i/>
        </w:rPr>
      </w:pPr>
      <w:r w:rsidRPr="00150F6B">
        <w:rPr>
          <w:rFonts w:asciiTheme="majorHAnsi" w:hAnsiTheme="majorHAnsi"/>
        </w:rPr>
        <w:t>per il conseguimento dell’obiettivo sar</w:t>
      </w:r>
      <w:r w:rsidR="004703E2" w:rsidRPr="00150F6B">
        <w:rPr>
          <w:rFonts w:asciiTheme="majorHAnsi" w:hAnsiTheme="majorHAnsi"/>
        </w:rPr>
        <w:t>à</w:t>
      </w:r>
      <w:r w:rsidRPr="00150F6B">
        <w:rPr>
          <w:rFonts w:asciiTheme="majorHAnsi" w:hAnsiTheme="majorHAnsi"/>
        </w:rPr>
        <w:t xml:space="preserve"> utilizzat</w:t>
      </w:r>
      <w:r w:rsidR="004703E2" w:rsidRPr="00150F6B">
        <w:rPr>
          <w:rFonts w:asciiTheme="majorHAnsi" w:hAnsiTheme="majorHAnsi"/>
        </w:rPr>
        <w:t xml:space="preserve">o </w:t>
      </w:r>
      <w:r w:rsidRPr="00150F6B">
        <w:rPr>
          <w:rFonts w:asciiTheme="majorHAnsi" w:hAnsiTheme="majorHAnsi"/>
        </w:rPr>
        <w:t>i</w:t>
      </w:r>
      <w:r w:rsidR="004703E2" w:rsidRPr="00150F6B">
        <w:rPr>
          <w:rFonts w:asciiTheme="majorHAnsi" w:hAnsiTheme="majorHAnsi"/>
        </w:rPr>
        <w:t>l</w:t>
      </w:r>
      <w:r w:rsidRPr="00150F6B">
        <w:rPr>
          <w:rFonts w:asciiTheme="majorHAnsi" w:hAnsiTheme="majorHAnsi"/>
        </w:rPr>
        <w:t xml:space="preserve"> seguent</w:t>
      </w:r>
      <w:r w:rsidR="004703E2" w:rsidRPr="00150F6B">
        <w:rPr>
          <w:rFonts w:asciiTheme="majorHAnsi" w:hAnsiTheme="majorHAnsi"/>
        </w:rPr>
        <w:t>e</w:t>
      </w:r>
      <w:r w:rsidRPr="00150F6B">
        <w:rPr>
          <w:rFonts w:asciiTheme="majorHAnsi" w:hAnsiTheme="majorHAnsi"/>
        </w:rPr>
        <w:t xml:space="preserve"> strument</w:t>
      </w:r>
      <w:r w:rsidR="004703E2" w:rsidRPr="00150F6B">
        <w:rPr>
          <w:rFonts w:asciiTheme="majorHAnsi" w:hAnsiTheme="majorHAnsi"/>
        </w:rPr>
        <w:t>o</w:t>
      </w:r>
      <w:r w:rsidRPr="00150F6B">
        <w:rPr>
          <w:rFonts w:asciiTheme="majorHAnsi" w:hAnsiTheme="majorHAnsi"/>
        </w:rPr>
        <w:t>: colloquio psicologico</w:t>
      </w:r>
      <w:r w:rsidR="00CF1D43">
        <w:rPr>
          <w:rFonts w:asciiTheme="majorHAnsi" w:hAnsiTheme="majorHAnsi"/>
        </w:rPr>
        <w:t>;</w:t>
      </w:r>
    </w:p>
    <w:p w14:paraId="78F5DEB9" w14:textId="3C487CF4" w:rsidR="00E8598D" w:rsidRPr="00150F6B" w:rsidRDefault="00C829A0" w:rsidP="00150F6B">
      <w:pPr>
        <w:pStyle w:val="Corpotesto"/>
        <w:numPr>
          <w:ilvl w:val="0"/>
          <w:numId w:val="41"/>
        </w:numPr>
        <w:spacing w:before="0" w:after="0" w:line="276" w:lineRule="auto"/>
        <w:ind w:left="426" w:hanging="426"/>
        <w:rPr>
          <w:rFonts w:asciiTheme="majorHAnsi" w:hAnsiTheme="majorHAnsi"/>
        </w:rPr>
      </w:pPr>
      <w:r w:rsidRPr="00150F6B">
        <w:rPr>
          <w:rFonts w:asciiTheme="majorHAnsi" w:hAnsiTheme="majorHAnsi"/>
        </w:rPr>
        <w:t xml:space="preserve">la durata globale dell’intervento è </w:t>
      </w:r>
      <w:r w:rsidR="00150F6B" w:rsidRPr="00150F6B">
        <w:rPr>
          <w:rFonts w:asciiTheme="majorHAnsi" w:hAnsiTheme="majorHAnsi"/>
        </w:rPr>
        <w:t xml:space="preserve">definibile in n. </w:t>
      </w:r>
      <w:r w:rsidR="00150F6B">
        <w:rPr>
          <w:rFonts w:asciiTheme="majorHAnsi" w:hAnsiTheme="majorHAnsi"/>
        </w:rPr>
        <w:t>8</w:t>
      </w:r>
      <w:r w:rsidR="00150F6B" w:rsidRPr="00150F6B">
        <w:rPr>
          <w:rFonts w:asciiTheme="majorHAnsi" w:hAnsiTheme="majorHAnsi"/>
        </w:rPr>
        <w:t xml:space="preserve"> incontri massimo co</w:t>
      </w:r>
      <w:r w:rsidR="00150F6B">
        <w:rPr>
          <w:rFonts w:asciiTheme="majorHAnsi" w:hAnsiTheme="majorHAnsi"/>
        </w:rPr>
        <w:t>mprensivi di</w:t>
      </w:r>
      <w:r w:rsidR="00150F6B" w:rsidRPr="00150F6B">
        <w:rPr>
          <w:rFonts w:asciiTheme="majorHAnsi" w:hAnsiTheme="majorHAnsi"/>
        </w:rPr>
        <w:t xml:space="preserve"> monitoraggio e follow-up;</w:t>
      </w:r>
    </w:p>
    <w:p w14:paraId="6BA561E7" w14:textId="6A2A206B" w:rsidR="00F54F11" w:rsidRPr="00150F6B" w:rsidRDefault="00F54F11" w:rsidP="00150F6B">
      <w:pPr>
        <w:pStyle w:val="Corpotesto"/>
        <w:numPr>
          <w:ilvl w:val="0"/>
          <w:numId w:val="41"/>
        </w:numPr>
        <w:spacing w:before="0" w:after="0" w:line="276" w:lineRule="auto"/>
        <w:ind w:left="426" w:hanging="426"/>
        <w:rPr>
          <w:rFonts w:asciiTheme="majorHAnsi" w:hAnsiTheme="majorHAnsi"/>
          <w:b/>
        </w:rPr>
      </w:pPr>
      <w:r w:rsidRPr="00150F6B">
        <w:rPr>
          <w:rFonts w:asciiTheme="majorHAnsi" w:hAnsiTheme="majorHAnsi"/>
        </w:rPr>
        <w:t>cliente e professionista sono tenuti alla scrupolosa osservanza dell</w:t>
      </w:r>
      <w:r w:rsidR="00B63692" w:rsidRPr="00150F6B">
        <w:rPr>
          <w:rFonts w:asciiTheme="majorHAnsi" w:hAnsiTheme="majorHAnsi"/>
        </w:rPr>
        <w:t>a</w:t>
      </w:r>
      <w:r w:rsidRPr="00150F6B">
        <w:rPr>
          <w:rFonts w:asciiTheme="majorHAnsi" w:hAnsiTheme="majorHAnsi"/>
        </w:rPr>
        <w:t xml:space="preserve"> dat</w:t>
      </w:r>
      <w:r w:rsidR="00B63692" w:rsidRPr="00150F6B">
        <w:rPr>
          <w:rFonts w:asciiTheme="majorHAnsi" w:hAnsiTheme="majorHAnsi"/>
        </w:rPr>
        <w:t>a</w:t>
      </w:r>
      <w:r w:rsidRPr="00150F6B">
        <w:rPr>
          <w:rFonts w:asciiTheme="majorHAnsi" w:hAnsiTheme="majorHAnsi"/>
        </w:rPr>
        <w:t xml:space="preserve"> e de</w:t>
      </w:r>
      <w:r w:rsidR="00B63692" w:rsidRPr="00150F6B">
        <w:rPr>
          <w:rFonts w:asciiTheme="majorHAnsi" w:hAnsiTheme="majorHAnsi"/>
        </w:rPr>
        <w:t>ll’</w:t>
      </w:r>
      <w:r w:rsidRPr="00150F6B">
        <w:rPr>
          <w:rFonts w:asciiTheme="majorHAnsi" w:hAnsiTheme="majorHAnsi"/>
        </w:rPr>
        <w:t>orari</w:t>
      </w:r>
      <w:r w:rsidR="00B63692" w:rsidRPr="00150F6B">
        <w:rPr>
          <w:rFonts w:asciiTheme="majorHAnsi" w:hAnsiTheme="majorHAnsi"/>
        </w:rPr>
        <w:t>o</w:t>
      </w:r>
      <w:r w:rsidRPr="00150F6B">
        <w:rPr>
          <w:rFonts w:asciiTheme="majorHAnsi" w:hAnsiTheme="majorHAnsi"/>
        </w:rPr>
        <w:t xml:space="preserve"> de</w:t>
      </w:r>
      <w:r w:rsidR="00B63692" w:rsidRPr="00150F6B">
        <w:rPr>
          <w:rFonts w:asciiTheme="majorHAnsi" w:hAnsiTheme="majorHAnsi"/>
        </w:rPr>
        <w:t>ll’</w:t>
      </w:r>
      <w:r w:rsidRPr="00150F6B">
        <w:rPr>
          <w:rFonts w:asciiTheme="majorHAnsi" w:hAnsiTheme="majorHAnsi"/>
        </w:rPr>
        <w:t>appuntament</w:t>
      </w:r>
      <w:r w:rsidR="00B63692" w:rsidRPr="00150F6B">
        <w:rPr>
          <w:rFonts w:asciiTheme="majorHAnsi" w:hAnsiTheme="majorHAnsi"/>
        </w:rPr>
        <w:t>o</w:t>
      </w:r>
      <w:r w:rsidRPr="00150F6B">
        <w:rPr>
          <w:rFonts w:asciiTheme="majorHAnsi" w:hAnsiTheme="majorHAnsi"/>
        </w:rPr>
        <w:t>. In caso di sopravvenuta impossibilità di rispettare l’appuntamento fissato, la parte impossibilitata è tenuta a darne notizia all’altra in tempi congrui;</w:t>
      </w:r>
    </w:p>
    <w:p w14:paraId="23008376" w14:textId="29D94817" w:rsidR="00F54F11" w:rsidRPr="00150F6B" w:rsidRDefault="00F54F11" w:rsidP="00150F6B">
      <w:pPr>
        <w:pStyle w:val="Corpotesto"/>
        <w:numPr>
          <w:ilvl w:val="0"/>
          <w:numId w:val="41"/>
        </w:numPr>
        <w:spacing w:before="0" w:after="0" w:line="276" w:lineRule="auto"/>
        <w:rPr>
          <w:rFonts w:asciiTheme="majorHAnsi" w:hAnsiTheme="majorHAnsi"/>
        </w:rPr>
      </w:pPr>
      <w:r w:rsidRPr="00150F6B">
        <w:rPr>
          <w:rFonts w:asciiTheme="majorHAnsi" w:hAnsiTheme="majorHAnsi"/>
        </w:rPr>
        <w:t>i</w:t>
      </w:r>
      <w:r w:rsidR="00816F81" w:rsidRPr="00150F6B">
        <w:rPr>
          <w:rFonts w:asciiTheme="majorHAnsi" w:hAnsiTheme="majorHAnsi"/>
        </w:rPr>
        <w:t>l</w:t>
      </w:r>
      <w:r w:rsidRPr="00150F6B">
        <w:rPr>
          <w:rFonts w:asciiTheme="majorHAnsi" w:hAnsiTheme="majorHAnsi"/>
        </w:rPr>
        <w:t xml:space="preserve"> colloqui</w:t>
      </w:r>
      <w:r w:rsidR="00816F81" w:rsidRPr="00150F6B">
        <w:rPr>
          <w:rFonts w:asciiTheme="majorHAnsi" w:hAnsiTheme="majorHAnsi"/>
        </w:rPr>
        <w:t>o</w:t>
      </w:r>
      <w:r w:rsidRPr="00150F6B">
        <w:rPr>
          <w:rFonts w:asciiTheme="majorHAnsi" w:hAnsiTheme="majorHAnsi"/>
        </w:rPr>
        <w:t xml:space="preserve"> pot</w:t>
      </w:r>
      <w:r w:rsidR="00816F81" w:rsidRPr="00150F6B">
        <w:rPr>
          <w:rFonts w:asciiTheme="majorHAnsi" w:hAnsiTheme="majorHAnsi"/>
        </w:rPr>
        <w:t>rà</w:t>
      </w:r>
      <w:r w:rsidRPr="00150F6B">
        <w:rPr>
          <w:rFonts w:asciiTheme="majorHAnsi" w:hAnsiTheme="majorHAnsi"/>
        </w:rPr>
        <w:t xml:space="preserve"> essere effettuat</w:t>
      </w:r>
      <w:r w:rsidR="00816F81" w:rsidRPr="00150F6B">
        <w:rPr>
          <w:rFonts w:asciiTheme="majorHAnsi" w:hAnsiTheme="majorHAnsi"/>
        </w:rPr>
        <w:t>o</w:t>
      </w:r>
      <w:r w:rsidRPr="00150F6B">
        <w:rPr>
          <w:rFonts w:asciiTheme="majorHAnsi" w:hAnsiTheme="majorHAnsi"/>
        </w:rPr>
        <w:t xml:space="preserve"> da remoto (utilizzando Skype, Teams ecc.)</w:t>
      </w:r>
      <w:r w:rsidR="00CF1D43">
        <w:rPr>
          <w:rFonts w:asciiTheme="majorHAnsi" w:hAnsiTheme="majorHAnsi"/>
        </w:rPr>
        <w:t xml:space="preserve"> o</w:t>
      </w:r>
      <w:r w:rsidR="00150F6B">
        <w:rPr>
          <w:rFonts w:asciiTheme="majorHAnsi" w:hAnsiTheme="majorHAnsi"/>
        </w:rPr>
        <w:t xml:space="preserve"> in presenza in luogo da concordare ove necessario;</w:t>
      </w:r>
    </w:p>
    <w:p w14:paraId="17D97326" w14:textId="25098D0B" w:rsidR="00A827DB" w:rsidRPr="00150F6B" w:rsidRDefault="00B61B03" w:rsidP="00150F6B">
      <w:pPr>
        <w:pStyle w:val="Corpotesto"/>
        <w:numPr>
          <w:ilvl w:val="0"/>
          <w:numId w:val="41"/>
        </w:numPr>
        <w:spacing w:before="0" w:after="0" w:line="276" w:lineRule="auto"/>
        <w:rPr>
          <w:rFonts w:asciiTheme="majorHAnsi" w:hAnsiTheme="majorHAnsi"/>
        </w:rPr>
      </w:pPr>
      <w:r w:rsidRPr="00150F6B">
        <w:rPr>
          <w:rFonts w:asciiTheme="majorHAnsi" w:hAnsiTheme="majorHAnsi"/>
        </w:rPr>
        <w:t>a</w:t>
      </w:r>
      <w:r w:rsidR="00C829A0" w:rsidRPr="00150F6B">
        <w:rPr>
          <w:rFonts w:asciiTheme="majorHAnsi" w:hAnsiTheme="majorHAnsi"/>
        </w:rPr>
        <w:t xml:space="preserve">i sensi dell’art.9 comma 4 del D.L. n.1/2012 (convertito, con modificazioni, dalla Legge n.27/2012, e modificato dal comma 150 della Legge n.124/2017), si informa che i costi del </w:t>
      </w:r>
      <w:r w:rsidR="00F54F11" w:rsidRPr="00150F6B">
        <w:rPr>
          <w:rFonts w:asciiTheme="majorHAnsi" w:hAnsiTheme="majorHAnsi"/>
        </w:rPr>
        <w:t>colloquio</w:t>
      </w:r>
      <w:r w:rsidR="00C829A0" w:rsidRPr="00150F6B">
        <w:rPr>
          <w:rFonts w:asciiTheme="majorHAnsi" w:hAnsiTheme="majorHAnsi"/>
        </w:rPr>
        <w:t xml:space="preserve"> sono a carico dell’azienda di appartenenza. </w:t>
      </w:r>
    </w:p>
    <w:p w14:paraId="7A74B78F" w14:textId="77777777" w:rsidR="0099784D" w:rsidRPr="00150F6B" w:rsidRDefault="0099784D" w:rsidP="00150F6B">
      <w:pPr>
        <w:pStyle w:val="Corpotesto"/>
        <w:spacing w:before="0" w:after="0" w:line="276" w:lineRule="auto"/>
        <w:ind w:left="360" w:firstLine="0"/>
        <w:rPr>
          <w:rFonts w:asciiTheme="majorHAnsi" w:hAnsiTheme="majorHAnsi"/>
        </w:rPr>
      </w:pPr>
    </w:p>
    <w:p w14:paraId="6AECA2D4" w14:textId="5757675D" w:rsidR="0099784D" w:rsidRPr="00150F6B" w:rsidRDefault="00C829A0" w:rsidP="00150F6B">
      <w:pPr>
        <w:spacing w:after="160" w:line="276" w:lineRule="auto"/>
        <w:ind w:firstLine="0"/>
        <w:rPr>
          <w:rFonts w:asciiTheme="majorHAnsi" w:hAnsiTheme="majorHAnsi"/>
        </w:rPr>
      </w:pPr>
      <w:r w:rsidRPr="00150F6B">
        <w:rPr>
          <w:rFonts w:asciiTheme="majorHAnsi" w:eastAsia="Calibri" w:hAnsiTheme="majorHAnsi" w:cs="Times New Roman"/>
          <w:b/>
          <w:u w:val="single"/>
        </w:rPr>
        <w:t xml:space="preserve">Visto e compreso </w:t>
      </w:r>
      <w:r w:rsidRPr="00150F6B">
        <w:rPr>
          <w:rFonts w:asciiTheme="majorHAnsi" w:eastAsia="Calibri" w:hAnsiTheme="majorHAnsi" w:cs="Times New Roman"/>
        </w:rPr>
        <w:t>tutto quanto sopra indicato,</w:t>
      </w:r>
      <w:r w:rsidR="00CF1D43">
        <w:rPr>
          <w:rFonts w:asciiTheme="majorHAnsi" w:eastAsia="Calibri" w:hAnsiTheme="majorHAnsi" w:cs="Times New Roman"/>
          <w:b/>
          <w:u w:val="single"/>
        </w:rPr>
        <w:t xml:space="preserve"> </w:t>
      </w:r>
      <w:r w:rsidRPr="00150F6B">
        <w:rPr>
          <w:rFonts w:asciiTheme="majorHAnsi" w:hAnsiTheme="majorHAnsi"/>
        </w:rPr>
        <w:t xml:space="preserve">avendo ricevuto apposita informativa professionale e informazioni adeguate in relazione a costi, fini e modalità della stessa, esprime il proprio libero consenso, barrando la casella di seguito, alla prestazione </w:t>
      </w:r>
      <w:r w:rsidR="00A827DB" w:rsidRPr="00150F6B">
        <w:rPr>
          <w:rFonts w:asciiTheme="majorHAnsi" w:hAnsiTheme="majorHAnsi"/>
        </w:rPr>
        <w:t>suindicata</w:t>
      </w:r>
      <w:r w:rsidRPr="00150F6B">
        <w:rPr>
          <w:rFonts w:asciiTheme="majorHAnsi" w:hAnsiTheme="majorHAnsi"/>
        </w:rPr>
        <w:t xml:space="preserve">. </w:t>
      </w:r>
    </w:p>
    <w:p w14:paraId="23C3C297" w14:textId="77777777" w:rsidR="00DA5FC4" w:rsidRPr="00150F6B" w:rsidRDefault="00DA5FC4" w:rsidP="00E85CF8">
      <w:pPr>
        <w:spacing w:after="160" w:line="259" w:lineRule="auto"/>
        <w:ind w:firstLine="0"/>
        <w:rPr>
          <w:rFonts w:asciiTheme="majorHAnsi" w:hAnsiTheme="majorHAnsi"/>
        </w:rPr>
      </w:pPr>
    </w:p>
    <w:p w14:paraId="3551FAA6" w14:textId="3DC49B28" w:rsidR="0099784D" w:rsidRPr="00150F6B" w:rsidRDefault="00C829A0" w:rsidP="009E4593">
      <w:pPr>
        <w:jc w:val="center"/>
        <w:rPr>
          <w:rFonts w:asciiTheme="majorHAnsi" w:hAnsiTheme="majorHAnsi" w:cs="Arial"/>
          <w:sz w:val="20"/>
          <w:szCs w:val="20"/>
        </w:rPr>
      </w:pPr>
      <w:bookmarkStart w:id="0" w:name="_Hlk151975536"/>
      <w:r w:rsidRPr="00150F6B">
        <w:rPr>
          <w:rFonts w:asciiTheme="majorHAnsi" w:hAnsiTheme="majorHAnsi" w:cs="Arial"/>
          <w:sz w:val="20"/>
          <w:szCs w:val="20"/>
        </w:rPr>
        <w:sym w:font="Wingdings 2" w:char="F0A3"/>
      </w:r>
      <w:r w:rsidR="00944DBD" w:rsidRPr="00150F6B">
        <w:rPr>
          <w:rFonts w:asciiTheme="majorHAnsi" w:hAnsiTheme="majorHAnsi" w:cs="Arial"/>
          <w:sz w:val="20"/>
          <w:szCs w:val="20"/>
        </w:rPr>
        <w:t xml:space="preserve"> FORNISCE</w:t>
      </w:r>
      <w:r w:rsidRPr="00150F6B">
        <w:rPr>
          <w:rFonts w:asciiTheme="majorHAnsi" w:hAnsiTheme="majorHAnsi" w:cs="Arial"/>
          <w:sz w:val="20"/>
          <w:szCs w:val="20"/>
        </w:rPr>
        <w:t xml:space="preserve"> IL CONSENSO            </w:t>
      </w:r>
      <w:r w:rsidRPr="00150F6B">
        <w:rPr>
          <w:rFonts w:asciiTheme="majorHAnsi" w:hAnsiTheme="majorHAnsi" w:cs="Arial"/>
          <w:sz w:val="20"/>
          <w:szCs w:val="20"/>
        </w:rPr>
        <w:sym w:font="Wingdings 2" w:char="F0A3"/>
      </w:r>
      <w:r w:rsidRPr="00150F6B">
        <w:rPr>
          <w:rFonts w:asciiTheme="majorHAnsi" w:hAnsiTheme="majorHAnsi" w:cs="Arial"/>
          <w:sz w:val="20"/>
          <w:szCs w:val="20"/>
        </w:rPr>
        <w:t xml:space="preserve"> NON FORNISCE IL CONSENSO</w:t>
      </w:r>
      <w:bookmarkEnd w:id="0"/>
    </w:p>
    <w:p w14:paraId="3A812C04" w14:textId="77777777" w:rsidR="00221C24" w:rsidRPr="00150F6B" w:rsidRDefault="00221C24" w:rsidP="009E4593">
      <w:pPr>
        <w:jc w:val="center"/>
        <w:rPr>
          <w:rFonts w:asciiTheme="majorHAnsi" w:hAnsiTheme="majorHAnsi" w:cs="Arial"/>
          <w:sz w:val="20"/>
          <w:szCs w:val="20"/>
        </w:rPr>
      </w:pPr>
    </w:p>
    <w:p w14:paraId="6FD9D392" w14:textId="34ED3155" w:rsidR="0099784D" w:rsidRPr="00150F6B" w:rsidRDefault="00C829A0" w:rsidP="00150F6B">
      <w:pPr>
        <w:tabs>
          <w:tab w:val="left" w:pos="6237"/>
        </w:tabs>
        <w:spacing w:after="0"/>
        <w:ind w:firstLine="0"/>
        <w:jc w:val="center"/>
        <w:rPr>
          <w:rFonts w:asciiTheme="majorHAnsi" w:hAnsiTheme="majorHAnsi" w:cs="Arial"/>
        </w:rPr>
      </w:pPr>
      <w:bookmarkStart w:id="1" w:name="_Hlk151975553"/>
      <w:r w:rsidRPr="00150F6B">
        <w:rPr>
          <w:rFonts w:asciiTheme="majorHAnsi" w:hAnsiTheme="majorHAnsi" w:cs="Arial"/>
        </w:rPr>
        <w:t>Luogo e data ____</w:t>
      </w:r>
      <w:r w:rsidR="00150F6B">
        <w:rPr>
          <w:rFonts w:asciiTheme="majorHAnsi" w:hAnsiTheme="majorHAnsi" w:cs="Arial"/>
        </w:rPr>
        <w:t>______________</w:t>
      </w:r>
      <w:r w:rsidRPr="00150F6B">
        <w:rPr>
          <w:rFonts w:asciiTheme="majorHAnsi" w:hAnsiTheme="majorHAnsi" w:cs="Arial"/>
        </w:rPr>
        <w:t>__________</w:t>
      </w:r>
      <w:r w:rsidR="00873452" w:rsidRPr="00150F6B">
        <w:rPr>
          <w:rFonts w:asciiTheme="majorHAnsi" w:hAnsiTheme="majorHAnsi" w:cs="Arial"/>
        </w:rPr>
        <w:t xml:space="preserve">___________            </w:t>
      </w:r>
      <w:r w:rsidRPr="00150F6B">
        <w:rPr>
          <w:rFonts w:asciiTheme="majorHAnsi" w:hAnsiTheme="majorHAnsi" w:cs="Arial"/>
        </w:rPr>
        <w:t>Firma</w:t>
      </w:r>
      <w:r w:rsidR="00873452" w:rsidRPr="00150F6B">
        <w:rPr>
          <w:rFonts w:asciiTheme="majorHAnsi" w:hAnsiTheme="majorHAnsi" w:cs="Arial"/>
        </w:rPr>
        <w:t xml:space="preserve"> ______________________________________</w:t>
      </w:r>
      <w:bookmarkEnd w:id="1"/>
    </w:p>
    <w:p w14:paraId="5E970CFA" w14:textId="77777777" w:rsidR="00DA5FC4" w:rsidRPr="00150F6B" w:rsidRDefault="00DA5FC4" w:rsidP="00150F6B">
      <w:pPr>
        <w:pStyle w:val="Corpotesto"/>
        <w:jc w:val="center"/>
        <w:rPr>
          <w:rFonts w:asciiTheme="majorHAnsi" w:hAnsiTheme="majorHAnsi"/>
          <w:b/>
        </w:rPr>
      </w:pPr>
    </w:p>
    <w:p w14:paraId="352B4E3E" w14:textId="10B313DA" w:rsidR="00150F6B" w:rsidRDefault="00150F6B">
      <w:pPr>
        <w:spacing w:before="0" w:line="252" w:lineRule="auto"/>
        <w:ind w:firstLine="0"/>
        <w:jc w:val="left"/>
        <w:rPr>
          <w:rFonts w:asciiTheme="majorHAnsi" w:hAnsiTheme="majorHAnsi"/>
          <w:b/>
        </w:rPr>
      </w:pPr>
      <w:r>
        <w:rPr>
          <w:rFonts w:asciiTheme="majorHAnsi" w:hAnsiTheme="majorHAnsi"/>
          <w:b/>
        </w:rPr>
        <w:br w:type="page"/>
      </w:r>
    </w:p>
    <w:p w14:paraId="5F338862" w14:textId="77777777" w:rsidR="00CE3D48" w:rsidRDefault="00CE3D48" w:rsidP="00CE3D48">
      <w:pPr>
        <w:pStyle w:val="Corpotesto"/>
        <w:spacing w:after="0" w:line="240" w:lineRule="auto"/>
        <w:rPr>
          <w:rFonts w:asciiTheme="majorHAnsi" w:hAnsiTheme="majorHAnsi"/>
          <w:b/>
        </w:rPr>
      </w:pPr>
    </w:p>
    <w:p w14:paraId="05BF2554" w14:textId="43B3AE53" w:rsidR="0099784D" w:rsidRPr="00150F6B" w:rsidRDefault="0099784D" w:rsidP="005E7CBA">
      <w:pPr>
        <w:pStyle w:val="Corpotesto"/>
        <w:rPr>
          <w:rFonts w:asciiTheme="majorHAnsi" w:hAnsiTheme="majorHAnsi"/>
          <w:b/>
          <w:u w:val="single"/>
        </w:rPr>
      </w:pPr>
      <w:r w:rsidRPr="00150F6B">
        <w:rPr>
          <w:rFonts w:asciiTheme="majorHAnsi" w:hAnsiTheme="majorHAnsi"/>
          <w:b/>
        </w:rPr>
        <w:t>È inoltre informata/o sui seguenti punti in relazione al</w:t>
      </w:r>
      <w:r w:rsidRPr="00150F6B">
        <w:rPr>
          <w:rFonts w:asciiTheme="majorHAnsi" w:hAnsiTheme="majorHAnsi"/>
          <w:b/>
          <w:u w:val="single"/>
        </w:rPr>
        <w:t xml:space="preserve"> trattamento dei dati personali ai sensi del Regolamento UE 2016/679 e </w:t>
      </w:r>
      <w:proofErr w:type="spellStart"/>
      <w:r w:rsidRPr="00150F6B">
        <w:rPr>
          <w:rFonts w:asciiTheme="majorHAnsi" w:hAnsiTheme="majorHAnsi"/>
          <w:b/>
          <w:u w:val="single"/>
        </w:rPr>
        <w:t>D.Lgs.</w:t>
      </w:r>
      <w:proofErr w:type="spellEnd"/>
      <w:r w:rsidRPr="00150F6B">
        <w:rPr>
          <w:rFonts w:asciiTheme="majorHAnsi" w:hAnsiTheme="majorHAnsi"/>
          <w:b/>
          <w:u w:val="single"/>
        </w:rPr>
        <w:t xml:space="preserve"> 101/2018:</w:t>
      </w:r>
    </w:p>
    <w:p w14:paraId="7124995C" w14:textId="71DC25DD" w:rsidR="0099784D" w:rsidRPr="00150F6B" w:rsidRDefault="0099784D" w:rsidP="005E7CBA">
      <w:pPr>
        <w:pStyle w:val="Corpotesto"/>
        <w:numPr>
          <w:ilvl w:val="0"/>
          <w:numId w:val="37"/>
        </w:numPr>
        <w:spacing w:before="0" w:after="0" w:line="240" w:lineRule="auto"/>
        <w:ind w:left="426" w:hanging="426"/>
        <w:rPr>
          <w:rFonts w:asciiTheme="majorHAnsi" w:hAnsiTheme="majorHAnsi"/>
          <w:b/>
        </w:rPr>
      </w:pPr>
      <w:r w:rsidRPr="00150F6B">
        <w:rPr>
          <w:rFonts w:asciiTheme="majorHAnsi" w:hAnsiTheme="majorHAnsi"/>
        </w:rPr>
        <w:t xml:space="preserve">il GDPR e il </w:t>
      </w:r>
      <w:proofErr w:type="spellStart"/>
      <w:r w:rsidRPr="00150F6B">
        <w:rPr>
          <w:rFonts w:asciiTheme="majorHAnsi" w:hAnsiTheme="majorHAnsi"/>
        </w:rPr>
        <w:t>D.Lgs.</w:t>
      </w:r>
      <w:proofErr w:type="spellEnd"/>
      <w:r w:rsidRPr="00150F6B">
        <w:rPr>
          <w:rFonts w:asciiTheme="majorHAnsi" w:hAnsiTheme="majorHAnsi"/>
        </w:rPr>
        <w:t xml:space="preserve"> 101/2018 prevedono e rafforzano la protezione e il trattamento dei dati personali alla luce dei principi di correttezza, liceità, trasparenza, tutela della riservatezza e dei diritti dell’interessato in merito ai propri dati.</w:t>
      </w:r>
    </w:p>
    <w:p w14:paraId="241C6354" w14:textId="252822A0" w:rsidR="0099784D" w:rsidRPr="00150F6B" w:rsidRDefault="0099784D" w:rsidP="0099784D">
      <w:pPr>
        <w:pStyle w:val="Paragrafoelenco"/>
        <w:numPr>
          <w:ilvl w:val="0"/>
          <w:numId w:val="37"/>
        </w:numPr>
        <w:spacing w:before="0" w:after="0" w:line="259" w:lineRule="auto"/>
        <w:ind w:left="426" w:hanging="426"/>
        <w:rPr>
          <w:rFonts w:asciiTheme="majorHAnsi" w:eastAsia="Calibri" w:hAnsiTheme="majorHAnsi" w:cs="Times New Roman"/>
        </w:rPr>
      </w:pPr>
      <w:r w:rsidRPr="00150F6B">
        <w:rPr>
          <w:rFonts w:asciiTheme="majorHAnsi" w:eastAsia="Calibri" w:hAnsiTheme="majorHAnsi" w:cs="Times New Roman"/>
        </w:rPr>
        <w:t xml:space="preserve">La dott.ssa </w:t>
      </w:r>
      <w:r w:rsidR="00221C24" w:rsidRPr="00150F6B">
        <w:rPr>
          <w:rFonts w:asciiTheme="majorHAnsi" w:eastAsia="Calibri" w:hAnsiTheme="majorHAnsi" w:cs="Times New Roman"/>
        </w:rPr>
        <w:t>Alice Fattori</w:t>
      </w:r>
      <w:r w:rsidRPr="00150F6B">
        <w:rPr>
          <w:rFonts w:asciiTheme="majorHAnsi" w:eastAsia="Calibri" w:hAnsiTheme="majorHAnsi" w:cs="Times New Roman"/>
          <w:b/>
        </w:rPr>
        <w:t xml:space="preserve"> </w:t>
      </w:r>
      <w:r w:rsidRPr="00150F6B">
        <w:rPr>
          <w:rFonts w:asciiTheme="majorHAnsi" w:eastAsia="Calibri" w:hAnsiTheme="majorHAnsi"/>
        </w:rPr>
        <w:t>è</w:t>
      </w:r>
      <w:r w:rsidRPr="00150F6B">
        <w:rPr>
          <w:rFonts w:asciiTheme="majorHAnsi" w:eastAsia="Calibri" w:hAnsiTheme="majorHAnsi" w:cs="Times New Roman"/>
          <w:b/>
        </w:rPr>
        <w:t xml:space="preserve"> titolare </w:t>
      </w:r>
      <w:r w:rsidRPr="00150F6B">
        <w:rPr>
          <w:rFonts w:asciiTheme="majorHAnsi" w:eastAsia="Calibri" w:hAnsiTheme="majorHAnsi" w:cs="Times New Roman"/>
        </w:rPr>
        <w:t>del trattamento dei seguenti dati raccolti per lo svolgimento dell’incarico oggetto di questo contratto:</w:t>
      </w:r>
    </w:p>
    <w:p w14:paraId="6B54C1F6" w14:textId="53E6AE74" w:rsidR="0099784D" w:rsidRPr="00150F6B" w:rsidRDefault="0099784D" w:rsidP="004F3089">
      <w:pPr>
        <w:pStyle w:val="Paragrafoelenco"/>
        <w:numPr>
          <w:ilvl w:val="0"/>
          <w:numId w:val="38"/>
        </w:numPr>
        <w:spacing w:before="0" w:after="0" w:line="259" w:lineRule="auto"/>
        <w:ind w:left="851" w:hanging="426"/>
        <w:rPr>
          <w:rFonts w:asciiTheme="majorHAnsi" w:eastAsia="Calibri" w:hAnsiTheme="majorHAnsi" w:cs="Times New Roman"/>
        </w:rPr>
      </w:pPr>
      <w:r w:rsidRPr="00CE3D48">
        <w:rPr>
          <w:rFonts w:asciiTheme="majorHAnsi" w:eastAsia="Calibri" w:hAnsiTheme="majorHAnsi" w:cs="Times New Roman"/>
        </w:rPr>
        <w:t>dati anagrafici, di contatto</w:t>
      </w:r>
      <w:r w:rsidR="00CE3D48">
        <w:rPr>
          <w:rFonts w:asciiTheme="majorHAnsi" w:eastAsia="Calibri" w:hAnsiTheme="majorHAnsi" w:cs="Times New Roman"/>
        </w:rPr>
        <w:t xml:space="preserve">, </w:t>
      </w:r>
      <w:r w:rsidRPr="00CE3D48">
        <w:rPr>
          <w:rFonts w:asciiTheme="majorHAnsi" w:eastAsia="Calibri" w:hAnsiTheme="majorHAnsi" w:cs="Times New Roman"/>
        </w:rPr>
        <w:t>informazioni</w:t>
      </w:r>
      <w:r w:rsidRPr="00150F6B">
        <w:rPr>
          <w:rFonts w:asciiTheme="majorHAnsi" w:eastAsia="Calibri" w:hAnsiTheme="majorHAnsi" w:cs="Times New Roman"/>
        </w:rPr>
        <w:t xml:space="preserve"> relative al nome, numero di telefono, indirizzo </w:t>
      </w:r>
      <w:r w:rsidR="005E7CBA" w:rsidRPr="00150F6B">
        <w:rPr>
          <w:rFonts w:asciiTheme="majorHAnsi" w:eastAsia="Calibri" w:hAnsiTheme="majorHAnsi" w:cs="Times New Roman"/>
        </w:rPr>
        <w:t xml:space="preserve">e-mail </w:t>
      </w:r>
      <w:r w:rsidRPr="00150F6B">
        <w:rPr>
          <w:rFonts w:asciiTheme="majorHAnsi" w:eastAsia="Calibri" w:hAnsiTheme="majorHAnsi" w:cs="Times New Roman"/>
        </w:rPr>
        <w:t>e qualsiasi altro dato o informazione riguardante una persona fisica identificata o identificabile;</w:t>
      </w:r>
    </w:p>
    <w:p w14:paraId="35C3D6A7" w14:textId="7544F92A" w:rsidR="0099784D" w:rsidRPr="00150F6B" w:rsidRDefault="0099784D" w:rsidP="004F3089">
      <w:pPr>
        <w:spacing w:after="0" w:line="259" w:lineRule="auto"/>
        <w:ind w:left="426"/>
        <w:rPr>
          <w:rFonts w:asciiTheme="majorHAnsi" w:eastAsia="Calibri" w:hAnsiTheme="majorHAnsi" w:cs="Times New Roman"/>
        </w:rPr>
      </w:pPr>
      <w:r w:rsidRPr="00150F6B">
        <w:rPr>
          <w:rFonts w:asciiTheme="majorHAnsi" w:eastAsia="Calibri" w:hAnsiTheme="majorHAnsi" w:cs="Times New Roman"/>
        </w:rPr>
        <w:t>I dati di cui alla lettera a) sopra indica</w:t>
      </w:r>
      <w:r w:rsidR="004F3089" w:rsidRPr="00150F6B">
        <w:rPr>
          <w:rFonts w:asciiTheme="majorHAnsi" w:eastAsia="Calibri" w:hAnsiTheme="majorHAnsi" w:cs="Times New Roman"/>
        </w:rPr>
        <w:t>ti</w:t>
      </w:r>
      <w:r w:rsidRPr="00150F6B">
        <w:rPr>
          <w:rFonts w:asciiTheme="majorHAnsi" w:eastAsia="Calibri" w:hAnsiTheme="majorHAnsi" w:cs="Times New Roman"/>
        </w:rPr>
        <w:t xml:space="preserve"> sono i </w:t>
      </w:r>
      <w:r w:rsidRPr="00150F6B">
        <w:rPr>
          <w:rFonts w:asciiTheme="majorHAnsi" w:eastAsia="Calibri" w:hAnsiTheme="majorHAnsi" w:cs="Times New Roman"/>
          <w:b/>
          <w:i/>
        </w:rPr>
        <w:t>dati personali</w:t>
      </w:r>
      <w:r w:rsidRPr="00150F6B">
        <w:rPr>
          <w:rFonts w:asciiTheme="majorHAnsi" w:eastAsia="Calibri" w:hAnsiTheme="majorHAnsi" w:cs="Times New Roman"/>
        </w:rPr>
        <w:t>.</w:t>
      </w:r>
    </w:p>
    <w:p w14:paraId="0B37662C" w14:textId="7217AF00" w:rsidR="0099784D" w:rsidRPr="00150F6B" w:rsidRDefault="0099784D" w:rsidP="004F3089">
      <w:pPr>
        <w:spacing w:after="0" w:line="259" w:lineRule="auto"/>
        <w:ind w:left="426"/>
        <w:rPr>
          <w:rFonts w:asciiTheme="majorHAnsi" w:eastAsia="Calibri" w:hAnsiTheme="majorHAnsi" w:cs="Times New Roman"/>
        </w:rPr>
      </w:pPr>
      <w:r w:rsidRPr="00150F6B">
        <w:rPr>
          <w:rFonts w:asciiTheme="majorHAnsi" w:eastAsia="Calibri" w:hAnsiTheme="majorHAnsi" w:cs="Times New Roman"/>
        </w:rPr>
        <w:t xml:space="preserve">Le riflessioni/valutazioni/interpretazioni professionali tradotte in dati dallo psicologo costituiscono l’insieme dei </w:t>
      </w:r>
      <w:r w:rsidRPr="00150F6B">
        <w:rPr>
          <w:rFonts w:asciiTheme="majorHAnsi" w:eastAsia="Calibri" w:hAnsiTheme="majorHAnsi" w:cs="Times New Roman"/>
          <w:b/>
          <w:i/>
        </w:rPr>
        <w:t>dati professionali</w:t>
      </w:r>
      <w:r w:rsidRPr="00150F6B">
        <w:rPr>
          <w:rFonts w:asciiTheme="majorHAnsi" w:eastAsia="Calibri" w:hAnsiTheme="majorHAnsi" w:cs="Times New Roman"/>
        </w:rPr>
        <w:t>, trattati secondo tutti i principi del GDPR e gestiti/dovuti prioritariamente secondo quanto previsto dal C.D.;</w:t>
      </w:r>
    </w:p>
    <w:p w14:paraId="1D0735EE" w14:textId="6710FDD5" w:rsidR="0099784D" w:rsidRPr="00150F6B" w:rsidRDefault="0099784D" w:rsidP="004F3089">
      <w:pPr>
        <w:pStyle w:val="Paragrafoelenco"/>
        <w:numPr>
          <w:ilvl w:val="0"/>
          <w:numId w:val="37"/>
        </w:numPr>
        <w:spacing w:before="0" w:after="160" w:line="259" w:lineRule="auto"/>
        <w:ind w:left="426" w:hanging="426"/>
        <w:rPr>
          <w:rFonts w:asciiTheme="majorHAnsi" w:eastAsia="Calibri" w:hAnsiTheme="majorHAnsi" w:cs="Times New Roman"/>
          <w:b/>
        </w:rPr>
      </w:pPr>
      <w:r w:rsidRPr="00150F6B">
        <w:rPr>
          <w:rFonts w:asciiTheme="majorHAnsi" w:eastAsia="Calibri" w:hAnsiTheme="majorHAnsi" w:cs="Times New Roman"/>
        </w:rPr>
        <w:t xml:space="preserve">Il trattamento di tutti i dati sopra richiamati viene effettuato sulla base del consenso libero, specifico e informato del </w:t>
      </w:r>
      <w:r w:rsidR="00CF1D43">
        <w:rPr>
          <w:rFonts w:asciiTheme="majorHAnsi" w:eastAsia="Calibri" w:hAnsiTheme="majorHAnsi" w:cs="Times New Roman"/>
        </w:rPr>
        <w:t>c</w:t>
      </w:r>
      <w:r w:rsidRPr="00150F6B">
        <w:rPr>
          <w:rFonts w:asciiTheme="majorHAnsi" w:eastAsia="Calibri" w:hAnsiTheme="majorHAnsi" w:cs="Times New Roman"/>
        </w:rPr>
        <w:t>liente e al fine di svolgere l’incarico conferito dal cliente allo psicologo.</w:t>
      </w:r>
    </w:p>
    <w:p w14:paraId="53233A4C" w14:textId="517AF88E" w:rsidR="0099784D" w:rsidRPr="00150F6B" w:rsidRDefault="0099784D" w:rsidP="004F3089">
      <w:pPr>
        <w:pStyle w:val="Paragrafoelenco"/>
        <w:numPr>
          <w:ilvl w:val="0"/>
          <w:numId w:val="37"/>
        </w:numPr>
        <w:spacing w:before="0" w:after="160" w:line="259" w:lineRule="auto"/>
        <w:ind w:left="426" w:hanging="426"/>
        <w:rPr>
          <w:rFonts w:asciiTheme="majorHAnsi" w:eastAsia="Calibri" w:hAnsiTheme="majorHAnsi" w:cs="Times New Roman"/>
          <w:u w:val="single"/>
        </w:rPr>
      </w:pPr>
      <w:r w:rsidRPr="00150F6B">
        <w:rPr>
          <w:rFonts w:asciiTheme="majorHAnsi" w:eastAsia="Calibri" w:hAnsiTheme="majorHAnsi" w:cs="Times New Roman"/>
        </w:rPr>
        <w:t xml:space="preserve">I dati personali saranno sottoposti a </w:t>
      </w:r>
      <w:r w:rsidRPr="00150F6B">
        <w:rPr>
          <w:rFonts w:asciiTheme="majorHAnsi" w:eastAsia="Calibri" w:hAnsiTheme="majorHAnsi" w:cs="Times New Roman"/>
          <w:b/>
        </w:rPr>
        <w:t>modalità di trattamento</w:t>
      </w:r>
      <w:r w:rsidRPr="00150F6B">
        <w:rPr>
          <w:rFonts w:asciiTheme="majorHAnsi" w:eastAsia="Calibri" w:hAnsiTheme="majorHAnsi" w:cs="Times New Roman"/>
        </w:rPr>
        <w:t xml:space="preserve"> sia cartaceo sia elettronico e/o automatizzato, quindi con modalità sia manuali sia informatiche. </w:t>
      </w:r>
    </w:p>
    <w:p w14:paraId="19EDA688" w14:textId="4BA48955" w:rsidR="0099784D" w:rsidRPr="00150F6B" w:rsidRDefault="0099784D" w:rsidP="004F3089">
      <w:pPr>
        <w:pStyle w:val="Paragrafoelenco"/>
        <w:numPr>
          <w:ilvl w:val="0"/>
          <w:numId w:val="37"/>
        </w:numPr>
        <w:spacing w:before="0" w:after="160" w:line="259" w:lineRule="auto"/>
        <w:ind w:left="426" w:hanging="426"/>
        <w:rPr>
          <w:rFonts w:asciiTheme="majorHAnsi" w:eastAsia="Calibri" w:hAnsiTheme="majorHAnsi" w:cs="Times New Roman"/>
          <w:u w:val="single"/>
        </w:rPr>
      </w:pPr>
      <w:r w:rsidRPr="00150F6B">
        <w:rPr>
          <w:rFonts w:asciiTheme="majorHAnsi" w:eastAsia="Calibri" w:hAnsiTheme="majorHAnsi" w:cs="Times New Roman"/>
        </w:rPr>
        <w:t xml:space="preserve">Saranno utilizzate adeguate </w:t>
      </w:r>
      <w:r w:rsidRPr="00150F6B">
        <w:rPr>
          <w:rFonts w:asciiTheme="majorHAnsi" w:eastAsia="Calibri" w:hAnsiTheme="majorHAnsi" w:cs="Times New Roman"/>
          <w:b/>
        </w:rPr>
        <w:t>misure di sicurezza</w:t>
      </w:r>
      <w:r w:rsidRPr="00150F6B">
        <w:rPr>
          <w:rFonts w:asciiTheme="majorHAnsi" w:eastAsia="Calibri" w:hAnsiTheme="majorHAnsi" w:cs="Times New Roman"/>
        </w:rPr>
        <w:t xml:space="preserve"> al fine di garantire la protezione, la sicurezza, l’integrità, l’accessibilità dei dati </w:t>
      </w:r>
      <w:r w:rsidRPr="00150F6B">
        <w:rPr>
          <w:rFonts w:asciiTheme="majorHAnsi" w:eastAsia="Calibri" w:hAnsiTheme="majorHAnsi" w:cs="Times New Roman"/>
          <w:color w:val="000000" w:themeColor="text1"/>
        </w:rPr>
        <w:t xml:space="preserve">personali, entro i vincoli </w:t>
      </w:r>
      <w:r w:rsidRPr="00150F6B">
        <w:rPr>
          <w:rFonts w:asciiTheme="majorHAnsi" w:eastAsia="Calibri" w:hAnsiTheme="majorHAnsi" w:cs="Times New Roman"/>
        </w:rPr>
        <w:t>delle norme vigenti e del segreto professionale.</w:t>
      </w:r>
    </w:p>
    <w:p w14:paraId="0886E752" w14:textId="0E41FBB9" w:rsidR="0099784D" w:rsidRPr="00150F6B" w:rsidRDefault="0099784D" w:rsidP="004F3089">
      <w:pPr>
        <w:pStyle w:val="Paragrafoelenco"/>
        <w:numPr>
          <w:ilvl w:val="0"/>
          <w:numId w:val="37"/>
        </w:numPr>
        <w:spacing w:before="0" w:after="160" w:line="259" w:lineRule="auto"/>
        <w:ind w:left="426" w:hanging="426"/>
        <w:rPr>
          <w:rFonts w:asciiTheme="majorHAnsi" w:eastAsia="Calibri" w:hAnsiTheme="majorHAnsi" w:cs="Times New Roman"/>
        </w:rPr>
      </w:pPr>
      <w:r w:rsidRPr="00150F6B">
        <w:rPr>
          <w:rFonts w:asciiTheme="majorHAnsi" w:eastAsia="Calibri" w:hAnsiTheme="majorHAnsi" w:cs="Times New Roman"/>
        </w:rPr>
        <w:t xml:space="preserve">I dati personali che non siano più necessari, o per i quali non vi sia più un presupposto giuridico per la relativa conservazione, verranno </w:t>
      </w:r>
      <w:r w:rsidRPr="00150F6B">
        <w:rPr>
          <w:rFonts w:asciiTheme="majorHAnsi" w:eastAsia="Calibri" w:hAnsiTheme="majorHAnsi" w:cs="Times New Roman"/>
          <w:b/>
        </w:rPr>
        <w:t>anonimizzati irreversibilmente o distrutti in modo sicuro</w:t>
      </w:r>
      <w:r w:rsidRPr="00150F6B">
        <w:rPr>
          <w:rFonts w:asciiTheme="majorHAnsi" w:eastAsia="Calibri" w:hAnsiTheme="majorHAnsi" w:cs="Times New Roman"/>
        </w:rPr>
        <w:t>.</w:t>
      </w:r>
    </w:p>
    <w:p w14:paraId="3A64E63E" w14:textId="77777777" w:rsidR="0099784D" w:rsidRPr="00150F6B" w:rsidRDefault="0099784D" w:rsidP="0099784D">
      <w:pPr>
        <w:pStyle w:val="Paragrafoelenco"/>
        <w:numPr>
          <w:ilvl w:val="0"/>
          <w:numId w:val="37"/>
        </w:numPr>
        <w:spacing w:before="0" w:after="160" w:line="259" w:lineRule="auto"/>
        <w:ind w:left="426" w:hanging="426"/>
        <w:rPr>
          <w:rFonts w:asciiTheme="majorHAnsi" w:eastAsia="Calibri" w:hAnsiTheme="majorHAnsi" w:cs="Times New Roman"/>
        </w:rPr>
      </w:pPr>
      <w:r w:rsidRPr="00150F6B">
        <w:rPr>
          <w:rFonts w:asciiTheme="majorHAnsi" w:eastAsia="Calibri" w:hAnsiTheme="majorHAnsi" w:cs="Times New Roman"/>
        </w:rPr>
        <w:t xml:space="preserve">I dati personali verranno </w:t>
      </w:r>
      <w:r w:rsidRPr="00150F6B">
        <w:rPr>
          <w:rFonts w:asciiTheme="majorHAnsi" w:eastAsia="Calibri" w:hAnsiTheme="majorHAnsi" w:cs="Times New Roman"/>
          <w:b/>
        </w:rPr>
        <w:t>conservati solo per il tempo necessario</w:t>
      </w:r>
      <w:r w:rsidRPr="00150F6B">
        <w:rPr>
          <w:rFonts w:asciiTheme="majorHAnsi" w:eastAsia="Calibri" w:hAnsiTheme="majorHAnsi" w:cs="Times New Roman"/>
        </w:rPr>
        <w:t xml:space="preserve"> al conseguimento delle finalità per le quali sono stati raccolti, ovvero:</w:t>
      </w:r>
    </w:p>
    <w:p w14:paraId="2FB1356A" w14:textId="6CA68849" w:rsidR="0099784D" w:rsidRPr="00150F6B" w:rsidRDefault="0099784D" w:rsidP="008335D1">
      <w:pPr>
        <w:pStyle w:val="Paragrafoelenco"/>
        <w:numPr>
          <w:ilvl w:val="0"/>
          <w:numId w:val="37"/>
        </w:numPr>
        <w:spacing w:before="0" w:after="160" w:line="259" w:lineRule="auto"/>
        <w:ind w:left="426" w:hanging="426"/>
        <w:rPr>
          <w:rFonts w:asciiTheme="majorHAnsi" w:eastAsia="Calibri" w:hAnsiTheme="majorHAnsi" w:cs="Times New Roman"/>
        </w:rPr>
      </w:pPr>
      <w:r w:rsidRPr="00150F6B">
        <w:rPr>
          <w:rFonts w:asciiTheme="majorHAnsi" w:eastAsia="Calibri" w:hAnsiTheme="majorHAnsi" w:cs="Times New Roman"/>
        </w:rPr>
        <w:t xml:space="preserve">I dati personali potrebbero dover essere resi </w:t>
      </w:r>
      <w:r w:rsidRPr="00150F6B">
        <w:rPr>
          <w:rFonts w:asciiTheme="majorHAnsi" w:eastAsia="Calibri" w:hAnsiTheme="majorHAnsi" w:cs="Times New Roman"/>
          <w:b/>
        </w:rPr>
        <w:t>accessibili alle Autorità Sanitarie e/o Giudiziarie</w:t>
      </w:r>
      <w:r w:rsidRPr="00150F6B">
        <w:rPr>
          <w:rFonts w:asciiTheme="majorHAnsi" w:eastAsia="Calibri" w:hAnsiTheme="majorHAnsi" w:cs="Times New Roman"/>
        </w:rPr>
        <w:t xml:space="preserve"> sulla base di precisi doveri di legge. In tutti gli altri casi, ogni comunicazione potrà avvenire solo previo esplicito consenso</w:t>
      </w:r>
      <w:r w:rsidR="008335D1" w:rsidRPr="00150F6B">
        <w:rPr>
          <w:rFonts w:asciiTheme="majorHAnsi" w:eastAsia="Calibri" w:hAnsiTheme="majorHAnsi" w:cs="Times New Roman"/>
        </w:rPr>
        <w:t xml:space="preserve">. </w:t>
      </w:r>
    </w:p>
    <w:p w14:paraId="4BC739C7" w14:textId="34D1754A" w:rsidR="008335D1" w:rsidRPr="00150F6B" w:rsidRDefault="008335D1" w:rsidP="00EA7DB7">
      <w:pPr>
        <w:pStyle w:val="Paragrafoelenco"/>
        <w:numPr>
          <w:ilvl w:val="0"/>
          <w:numId w:val="37"/>
        </w:numPr>
        <w:spacing w:before="0" w:after="160" w:line="259" w:lineRule="auto"/>
        <w:ind w:left="426" w:hanging="426"/>
        <w:rPr>
          <w:rFonts w:asciiTheme="majorHAnsi" w:eastAsia="Calibri" w:hAnsiTheme="majorHAnsi" w:cs="Times New Roman"/>
        </w:rPr>
      </w:pPr>
      <w:r w:rsidRPr="00150F6B">
        <w:rPr>
          <w:rFonts w:asciiTheme="majorHAnsi" w:eastAsia="Calibri" w:hAnsiTheme="majorHAnsi" w:cs="Times New Roman"/>
        </w:rPr>
        <w:t xml:space="preserve">Al persistere di talune condizioni, in relazione alle specificità connesse con l’esecuzione dell’incarico, sarà possibile all’interessato esercitare i </w:t>
      </w:r>
      <w:r w:rsidRPr="00150F6B">
        <w:rPr>
          <w:rFonts w:asciiTheme="majorHAnsi" w:eastAsia="Calibri" w:hAnsiTheme="majorHAnsi" w:cs="Times New Roman"/>
          <w:b/>
        </w:rPr>
        <w:t xml:space="preserve">diritti di cui agli articoli da 15 a 22 del GDPR e </w:t>
      </w:r>
      <w:proofErr w:type="spellStart"/>
      <w:r w:rsidRPr="00150F6B">
        <w:rPr>
          <w:rFonts w:asciiTheme="majorHAnsi" w:eastAsia="Calibri" w:hAnsiTheme="majorHAnsi" w:cs="Times New Roman"/>
          <w:b/>
        </w:rPr>
        <w:t>D.Lgs.</w:t>
      </w:r>
      <w:proofErr w:type="spellEnd"/>
      <w:r w:rsidRPr="00150F6B">
        <w:rPr>
          <w:rFonts w:asciiTheme="majorHAnsi" w:eastAsia="Calibri" w:hAnsiTheme="majorHAnsi" w:cs="Times New Roman"/>
          <w:b/>
        </w:rPr>
        <w:t xml:space="preserve"> 101/2018</w:t>
      </w:r>
      <w:r w:rsidRPr="00150F6B">
        <w:rPr>
          <w:rFonts w:asciiTheme="majorHAnsi" w:eastAsia="Calibri" w:hAnsiTheme="majorHAnsi" w:cs="Times New Roman"/>
        </w:rPr>
        <w:t xml:space="preserve"> </w:t>
      </w:r>
    </w:p>
    <w:p w14:paraId="11879FB2" w14:textId="24923345" w:rsidR="00DA5FC4" w:rsidRPr="00150F6B" w:rsidRDefault="009E4593" w:rsidP="00A42654">
      <w:pPr>
        <w:pStyle w:val="Corpodeltesto2"/>
        <w:spacing w:after="0" w:line="240" w:lineRule="auto"/>
        <w:ind w:left="-6"/>
        <w:rPr>
          <w:rFonts w:asciiTheme="majorHAnsi" w:eastAsia="Calibri" w:hAnsiTheme="majorHAnsi" w:cs="Times New Roman"/>
          <w:sz w:val="22"/>
        </w:rPr>
      </w:pPr>
      <w:r w:rsidRPr="00150F6B">
        <w:rPr>
          <w:rFonts w:asciiTheme="majorHAnsi" w:eastAsia="Calibri" w:hAnsiTheme="majorHAnsi" w:cs="Times New Roman"/>
          <w:sz w:val="22"/>
        </w:rPr>
        <w:t xml:space="preserve">Avendo ricevuto apposita informativa sul trattamento dei dati personali esprime il proprio libero consenso, barrando la casella di seguito indicata, al trattamento dei propri dati personali per tutte le finalità indicate nella presente informativa. </w:t>
      </w:r>
    </w:p>
    <w:p w14:paraId="17C5A0C1" w14:textId="77777777" w:rsidR="00E745F6" w:rsidRPr="00150F6B" w:rsidRDefault="00E745F6" w:rsidP="00A42654">
      <w:pPr>
        <w:pStyle w:val="Corpodeltesto2"/>
        <w:spacing w:after="0" w:line="240" w:lineRule="auto"/>
        <w:ind w:left="-6"/>
        <w:rPr>
          <w:rFonts w:asciiTheme="majorHAnsi" w:eastAsia="Calibri" w:hAnsiTheme="majorHAnsi" w:cs="Times New Roman"/>
          <w:sz w:val="22"/>
        </w:rPr>
      </w:pPr>
    </w:p>
    <w:p w14:paraId="4541AA18" w14:textId="4C69F8F2" w:rsidR="009E4593" w:rsidRPr="00150F6B" w:rsidRDefault="009E4593" w:rsidP="009E4593">
      <w:pPr>
        <w:jc w:val="center"/>
        <w:rPr>
          <w:rFonts w:asciiTheme="majorHAnsi" w:hAnsiTheme="majorHAnsi" w:cs="Arial"/>
          <w:sz w:val="20"/>
          <w:szCs w:val="20"/>
        </w:rPr>
      </w:pPr>
      <w:r w:rsidRPr="00150F6B">
        <w:rPr>
          <w:rFonts w:asciiTheme="majorHAnsi" w:hAnsiTheme="majorHAnsi" w:cs="Arial"/>
          <w:sz w:val="20"/>
          <w:szCs w:val="20"/>
        </w:rPr>
        <w:sym w:font="Wingdings 2" w:char="F0A3"/>
      </w:r>
      <w:r w:rsidRPr="00150F6B">
        <w:rPr>
          <w:rFonts w:asciiTheme="majorHAnsi" w:hAnsiTheme="majorHAnsi" w:cs="Arial"/>
          <w:sz w:val="20"/>
          <w:szCs w:val="20"/>
        </w:rPr>
        <w:t xml:space="preserve"> FORNISCE IL CONSENSO            </w:t>
      </w:r>
      <w:r w:rsidRPr="00150F6B">
        <w:rPr>
          <w:rFonts w:asciiTheme="majorHAnsi" w:hAnsiTheme="majorHAnsi" w:cs="Arial"/>
          <w:sz w:val="20"/>
          <w:szCs w:val="20"/>
        </w:rPr>
        <w:sym w:font="Wingdings 2" w:char="F0A3"/>
      </w:r>
      <w:r w:rsidRPr="00150F6B">
        <w:rPr>
          <w:rFonts w:asciiTheme="majorHAnsi" w:hAnsiTheme="majorHAnsi" w:cs="Arial"/>
          <w:sz w:val="20"/>
          <w:szCs w:val="20"/>
        </w:rPr>
        <w:t xml:space="preserve"> NON FORNISCE IL CONSENSO</w:t>
      </w:r>
    </w:p>
    <w:p w14:paraId="18802F2A" w14:textId="77777777" w:rsidR="00221C24" w:rsidRPr="00150F6B" w:rsidRDefault="00221C24" w:rsidP="009E4593">
      <w:pPr>
        <w:jc w:val="center"/>
        <w:rPr>
          <w:rFonts w:asciiTheme="majorHAnsi" w:hAnsiTheme="majorHAnsi" w:cs="Arial"/>
          <w:sz w:val="20"/>
          <w:szCs w:val="20"/>
        </w:rPr>
      </w:pPr>
    </w:p>
    <w:p w14:paraId="628D565F" w14:textId="275FFE6E" w:rsidR="009E4593" w:rsidRPr="00150F6B" w:rsidRDefault="009E4593" w:rsidP="00CF1D43">
      <w:pPr>
        <w:tabs>
          <w:tab w:val="left" w:pos="6237"/>
        </w:tabs>
        <w:spacing w:after="0"/>
        <w:ind w:firstLine="0"/>
        <w:jc w:val="center"/>
        <w:rPr>
          <w:rFonts w:asciiTheme="majorHAnsi" w:eastAsia="Calibri" w:hAnsiTheme="majorHAnsi" w:cs="Times New Roman"/>
        </w:rPr>
      </w:pPr>
      <w:r w:rsidRPr="00150F6B">
        <w:rPr>
          <w:rFonts w:asciiTheme="majorHAnsi" w:hAnsiTheme="majorHAnsi" w:cs="Arial"/>
        </w:rPr>
        <w:t>Luogo e data ____________</w:t>
      </w:r>
      <w:r w:rsidR="00CF1D43">
        <w:rPr>
          <w:rFonts w:asciiTheme="majorHAnsi" w:hAnsiTheme="majorHAnsi" w:cs="Arial"/>
        </w:rPr>
        <w:t>_______________</w:t>
      </w:r>
      <w:r w:rsidRPr="00150F6B">
        <w:rPr>
          <w:rFonts w:asciiTheme="majorHAnsi" w:hAnsiTheme="majorHAnsi" w:cs="Arial"/>
        </w:rPr>
        <w:t>_____________            Firma ______________________________________</w:t>
      </w:r>
    </w:p>
    <w:sectPr w:rsidR="009E4593" w:rsidRPr="00150F6B" w:rsidSect="00970024">
      <w:headerReference w:type="default" r:id="rId8"/>
      <w:footerReference w:type="default" r:id="rId9"/>
      <w:headerReference w:type="first" r:id="rId10"/>
      <w:footerReference w:type="first" r:id="rId11"/>
      <w:type w:val="continuous"/>
      <w:pgSz w:w="11906" w:h="16838"/>
      <w:pgMar w:top="1418" w:right="707" w:bottom="32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9A51" w14:textId="77777777" w:rsidR="00970024" w:rsidRDefault="00970024" w:rsidP="006A246B">
      <w:r>
        <w:separator/>
      </w:r>
    </w:p>
    <w:p w14:paraId="54B916C0" w14:textId="77777777" w:rsidR="00970024" w:rsidRDefault="00970024" w:rsidP="006A246B"/>
  </w:endnote>
  <w:endnote w:type="continuationSeparator" w:id="0">
    <w:p w14:paraId="3E635963" w14:textId="77777777" w:rsidR="00970024" w:rsidRDefault="00970024" w:rsidP="006A246B">
      <w:r>
        <w:continuationSeparator/>
      </w:r>
    </w:p>
    <w:p w14:paraId="0468F692" w14:textId="77777777" w:rsidR="00970024" w:rsidRDefault="00970024" w:rsidP="006A2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B9FE" w14:textId="46400E90" w:rsidR="00641805" w:rsidRPr="00150F6B" w:rsidRDefault="00150F6B" w:rsidP="00150F6B">
    <w:pPr>
      <w:pStyle w:val="Pidipagina"/>
      <w:spacing w:before="0" w:after="0" w:line="240" w:lineRule="auto"/>
      <w:ind w:firstLine="0"/>
      <w:rPr>
        <w:rFonts w:ascii="Times New Roman" w:hAnsi="Times New Roman" w:cs="Times New Roman"/>
        <w:color w:val="0E57C4" w:themeColor="background2" w:themeShade="80"/>
        <w:sz w:val="20"/>
        <w:szCs w:val="24"/>
      </w:rPr>
    </w:pPr>
    <w:r w:rsidRPr="00150F6B">
      <w:rPr>
        <w:rStyle w:val="Collegamentoipertestuale"/>
        <w:rFonts w:ascii="Times New Roman" w:hAnsi="Times New Roman" w:cs="Times New Roman"/>
        <w:color w:val="0E57C4" w:themeColor="background2" w:themeShade="80"/>
        <w:sz w:val="20"/>
        <w:szCs w:val="24"/>
        <w:u w:val="none"/>
      </w:rPr>
      <w:ptab w:relativeTo="margin" w:alignment="center" w:leader="none"/>
    </w:r>
    <w:r>
      <w:rPr>
        <w:rStyle w:val="Collegamentoipertestuale"/>
        <w:rFonts w:ascii="Times New Roman" w:hAnsi="Times New Roman" w:cs="Times New Roman"/>
        <w:color w:val="0E57C4" w:themeColor="background2" w:themeShade="80"/>
        <w:sz w:val="20"/>
        <w:szCs w:val="24"/>
        <w:u w:val="none"/>
      </w:rPr>
      <w:t>sportellodascolto@inaf.it</w:t>
    </w:r>
    <w:r w:rsidRPr="00150F6B">
      <w:rPr>
        <w:rStyle w:val="Collegamentoipertestuale"/>
        <w:rFonts w:ascii="Times New Roman" w:hAnsi="Times New Roman" w:cs="Times New Roman"/>
        <w:color w:val="0E57C4" w:themeColor="background2" w:themeShade="80"/>
        <w:sz w:val="20"/>
        <w:szCs w:val="24"/>
        <w:u w:val="none"/>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88E6" w14:textId="36A36AE8" w:rsidR="00641805" w:rsidRPr="00221C24" w:rsidRDefault="00150F6B" w:rsidP="00D20C21">
    <w:pPr>
      <w:pStyle w:val="Pidipagina"/>
      <w:spacing w:before="0" w:after="0" w:line="240" w:lineRule="auto"/>
      <w:ind w:firstLine="0"/>
      <w:rPr>
        <w:rStyle w:val="Collegamentoipertestuale"/>
        <w:rFonts w:ascii="Times New Roman" w:hAnsi="Times New Roman" w:cs="Times New Roman"/>
        <w:color w:val="0E57C4" w:themeColor="background2" w:themeShade="80"/>
        <w:sz w:val="20"/>
        <w:szCs w:val="24"/>
        <w:u w:val="none"/>
      </w:rPr>
    </w:pPr>
    <w:r w:rsidRPr="00150F6B">
      <w:rPr>
        <w:rStyle w:val="Collegamentoipertestuale"/>
        <w:rFonts w:ascii="Times New Roman" w:hAnsi="Times New Roman" w:cs="Times New Roman"/>
        <w:color w:val="0E57C4" w:themeColor="background2" w:themeShade="80"/>
        <w:sz w:val="20"/>
        <w:szCs w:val="24"/>
        <w:u w:val="none"/>
      </w:rPr>
      <w:ptab w:relativeTo="margin" w:alignment="center" w:leader="none"/>
    </w:r>
    <w:r>
      <w:rPr>
        <w:rStyle w:val="Collegamentoipertestuale"/>
        <w:rFonts w:ascii="Times New Roman" w:hAnsi="Times New Roman" w:cs="Times New Roman"/>
        <w:color w:val="0E57C4" w:themeColor="background2" w:themeShade="80"/>
        <w:sz w:val="20"/>
        <w:szCs w:val="24"/>
        <w:u w:val="none"/>
      </w:rPr>
      <w:t>sportellodascolto@inaf.it</w:t>
    </w:r>
    <w:r w:rsidRPr="00150F6B">
      <w:rPr>
        <w:rStyle w:val="Collegamentoipertestuale"/>
        <w:rFonts w:ascii="Times New Roman" w:hAnsi="Times New Roman" w:cs="Times New Roman"/>
        <w:color w:val="0E57C4" w:themeColor="background2" w:themeShade="80"/>
        <w:sz w:val="20"/>
        <w:szCs w:val="24"/>
        <w:u w:val="none"/>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735C" w14:textId="77777777" w:rsidR="00970024" w:rsidRDefault="00970024" w:rsidP="006A246B">
      <w:r>
        <w:separator/>
      </w:r>
    </w:p>
    <w:p w14:paraId="07E95224" w14:textId="77777777" w:rsidR="00970024" w:rsidRDefault="00970024" w:rsidP="006A246B"/>
  </w:footnote>
  <w:footnote w:type="continuationSeparator" w:id="0">
    <w:p w14:paraId="441FCCDF" w14:textId="77777777" w:rsidR="00970024" w:rsidRDefault="00970024" w:rsidP="006A246B">
      <w:r>
        <w:continuationSeparator/>
      </w:r>
    </w:p>
    <w:p w14:paraId="13036367" w14:textId="77777777" w:rsidR="00970024" w:rsidRDefault="00970024" w:rsidP="006A2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F33C" w14:textId="435A721B" w:rsidR="00641805" w:rsidRPr="00150F6B" w:rsidRDefault="00150F6B" w:rsidP="00150F6B">
    <w:pPr>
      <w:pStyle w:val="Intestazione"/>
      <w:spacing w:after="60" w:line="240" w:lineRule="auto"/>
      <w:ind w:firstLine="0"/>
      <w:jc w:val="center"/>
      <w:rPr>
        <w:rFonts w:ascii="Times New Roman" w:hAnsi="Times New Roman" w:cs="Times New Roman"/>
        <w:b/>
        <w:bCs/>
        <w:color w:val="031127" w:themeColor="background2" w:themeShade="1A"/>
        <w:sz w:val="22"/>
        <w:szCs w:val="24"/>
      </w:rPr>
    </w:pPr>
    <w:r w:rsidRPr="0060459B">
      <w:rPr>
        <w:rFonts w:ascii="Times New Roman" w:hAnsi="Times New Roman" w:cs="Times New Roman"/>
        <w:b/>
        <w:bCs/>
        <w:color w:val="0E57C4" w:themeColor="background2" w:themeShade="80"/>
        <w:sz w:val="22"/>
        <w:szCs w:val="24"/>
      </w:rPr>
      <w:t xml:space="preserve">Sportello di ascolto </w:t>
    </w:r>
    <w:r>
      <w:rPr>
        <w:rFonts w:ascii="Times New Roman" w:hAnsi="Times New Roman" w:cs="Times New Roman"/>
        <w:b/>
        <w:bCs/>
        <w:color w:val="0E57C4" w:themeColor="background2" w:themeShade="80"/>
        <w:sz w:val="22"/>
        <w:szCs w:val="24"/>
      </w:rPr>
      <w:t>su</w:t>
    </w:r>
    <w:r w:rsidRPr="0060459B">
      <w:rPr>
        <w:rFonts w:ascii="Times New Roman" w:hAnsi="Times New Roman" w:cs="Times New Roman"/>
        <w:b/>
        <w:bCs/>
        <w:color w:val="0E57C4" w:themeColor="background2" w:themeShade="80"/>
        <w:sz w:val="22"/>
        <w:szCs w:val="24"/>
      </w:rPr>
      <w:t>l disagio lavorativo - INAF Istituto Nazionale di Astrofisica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0885" w14:textId="056DA878" w:rsidR="00380F2E" w:rsidRPr="0060459B" w:rsidRDefault="00380F2E" w:rsidP="00221C24">
    <w:pPr>
      <w:pStyle w:val="Intestazione"/>
      <w:spacing w:after="60" w:line="240" w:lineRule="auto"/>
      <w:ind w:firstLine="0"/>
      <w:jc w:val="center"/>
      <w:rPr>
        <w:rFonts w:ascii="Times New Roman" w:hAnsi="Times New Roman" w:cs="Times New Roman"/>
        <w:b/>
        <w:bCs/>
        <w:color w:val="031127" w:themeColor="background2" w:themeShade="1A"/>
        <w:sz w:val="22"/>
        <w:szCs w:val="24"/>
      </w:rPr>
    </w:pPr>
    <w:r w:rsidRPr="0060459B">
      <w:rPr>
        <w:rFonts w:ascii="Times New Roman" w:hAnsi="Times New Roman" w:cs="Times New Roman"/>
        <w:b/>
        <w:bCs/>
        <w:color w:val="0E57C4" w:themeColor="background2" w:themeShade="80"/>
        <w:sz w:val="22"/>
        <w:szCs w:val="24"/>
      </w:rPr>
      <w:t xml:space="preserve">Sportello di ascolto </w:t>
    </w:r>
    <w:r w:rsidR="00150F6B">
      <w:rPr>
        <w:rFonts w:ascii="Times New Roman" w:hAnsi="Times New Roman" w:cs="Times New Roman"/>
        <w:b/>
        <w:bCs/>
        <w:color w:val="0E57C4" w:themeColor="background2" w:themeShade="80"/>
        <w:sz w:val="22"/>
        <w:szCs w:val="24"/>
      </w:rPr>
      <w:t>su</w:t>
    </w:r>
    <w:r w:rsidRPr="0060459B">
      <w:rPr>
        <w:rFonts w:ascii="Times New Roman" w:hAnsi="Times New Roman" w:cs="Times New Roman"/>
        <w:b/>
        <w:bCs/>
        <w:color w:val="0E57C4" w:themeColor="background2" w:themeShade="80"/>
        <w:sz w:val="22"/>
        <w:szCs w:val="24"/>
      </w:rPr>
      <w:t>l disagio lavorativo - INAF Istituto Nazionale di Astrofisica</w:t>
    </w:r>
  </w:p>
  <w:p w14:paraId="4291B782" w14:textId="60A3F113" w:rsidR="00641805" w:rsidRPr="00DA4FC3" w:rsidRDefault="00641805" w:rsidP="00FA6116">
    <w:pPr>
      <w:pStyle w:val="Intestazione"/>
      <w:spacing w:after="60" w:line="240" w:lineRule="auto"/>
      <w:ind w:firstLine="426"/>
      <w:rPr>
        <w:rFonts w:ascii="Monotype Corsiva" w:hAnsi="Monotype Corsiva"/>
        <w:i/>
        <w:color w:val="031127" w:themeColor="background2" w:themeShade="1A"/>
        <w:sz w:val="20"/>
      </w:rPr>
    </w:pPr>
    <w:r w:rsidRPr="00DA4FC3">
      <w:rPr>
        <w:rFonts w:ascii="Monotype Corsiva" w:hAnsi="Monotype Corsiva"/>
        <w:i/>
        <w:noProof/>
        <w:color w:val="031127" w:themeColor="background2" w:themeShade="1A"/>
        <w:sz w:val="20"/>
      </w:rPr>
      <mc:AlternateContent>
        <mc:Choice Requires="wps">
          <w:drawing>
            <wp:anchor distT="0" distB="0" distL="114300" distR="114300" simplePos="0" relativeHeight="251657216" behindDoc="0" locked="0" layoutInCell="1" allowOverlap="1" wp14:anchorId="79B7BD3D" wp14:editId="18E3B83C">
              <wp:simplePos x="0" y="0"/>
              <wp:positionH relativeFrom="column">
                <wp:posOffset>-11430</wp:posOffset>
              </wp:positionH>
              <wp:positionV relativeFrom="paragraph">
                <wp:posOffset>-1270</wp:posOffset>
              </wp:positionV>
              <wp:extent cx="6408420" cy="635"/>
              <wp:effectExtent l="0" t="0" r="11430" b="3746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8420" cy="635"/>
                      </a:xfrm>
                      <a:prstGeom prst="line">
                        <a:avLst/>
                      </a:prstGeom>
                      <a:noFill/>
                      <a:ln w="6350">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B2AA" id="Line 2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50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" strokecolor="#0e56c3 [1614]" strokeweight=".5pt"/>
          </w:pict>
        </mc:Fallback>
      </mc:AlternateContent>
    </w:r>
    <w:r w:rsidRPr="00DA4FC3">
      <w:rPr>
        <w:rFonts w:ascii="Monotype Corsiva" w:hAnsi="Monotype Corsiva"/>
        <w:i/>
        <w:color w:val="031127" w:themeColor="background2" w:themeShade="1A"/>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253069"/>
    <w:multiLevelType w:val="hybridMultilevel"/>
    <w:tmpl w:val="2DCA1A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75A3F81"/>
    <w:multiLevelType w:val="hybridMultilevel"/>
    <w:tmpl w:val="7B38AF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93F6AF9"/>
    <w:multiLevelType w:val="hybridMultilevel"/>
    <w:tmpl w:val="A502C98C"/>
    <w:lvl w:ilvl="0" w:tplc="72CEC1F2">
      <w:start w:val="1"/>
      <w:numFmt w:val="decimal"/>
      <w:lvlText w:val="%1."/>
      <w:lvlJc w:val="left"/>
      <w:pPr>
        <w:ind w:left="36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A37275"/>
    <w:multiLevelType w:val="hybridMultilevel"/>
    <w:tmpl w:val="7F382BB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251628B"/>
    <w:multiLevelType w:val="hybridMultilevel"/>
    <w:tmpl w:val="634AA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9478D"/>
    <w:multiLevelType w:val="hybridMultilevel"/>
    <w:tmpl w:val="E33CF798"/>
    <w:lvl w:ilvl="0" w:tplc="4B8C8950">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897EE1"/>
    <w:multiLevelType w:val="hybridMultilevel"/>
    <w:tmpl w:val="95F8C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615FB1"/>
    <w:multiLevelType w:val="hybridMultilevel"/>
    <w:tmpl w:val="94EE0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572BC9"/>
    <w:multiLevelType w:val="hybridMultilevel"/>
    <w:tmpl w:val="025E399E"/>
    <w:lvl w:ilvl="0" w:tplc="04100015">
      <w:start w:val="1"/>
      <w:numFmt w:val="upperLetter"/>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0"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1" w15:restartNumberingAfterBreak="0">
    <w:nsid w:val="270B06BB"/>
    <w:multiLevelType w:val="hybridMultilevel"/>
    <w:tmpl w:val="ABA6AADC"/>
    <w:lvl w:ilvl="0" w:tplc="9E66492E">
      <w:start w:val="1"/>
      <w:numFmt w:val="bullet"/>
      <w:lvlText w:val=""/>
      <w:lvlJc w:val="left"/>
      <w:pPr>
        <w:tabs>
          <w:tab w:val="num" w:pos="720"/>
        </w:tabs>
        <w:ind w:left="72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2B5518D3"/>
    <w:multiLevelType w:val="hybridMultilevel"/>
    <w:tmpl w:val="3C923BE2"/>
    <w:lvl w:ilvl="0" w:tplc="C6C63E02">
      <w:start w:val="1"/>
      <w:numFmt w:val="decimal"/>
      <w:lvlText w:val="%1."/>
      <w:lvlJc w:val="left"/>
      <w:pPr>
        <w:tabs>
          <w:tab w:val="num" w:pos="2160"/>
        </w:tabs>
        <w:ind w:left="2160" w:hanging="720"/>
      </w:pPr>
    </w:lvl>
    <w:lvl w:ilvl="1" w:tplc="A3B85A20">
      <w:start w:val="1"/>
      <w:numFmt w:val="decimal"/>
      <w:lvlText w:val="%2"/>
      <w:lvlJc w:val="left"/>
      <w:pPr>
        <w:tabs>
          <w:tab w:val="num" w:pos="2520"/>
        </w:tabs>
        <w:ind w:left="252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2C3C311C"/>
    <w:multiLevelType w:val="hybridMultilevel"/>
    <w:tmpl w:val="7A7C6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E875B5"/>
    <w:multiLevelType w:val="hybridMultilevel"/>
    <w:tmpl w:val="EB08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C3E30"/>
    <w:multiLevelType w:val="hybridMultilevel"/>
    <w:tmpl w:val="FE40A30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7" w15:restartNumberingAfterBreak="0">
    <w:nsid w:val="35E134C7"/>
    <w:multiLevelType w:val="hybridMultilevel"/>
    <w:tmpl w:val="FF388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866A43"/>
    <w:multiLevelType w:val="hybridMultilevel"/>
    <w:tmpl w:val="91944F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387C3E6E"/>
    <w:multiLevelType w:val="hybridMultilevel"/>
    <w:tmpl w:val="FD78AC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1" w15:restartNumberingAfterBreak="0">
    <w:nsid w:val="409671C6"/>
    <w:multiLevelType w:val="hybridMultilevel"/>
    <w:tmpl w:val="0596BF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26C68BB"/>
    <w:multiLevelType w:val="hybridMultilevel"/>
    <w:tmpl w:val="34727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B4140F"/>
    <w:multiLevelType w:val="hybridMultilevel"/>
    <w:tmpl w:val="5248F1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D8C4A0D"/>
    <w:multiLevelType w:val="hybridMultilevel"/>
    <w:tmpl w:val="15EC4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15:restartNumberingAfterBreak="0">
    <w:nsid w:val="5A356FE3"/>
    <w:multiLevelType w:val="hybridMultilevel"/>
    <w:tmpl w:val="67F0D0A2"/>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63050DF5"/>
    <w:multiLevelType w:val="hybridMultilevel"/>
    <w:tmpl w:val="228845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63EC0F9C"/>
    <w:multiLevelType w:val="hybridMultilevel"/>
    <w:tmpl w:val="0EFE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B7267"/>
    <w:multiLevelType w:val="hybridMultilevel"/>
    <w:tmpl w:val="3ECEB2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6FA56B7"/>
    <w:multiLevelType w:val="hybridMultilevel"/>
    <w:tmpl w:val="E74C0FDA"/>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2" w15:restartNumberingAfterBreak="0">
    <w:nsid w:val="69A82A65"/>
    <w:multiLevelType w:val="hybridMultilevel"/>
    <w:tmpl w:val="2C0C38F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6AE82004"/>
    <w:multiLevelType w:val="hybridMultilevel"/>
    <w:tmpl w:val="E6E68BD6"/>
    <w:lvl w:ilvl="0" w:tplc="4BE4C85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6E6026A9"/>
    <w:multiLevelType w:val="hybridMultilevel"/>
    <w:tmpl w:val="90EC1B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66C56BF"/>
    <w:multiLevelType w:val="hybridMultilevel"/>
    <w:tmpl w:val="268C1E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C023DC7"/>
    <w:multiLevelType w:val="hybridMultilevel"/>
    <w:tmpl w:val="6630A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BF3177"/>
    <w:multiLevelType w:val="hybridMultilevel"/>
    <w:tmpl w:val="98AA289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num w:numId="1" w16cid:durableId="331493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1053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73348">
    <w:abstractNumId w:val="8"/>
  </w:num>
  <w:num w:numId="4" w16cid:durableId="1247108210">
    <w:abstractNumId w:val="33"/>
  </w:num>
  <w:num w:numId="5" w16cid:durableId="682127856">
    <w:abstractNumId w:val="30"/>
  </w:num>
  <w:num w:numId="6" w16cid:durableId="333649190">
    <w:abstractNumId w:val="35"/>
  </w:num>
  <w:num w:numId="7" w16cid:durableId="451899164">
    <w:abstractNumId w:val="7"/>
  </w:num>
  <w:num w:numId="8" w16cid:durableId="211670310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739922">
    <w:abstractNumId w:val="22"/>
  </w:num>
  <w:num w:numId="10" w16cid:durableId="1821456835">
    <w:abstractNumId w:val="17"/>
  </w:num>
  <w:num w:numId="11" w16cid:durableId="1322345959">
    <w:abstractNumId w:val="25"/>
  </w:num>
  <w:num w:numId="12" w16cid:durableId="973027042">
    <w:abstractNumId w:val="36"/>
  </w:num>
  <w:num w:numId="13" w16cid:durableId="1642540750">
    <w:abstractNumId w:val="2"/>
  </w:num>
  <w:num w:numId="14" w16cid:durableId="196552029">
    <w:abstractNumId w:val="13"/>
  </w:num>
  <w:num w:numId="15" w16cid:durableId="654603461">
    <w:abstractNumId w:val="19"/>
  </w:num>
  <w:num w:numId="16" w16cid:durableId="1106265593">
    <w:abstractNumId w:val="5"/>
  </w:num>
  <w:num w:numId="17" w16cid:durableId="375857981">
    <w:abstractNumId w:val="14"/>
  </w:num>
  <w:num w:numId="18" w16cid:durableId="1558323881">
    <w:abstractNumId w:val="29"/>
  </w:num>
  <w:num w:numId="19" w16cid:durableId="458257818">
    <w:abstractNumId w:val="18"/>
  </w:num>
  <w:num w:numId="20" w16cid:durableId="11421545">
    <w:abstractNumId w:val="12"/>
  </w:num>
  <w:num w:numId="21" w16cid:durableId="1083800973">
    <w:abstractNumId w:val="24"/>
  </w:num>
  <w:num w:numId="22" w16cid:durableId="600457471">
    <w:abstractNumId w:val="1"/>
  </w:num>
  <w:num w:numId="23" w16cid:durableId="645087007">
    <w:abstractNumId w:val="34"/>
  </w:num>
  <w:num w:numId="24" w16cid:durableId="1599673005">
    <w:abstractNumId w:val="32"/>
  </w:num>
  <w:num w:numId="25" w16cid:durableId="1156992584">
    <w:abstractNumId w:val="15"/>
  </w:num>
  <w:num w:numId="26" w16cid:durableId="2094470434">
    <w:abstractNumId w:val="0"/>
  </w:num>
  <w:num w:numId="27" w16cid:durableId="1971859347">
    <w:abstractNumId w:val="4"/>
  </w:num>
  <w:num w:numId="28" w16cid:durableId="783621794">
    <w:abstractNumId w:val="27"/>
  </w:num>
  <w:num w:numId="29" w16cid:durableId="1044870437">
    <w:abstractNumId w:val="31"/>
  </w:num>
  <w:num w:numId="30" w16cid:durableId="13435074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742766">
    <w:abstractNumId w:val="37"/>
  </w:num>
  <w:num w:numId="32" w16cid:durableId="255066951">
    <w:abstractNumId w:val="37"/>
  </w:num>
  <w:num w:numId="33" w16cid:durableId="2026981399">
    <w:abstractNumId w:val="9"/>
  </w:num>
  <w:num w:numId="34" w16cid:durableId="1059548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2817994">
    <w:abstractNumId w:val="21"/>
  </w:num>
  <w:num w:numId="36" w16cid:durableId="1286430139">
    <w:abstractNumId w:val="21"/>
  </w:num>
  <w:num w:numId="37" w16cid:durableId="1050886789">
    <w:abstractNumId w:val="6"/>
  </w:num>
  <w:num w:numId="38" w16cid:durableId="56903097">
    <w:abstractNumId w:val="10"/>
  </w:num>
  <w:num w:numId="39" w16cid:durableId="522213220">
    <w:abstractNumId w:val="26"/>
  </w:num>
  <w:num w:numId="40" w16cid:durableId="1949389057">
    <w:abstractNumId w:val="23"/>
  </w:num>
  <w:num w:numId="41" w16cid:durableId="770705940">
    <w:abstractNumId w:val="3"/>
  </w:num>
  <w:num w:numId="42" w16cid:durableId="666782843">
    <w:abstractNumId w:val="16"/>
  </w:num>
  <w:num w:numId="43" w16cid:durableId="19155078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B5"/>
    <w:rsid w:val="0000192F"/>
    <w:rsid w:val="00001BFE"/>
    <w:rsid w:val="00001FEE"/>
    <w:rsid w:val="0000305A"/>
    <w:rsid w:val="00003324"/>
    <w:rsid w:val="00005630"/>
    <w:rsid w:val="00006406"/>
    <w:rsid w:val="000067DA"/>
    <w:rsid w:val="0000681B"/>
    <w:rsid w:val="00007823"/>
    <w:rsid w:val="00007859"/>
    <w:rsid w:val="000124A8"/>
    <w:rsid w:val="0001430E"/>
    <w:rsid w:val="00015517"/>
    <w:rsid w:val="00016D9E"/>
    <w:rsid w:val="00017157"/>
    <w:rsid w:val="00022517"/>
    <w:rsid w:val="00025A8C"/>
    <w:rsid w:val="00025C5F"/>
    <w:rsid w:val="00027D89"/>
    <w:rsid w:val="0003121E"/>
    <w:rsid w:val="00031825"/>
    <w:rsid w:val="0003392B"/>
    <w:rsid w:val="00036BC4"/>
    <w:rsid w:val="00037066"/>
    <w:rsid w:val="00037160"/>
    <w:rsid w:val="000373F4"/>
    <w:rsid w:val="00042B70"/>
    <w:rsid w:val="00042D6E"/>
    <w:rsid w:val="00042D76"/>
    <w:rsid w:val="00043437"/>
    <w:rsid w:val="00043567"/>
    <w:rsid w:val="00043F4F"/>
    <w:rsid w:val="00044126"/>
    <w:rsid w:val="000442B4"/>
    <w:rsid w:val="000459BC"/>
    <w:rsid w:val="0004663E"/>
    <w:rsid w:val="00046D3D"/>
    <w:rsid w:val="000508CA"/>
    <w:rsid w:val="00052176"/>
    <w:rsid w:val="0005256B"/>
    <w:rsid w:val="00055C96"/>
    <w:rsid w:val="00055D1A"/>
    <w:rsid w:val="000570F2"/>
    <w:rsid w:val="00057C63"/>
    <w:rsid w:val="00057C75"/>
    <w:rsid w:val="00060188"/>
    <w:rsid w:val="0006165B"/>
    <w:rsid w:val="00062F3F"/>
    <w:rsid w:val="00062F69"/>
    <w:rsid w:val="00063C3F"/>
    <w:rsid w:val="000648E7"/>
    <w:rsid w:val="00064DDE"/>
    <w:rsid w:val="00064FBB"/>
    <w:rsid w:val="00065709"/>
    <w:rsid w:val="00066900"/>
    <w:rsid w:val="0007046A"/>
    <w:rsid w:val="000713EE"/>
    <w:rsid w:val="00071A87"/>
    <w:rsid w:val="00074FFC"/>
    <w:rsid w:val="000773FA"/>
    <w:rsid w:val="0008093B"/>
    <w:rsid w:val="00081491"/>
    <w:rsid w:val="00081C5D"/>
    <w:rsid w:val="000845D5"/>
    <w:rsid w:val="0008788A"/>
    <w:rsid w:val="000878E6"/>
    <w:rsid w:val="000904EC"/>
    <w:rsid w:val="00090EFD"/>
    <w:rsid w:val="00092C3A"/>
    <w:rsid w:val="00092DA0"/>
    <w:rsid w:val="0009465D"/>
    <w:rsid w:val="0009518E"/>
    <w:rsid w:val="00096CC0"/>
    <w:rsid w:val="00097513"/>
    <w:rsid w:val="000A0618"/>
    <w:rsid w:val="000A07FE"/>
    <w:rsid w:val="000A197E"/>
    <w:rsid w:val="000A4C40"/>
    <w:rsid w:val="000B07A7"/>
    <w:rsid w:val="000B08AF"/>
    <w:rsid w:val="000B1E4E"/>
    <w:rsid w:val="000B2033"/>
    <w:rsid w:val="000B2220"/>
    <w:rsid w:val="000C052B"/>
    <w:rsid w:val="000C1213"/>
    <w:rsid w:val="000C2E32"/>
    <w:rsid w:val="000C50D1"/>
    <w:rsid w:val="000C637C"/>
    <w:rsid w:val="000C7075"/>
    <w:rsid w:val="000C7C76"/>
    <w:rsid w:val="000D1D63"/>
    <w:rsid w:val="000D1F94"/>
    <w:rsid w:val="000D1FE4"/>
    <w:rsid w:val="000D2532"/>
    <w:rsid w:val="000D2D9C"/>
    <w:rsid w:val="000D518E"/>
    <w:rsid w:val="000D6824"/>
    <w:rsid w:val="000D7C02"/>
    <w:rsid w:val="000E0351"/>
    <w:rsid w:val="000E1181"/>
    <w:rsid w:val="000E243C"/>
    <w:rsid w:val="000E2CB9"/>
    <w:rsid w:val="000E3E54"/>
    <w:rsid w:val="000E4953"/>
    <w:rsid w:val="000E54F3"/>
    <w:rsid w:val="000E723D"/>
    <w:rsid w:val="000F1ECB"/>
    <w:rsid w:val="000F2A0C"/>
    <w:rsid w:val="000F562D"/>
    <w:rsid w:val="000F7907"/>
    <w:rsid w:val="000F7EF3"/>
    <w:rsid w:val="001000A0"/>
    <w:rsid w:val="00100365"/>
    <w:rsid w:val="00100CF3"/>
    <w:rsid w:val="00103260"/>
    <w:rsid w:val="00103BC9"/>
    <w:rsid w:val="0010534E"/>
    <w:rsid w:val="001063C5"/>
    <w:rsid w:val="00107E8A"/>
    <w:rsid w:val="001107A7"/>
    <w:rsid w:val="001108C3"/>
    <w:rsid w:val="00110B9D"/>
    <w:rsid w:val="00110D1D"/>
    <w:rsid w:val="00111768"/>
    <w:rsid w:val="00112E79"/>
    <w:rsid w:val="001130CE"/>
    <w:rsid w:val="001138C9"/>
    <w:rsid w:val="00113CCA"/>
    <w:rsid w:val="00114B34"/>
    <w:rsid w:val="001151CE"/>
    <w:rsid w:val="0012005E"/>
    <w:rsid w:val="0012010C"/>
    <w:rsid w:val="0012037F"/>
    <w:rsid w:val="00120F67"/>
    <w:rsid w:val="00123865"/>
    <w:rsid w:val="00123AB4"/>
    <w:rsid w:val="00124817"/>
    <w:rsid w:val="0012742F"/>
    <w:rsid w:val="00127506"/>
    <w:rsid w:val="0013110C"/>
    <w:rsid w:val="00131D79"/>
    <w:rsid w:val="00131F39"/>
    <w:rsid w:val="001324A3"/>
    <w:rsid w:val="001329DD"/>
    <w:rsid w:val="00135819"/>
    <w:rsid w:val="001365B5"/>
    <w:rsid w:val="0013677C"/>
    <w:rsid w:val="001368A9"/>
    <w:rsid w:val="001403F1"/>
    <w:rsid w:val="00143633"/>
    <w:rsid w:val="00143FB7"/>
    <w:rsid w:val="001440C5"/>
    <w:rsid w:val="001462F5"/>
    <w:rsid w:val="00147EF0"/>
    <w:rsid w:val="00150F6B"/>
    <w:rsid w:val="001522DE"/>
    <w:rsid w:val="00153941"/>
    <w:rsid w:val="00154D6A"/>
    <w:rsid w:val="001552D1"/>
    <w:rsid w:val="001556DC"/>
    <w:rsid w:val="001564B9"/>
    <w:rsid w:val="001606D4"/>
    <w:rsid w:val="00161A16"/>
    <w:rsid w:val="001620E7"/>
    <w:rsid w:val="00163792"/>
    <w:rsid w:val="00163941"/>
    <w:rsid w:val="00164322"/>
    <w:rsid w:val="0016474D"/>
    <w:rsid w:val="001662EA"/>
    <w:rsid w:val="001669F3"/>
    <w:rsid w:val="00166CD7"/>
    <w:rsid w:val="00172090"/>
    <w:rsid w:val="0017241B"/>
    <w:rsid w:val="001733F5"/>
    <w:rsid w:val="001737A7"/>
    <w:rsid w:val="00174A70"/>
    <w:rsid w:val="00174FF0"/>
    <w:rsid w:val="001801D0"/>
    <w:rsid w:val="001802E8"/>
    <w:rsid w:val="00180D46"/>
    <w:rsid w:val="00181EF8"/>
    <w:rsid w:val="0018334A"/>
    <w:rsid w:val="00184EBF"/>
    <w:rsid w:val="00185755"/>
    <w:rsid w:val="001859CB"/>
    <w:rsid w:val="00185B7A"/>
    <w:rsid w:val="00187ADA"/>
    <w:rsid w:val="0019160D"/>
    <w:rsid w:val="00191DD4"/>
    <w:rsid w:val="0019282B"/>
    <w:rsid w:val="00194C31"/>
    <w:rsid w:val="001965A0"/>
    <w:rsid w:val="001969E4"/>
    <w:rsid w:val="001A11ED"/>
    <w:rsid w:val="001A137B"/>
    <w:rsid w:val="001A1485"/>
    <w:rsid w:val="001A2530"/>
    <w:rsid w:val="001A4094"/>
    <w:rsid w:val="001A67BD"/>
    <w:rsid w:val="001A6B21"/>
    <w:rsid w:val="001A708A"/>
    <w:rsid w:val="001A7663"/>
    <w:rsid w:val="001B0B7F"/>
    <w:rsid w:val="001B18E0"/>
    <w:rsid w:val="001B272D"/>
    <w:rsid w:val="001B4674"/>
    <w:rsid w:val="001B5FF1"/>
    <w:rsid w:val="001B6D37"/>
    <w:rsid w:val="001C047C"/>
    <w:rsid w:val="001C0992"/>
    <w:rsid w:val="001C1F56"/>
    <w:rsid w:val="001C3C7F"/>
    <w:rsid w:val="001C4E5D"/>
    <w:rsid w:val="001C599C"/>
    <w:rsid w:val="001C5CD1"/>
    <w:rsid w:val="001C682A"/>
    <w:rsid w:val="001C6C9F"/>
    <w:rsid w:val="001D01FD"/>
    <w:rsid w:val="001D0EDC"/>
    <w:rsid w:val="001D12DC"/>
    <w:rsid w:val="001D5415"/>
    <w:rsid w:val="001D6417"/>
    <w:rsid w:val="001E19F1"/>
    <w:rsid w:val="001E22FF"/>
    <w:rsid w:val="001E2FC5"/>
    <w:rsid w:val="001E5A90"/>
    <w:rsid w:val="001E5AE1"/>
    <w:rsid w:val="001E642F"/>
    <w:rsid w:val="001E6D35"/>
    <w:rsid w:val="001F1CA8"/>
    <w:rsid w:val="001F26C3"/>
    <w:rsid w:val="001F332A"/>
    <w:rsid w:val="001F3CE2"/>
    <w:rsid w:val="001F6983"/>
    <w:rsid w:val="001F6A88"/>
    <w:rsid w:val="001F794C"/>
    <w:rsid w:val="00202D53"/>
    <w:rsid w:val="00203036"/>
    <w:rsid w:val="0020525B"/>
    <w:rsid w:val="00206D52"/>
    <w:rsid w:val="00206E6D"/>
    <w:rsid w:val="0021129A"/>
    <w:rsid w:val="00211321"/>
    <w:rsid w:val="00211C24"/>
    <w:rsid w:val="0021270F"/>
    <w:rsid w:val="00213EC4"/>
    <w:rsid w:val="00213EDA"/>
    <w:rsid w:val="00214AD3"/>
    <w:rsid w:val="00215625"/>
    <w:rsid w:val="00217093"/>
    <w:rsid w:val="00217EAF"/>
    <w:rsid w:val="002209CB"/>
    <w:rsid w:val="00221C24"/>
    <w:rsid w:val="00221CBD"/>
    <w:rsid w:val="00221D13"/>
    <w:rsid w:val="00222047"/>
    <w:rsid w:val="00222518"/>
    <w:rsid w:val="00223C6F"/>
    <w:rsid w:val="00223DD9"/>
    <w:rsid w:val="002317A0"/>
    <w:rsid w:val="00231F92"/>
    <w:rsid w:val="00233524"/>
    <w:rsid w:val="0023378F"/>
    <w:rsid w:val="002337B3"/>
    <w:rsid w:val="00235355"/>
    <w:rsid w:val="00236095"/>
    <w:rsid w:val="00236343"/>
    <w:rsid w:val="002408C4"/>
    <w:rsid w:val="0024260F"/>
    <w:rsid w:val="0024447B"/>
    <w:rsid w:val="0024483B"/>
    <w:rsid w:val="00245C0B"/>
    <w:rsid w:val="00246979"/>
    <w:rsid w:val="00246FFE"/>
    <w:rsid w:val="0025195A"/>
    <w:rsid w:val="00252E5B"/>
    <w:rsid w:val="00253BE0"/>
    <w:rsid w:val="00254512"/>
    <w:rsid w:val="00254A33"/>
    <w:rsid w:val="002557C4"/>
    <w:rsid w:val="00257334"/>
    <w:rsid w:val="0026205E"/>
    <w:rsid w:val="00262C4D"/>
    <w:rsid w:val="00264517"/>
    <w:rsid w:val="00265A5A"/>
    <w:rsid w:val="00266757"/>
    <w:rsid w:val="0027009C"/>
    <w:rsid w:val="00270FAA"/>
    <w:rsid w:val="002723A4"/>
    <w:rsid w:val="002723D7"/>
    <w:rsid w:val="00273665"/>
    <w:rsid w:val="0027416B"/>
    <w:rsid w:val="002749F9"/>
    <w:rsid w:val="00274B44"/>
    <w:rsid w:val="0027603E"/>
    <w:rsid w:val="002811AE"/>
    <w:rsid w:val="00282DD9"/>
    <w:rsid w:val="002906C0"/>
    <w:rsid w:val="002913A8"/>
    <w:rsid w:val="002923EB"/>
    <w:rsid w:val="00292F53"/>
    <w:rsid w:val="0029344F"/>
    <w:rsid w:val="00293DAA"/>
    <w:rsid w:val="00295CCE"/>
    <w:rsid w:val="00295E66"/>
    <w:rsid w:val="00296558"/>
    <w:rsid w:val="00296883"/>
    <w:rsid w:val="002A0AB1"/>
    <w:rsid w:val="002A2AAF"/>
    <w:rsid w:val="002A3D25"/>
    <w:rsid w:val="002A5D6E"/>
    <w:rsid w:val="002A6C85"/>
    <w:rsid w:val="002A79C6"/>
    <w:rsid w:val="002B0014"/>
    <w:rsid w:val="002B06DC"/>
    <w:rsid w:val="002B0E2E"/>
    <w:rsid w:val="002B334F"/>
    <w:rsid w:val="002B45E7"/>
    <w:rsid w:val="002B49DC"/>
    <w:rsid w:val="002B4B30"/>
    <w:rsid w:val="002B5824"/>
    <w:rsid w:val="002B60C6"/>
    <w:rsid w:val="002B6EBD"/>
    <w:rsid w:val="002C1018"/>
    <w:rsid w:val="002C1356"/>
    <w:rsid w:val="002C234B"/>
    <w:rsid w:val="002C6ABD"/>
    <w:rsid w:val="002C76BE"/>
    <w:rsid w:val="002D0764"/>
    <w:rsid w:val="002D0800"/>
    <w:rsid w:val="002D0E8A"/>
    <w:rsid w:val="002D1156"/>
    <w:rsid w:val="002D257F"/>
    <w:rsid w:val="002D2C4C"/>
    <w:rsid w:val="002D588E"/>
    <w:rsid w:val="002D5C5D"/>
    <w:rsid w:val="002D65FC"/>
    <w:rsid w:val="002D70D4"/>
    <w:rsid w:val="002D7394"/>
    <w:rsid w:val="002D7709"/>
    <w:rsid w:val="002D7965"/>
    <w:rsid w:val="002E4A80"/>
    <w:rsid w:val="002E4E22"/>
    <w:rsid w:val="002E606D"/>
    <w:rsid w:val="002F0021"/>
    <w:rsid w:val="002F0548"/>
    <w:rsid w:val="002F1126"/>
    <w:rsid w:val="002F177E"/>
    <w:rsid w:val="002F3891"/>
    <w:rsid w:val="002F5870"/>
    <w:rsid w:val="002F7DB8"/>
    <w:rsid w:val="003005BD"/>
    <w:rsid w:val="003011F6"/>
    <w:rsid w:val="0030270A"/>
    <w:rsid w:val="00304B24"/>
    <w:rsid w:val="00305D88"/>
    <w:rsid w:val="0030615E"/>
    <w:rsid w:val="00306944"/>
    <w:rsid w:val="003071E4"/>
    <w:rsid w:val="00307A0F"/>
    <w:rsid w:val="003105FA"/>
    <w:rsid w:val="00311A97"/>
    <w:rsid w:val="003128C7"/>
    <w:rsid w:val="00312927"/>
    <w:rsid w:val="00312A4F"/>
    <w:rsid w:val="00313828"/>
    <w:rsid w:val="00313C5E"/>
    <w:rsid w:val="00313D52"/>
    <w:rsid w:val="00314059"/>
    <w:rsid w:val="003148CF"/>
    <w:rsid w:val="00315112"/>
    <w:rsid w:val="00320F6D"/>
    <w:rsid w:val="00321F2A"/>
    <w:rsid w:val="003249C6"/>
    <w:rsid w:val="003257B3"/>
    <w:rsid w:val="00325971"/>
    <w:rsid w:val="00326632"/>
    <w:rsid w:val="00326830"/>
    <w:rsid w:val="00330E26"/>
    <w:rsid w:val="00331C9F"/>
    <w:rsid w:val="003320B8"/>
    <w:rsid w:val="00332C0E"/>
    <w:rsid w:val="00332E53"/>
    <w:rsid w:val="0033506B"/>
    <w:rsid w:val="00335454"/>
    <w:rsid w:val="0033690C"/>
    <w:rsid w:val="00336A81"/>
    <w:rsid w:val="0033705B"/>
    <w:rsid w:val="003370FA"/>
    <w:rsid w:val="00337126"/>
    <w:rsid w:val="00341D03"/>
    <w:rsid w:val="003431A5"/>
    <w:rsid w:val="00343721"/>
    <w:rsid w:val="0034388E"/>
    <w:rsid w:val="00344D66"/>
    <w:rsid w:val="00345940"/>
    <w:rsid w:val="0034628A"/>
    <w:rsid w:val="00346712"/>
    <w:rsid w:val="00346D85"/>
    <w:rsid w:val="0034763D"/>
    <w:rsid w:val="00350175"/>
    <w:rsid w:val="003512D9"/>
    <w:rsid w:val="00352E3A"/>
    <w:rsid w:val="00353A75"/>
    <w:rsid w:val="003540F2"/>
    <w:rsid w:val="003559F4"/>
    <w:rsid w:val="003561F9"/>
    <w:rsid w:val="003567DA"/>
    <w:rsid w:val="00360694"/>
    <w:rsid w:val="003607F1"/>
    <w:rsid w:val="00361D59"/>
    <w:rsid w:val="003631CD"/>
    <w:rsid w:val="003633BC"/>
    <w:rsid w:val="00363E66"/>
    <w:rsid w:val="0036609F"/>
    <w:rsid w:val="00370B69"/>
    <w:rsid w:val="003720E2"/>
    <w:rsid w:val="00372655"/>
    <w:rsid w:val="003731EE"/>
    <w:rsid w:val="00373B24"/>
    <w:rsid w:val="00374E8E"/>
    <w:rsid w:val="00375913"/>
    <w:rsid w:val="00380666"/>
    <w:rsid w:val="00380F2E"/>
    <w:rsid w:val="00383B63"/>
    <w:rsid w:val="00384435"/>
    <w:rsid w:val="0038696B"/>
    <w:rsid w:val="00386FC8"/>
    <w:rsid w:val="00390606"/>
    <w:rsid w:val="00392B48"/>
    <w:rsid w:val="003947B8"/>
    <w:rsid w:val="00397726"/>
    <w:rsid w:val="0039773B"/>
    <w:rsid w:val="003A0B67"/>
    <w:rsid w:val="003A1809"/>
    <w:rsid w:val="003A2579"/>
    <w:rsid w:val="003A3A47"/>
    <w:rsid w:val="003A48FE"/>
    <w:rsid w:val="003A5402"/>
    <w:rsid w:val="003A55FE"/>
    <w:rsid w:val="003A630C"/>
    <w:rsid w:val="003A7666"/>
    <w:rsid w:val="003B3A4C"/>
    <w:rsid w:val="003B3B77"/>
    <w:rsid w:val="003B495E"/>
    <w:rsid w:val="003B5692"/>
    <w:rsid w:val="003B60CB"/>
    <w:rsid w:val="003B7BE2"/>
    <w:rsid w:val="003C01AD"/>
    <w:rsid w:val="003C01F2"/>
    <w:rsid w:val="003C0914"/>
    <w:rsid w:val="003C0996"/>
    <w:rsid w:val="003C0A5E"/>
    <w:rsid w:val="003C1053"/>
    <w:rsid w:val="003C1383"/>
    <w:rsid w:val="003C20DE"/>
    <w:rsid w:val="003C3244"/>
    <w:rsid w:val="003C4794"/>
    <w:rsid w:val="003C5A8E"/>
    <w:rsid w:val="003D1473"/>
    <w:rsid w:val="003D334E"/>
    <w:rsid w:val="003D415E"/>
    <w:rsid w:val="003D4A3F"/>
    <w:rsid w:val="003D7355"/>
    <w:rsid w:val="003D7D11"/>
    <w:rsid w:val="003E2839"/>
    <w:rsid w:val="003E2CE8"/>
    <w:rsid w:val="003E3DDA"/>
    <w:rsid w:val="003E766F"/>
    <w:rsid w:val="003E7A9E"/>
    <w:rsid w:val="003E7DB0"/>
    <w:rsid w:val="003F051D"/>
    <w:rsid w:val="003F57BB"/>
    <w:rsid w:val="003F7776"/>
    <w:rsid w:val="003F7798"/>
    <w:rsid w:val="004050CA"/>
    <w:rsid w:val="00405D11"/>
    <w:rsid w:val="004070BE"/>
    <w:rsid w:val="004156D8"/>
    <w:rsid w:val="00416603"/>
    <w:rsid w:val="0041764B"/>
    <w:rsid w:val="00417B5F"/>
    <w:rsid w:val="00417EBA"/>
    <w:rsid w:val="00420222"/>
    <w:rsid w:val="00421148"/>
    <w:rsid w:val="004219DC"/>
    <w:rsid w:val="00421CE5"/>
    <w:rsid w:val="00421E15"/>
    <w:rsid w:val="004239FD"/>
    <w:rsid w:val="00431EA1"/>
    <w:rsid w:val="00433289"/>
    <w:rsid w:val="004335B4"/>
    <w:rsid w:val="004339D7"/>
    <w:rsid w:val="00434B33"/>
    <w:rsid w:val="0043534E"/>
    <w:rsid w:val="00436F96"/>
    <w:rsid w:val="00437C9C"/>
    <w:rsid w:val="00440283"/>
    <w:rsid w:val="004407B4"/>
    <w:rsid w:val="004414F1"/>
    <w:rsid w:val="00443D9E"/>
    <w:rsid w:val="00445637"/>
    <w:rsid w:val="00445FDD"/>
    <w:rsid w:val="00447097"/>
    <w:rsid w:val="004511D9"/>
    <w:rsid w:val="004516B9"/>
    <w:rsid w:val="00452156"/>
    <w:rsid w:val="004533AB"/>
    <w:rsid w:val="0045383F"/>
    <w:rsid w:val="0045499C"/>
    <w:rsid w:val="00455DBA"/>
    <w:rsid w:val="00457107"/>
    <w:rsid w:val="00457B81"/>
    <w:rsid w:val="00460153"/>
    <w:rsid w:val="00463497"/>
    <w:rsid w:val="00464992"/>
    <w:rsid w:val="00467244"/>
    <w:rsid w:val="004703E2"/>
    <w:rsid w:val="00471CB9"/>
    <w:rsid w:val="004754C5"/>
    <w:rsid w:val="00476FC3"/>
    <w:rsid w:val="00477125"/>
    <w:rsid w:val="0047712D"/>
    <w:rsid w:val="004774E2"/>
    <w:rsid w:val="00477D2F"/>
    <w:rsid w:val="00480B9C"/>
    <w:rsid w:val="00481252"/>
    <w:rsid w:val="00481E8F"/>
    <w:rsid w:val="00482943"/>
    <w:rsid w:val="00483712"/>
    <w:rsid w:val="00484564"/>
    <w:rsid w:val="00486277"/>
    <w:rsid w:val="004864B0"/>
    <w:rsid w:val="00486D3F"/>
    <w:rsid w:val="00490915"/>
    <w:rsid w:val="00490B1A"/>
    <w:rsid w:val="00490DC6"/>
    <w:rsid w:val="0049124F"/>
    <w:rsid w:val="004941C0"/>
    <w:rsid w:val="0049475A"/>
    <w:rsid w:val="00495FD5"/>
    <w:rsid w:val="00496611"/>
    <w:rsid w:val="00496985"/>
    <w:rsid w:val="004A0F8A"/>
    <w:rsid w:val="004A1479"/>
    <w:rsid w:val="004A280F"/>
    <w:rsid w:val="004A7D74"/>
    <w:rsid w:val="004B2760"/>
    <w:rsid w:val="004B3A6D"/>
    <w:rsid w:val="004B40BB"/>
    <w:rsid w:val="004B40D4"/>
    <w:rsid w:val="004B450B"/>
    <w:rsid w:val="004B4AB2"/>
    <w:rsid w:val="004B57B0"/>
    <w:rsid w:val="004B721C"/>
    <w:rsid w:val="004B7FF1"/>
    <w:rsid w:val="004C06D4"/>
    <w:rsid w:val="004C32F5"/>
    <w:rsid w:val="004C38EF"/>
    <w:rsid w:val="004C46C9"/>
    <w:rsid w:val="004C5B17"/>
    <w:rsid w:val="004C6337"/>
    <w:rsid w:val="004C740D"/>
    <w:rsid w:val="004C769E"/>
    <w:rsid w:val="004D01ED"/>
    <w:rsid w:val="004D0913"/>
    <w:rsid w:val="004D17F0"/>
    <w:rsid w:val="004D2CC8"/>
    <w:rsid w:val="004D3529"/>
    <w:rsid w:val="004D5EFA"/>
    <w:rsid w:val="004E1584"/>
    <w:rsid w:val="004E192B"/>
    <w:rsid w:val="004E367C"/>
    <w:rsid w:val="004E3727"/>
    <w:rsid w:val="004E48A6"/>
    <w:rsid w:val="004E66E7"/>
    <w:rsid w:val="004E79E8"/>
    <w:rsid w:val="004E7C27"/>
    <w:rsid w:val="004F00C0"/>
    <w:rsid w:val="004F0F16"/>
    <w:rsid w:val="004F3089"/>
    <w:rsid w:val="004F539D"/>
    <w:rsid w:val="004F547A"/>
    <w:rsid w:val="00501161"/>
    <w:rsid w:val="00501CFB"/>
    <w:rsid w:val="0050206A"/>
    <w:rsid w:val="00502929"/>
    <w:rsid w:val="00502B79"/>
    <w:rsid w:val="005030B1"/>
    <w:rsid w:val="00503511"/>
    <w:rsid w:val="00503B82"/>
    <w:rsid w:val="005048CF"/>
    <w:rsid w:val="0050538A"/>
    <w:rsid w:val="005064EC"/>
    <w:rsid w:val="005069BC"/>
    <w:rsid w:val="00506B99"/>
    <w:rsid w:val="00507FD5"/>
    <w:rsid w:val="00510225"/>
    <w:rsid w:val="005116AC"/>
    <w:rsid w:val="00512F7D"/>
    <w:rsid w:val="00517619"/>
    <w:rsid w:val="005203E8"/>
    <w:rsid w:val="00521137"/>
    <w:rsid w:val="005212DF"/>
    <w:rsid w:val="005223FB"/>
    <w:rsid w:val="00522D5E"/>
    <w:rsid w:val="00522F96"/>
    <w:rsid w:val="00523A37"/>
    <w:rsid w:val="00523D15"/>
    <w:rsid w:val="00525F55"/>
    <w:rsid w:val="00527A9C"/>
    <w:rsid w:val="00527EA0"/>
    <w:rsid w:val="0053012D"/>
    <w:rsid w:val="00531379"/>
    <w:rsid w:val="00532FBE"/>
    <w:rsid w:val="00534039"/>
    <w:rsid w:val="00534C96"/>
    <w:rsid w:val="00535078"/>
    <w:rsid w:val="00537154"/>
    <w:rsid w:val="005371B5"/>
    <w:rsid w:val="00537F2E"/>
    <w:rsid w:val="005412F7"/>
    <w:rsid w:val="005417B4"/>
    <w:rsid w:val="00543D0F"/>
    <w:rsid w:val="005467A8"/>
    <w:rsid w:val="00550014"/>
    <w:rsid w:val="00550664"/>
    <w:rsid w:val="00550EAB"/>
    <w:rsid w:val="00551C11"/>
    <w:rsid w:val="00551E50"/>
    <w:rsid w:val="00551E72"/>
    <w:rsid w:val="00553D59"/>
    <w:rsid w:val="005558B2"/>
    <w:rsid w:val="00556001"/>
    <w:rsid w:val="00556BB1"/>
    <w:rsid w:val="0056015B"/>
    <w:rsid w:val="00561637"/>
    <w:rsid w:val="005627F0"/>
    <w:rsid w:val="00564293"/>
    <w:rsid w:val="00564A0F"/>
    <w:rsid w:val="00565122"/>
    <w:rsid w:val="00571DB9"/>
    <w:rsid w:val="00571E75"/>
    <w:rsid w:val="00573F63"/>
    <w:rsid w:val="0057619E"/>
    <w:rsid w:val="00576281"/>
    <w:rsid w:val="0058146E"/>
    <w:rsid w:val="0058268E"/>
    <w:rsid w:val="005828DF"/>
    <w:rsid w:val="00583D9A"/>
    <w:rsid w:val="005840ED"/>
    <w:rsid w:val="00584D0C"/>
    <w:rsid w:val="0059197C"/>
    <w:rsid w:val="00591A33"/>
    <w:rsid w:val="005925AF"/>
    <w:rsid w:val="00594C7B"/>
    <w:rsid w:val="005957E3"/>
    <w:rsid w:val="00595924"/>
    <w:rsid w:val="005963FC"/>
    <w:rsid w:val="005A049F"/>
    <w:rsid w:val="005A1DAC"/>
    <w:rsid w:val="005A28AA"/>
    <w:rsid w:val="005A2BC4"/>
    <w:rsid w:val="005A2C17"/>
    <w:rsid w:val="005A33F4"/>
    <w:rsid w:val="005A3B2F"/>
    <w:rsid w:val="005A3D94"/>
    <w:rsid w:val="005A4572"/>
    <w:rsid w:val="005A5141"/>
    <w:rsid w:val="005A644D"/>
    <w:rsid w:val="005B0A96"/>
    <w:rsid w:val="005B10B5"/>
    <w:rsid w:val="005B1D36"/>
    <w:rsid w:val="005B1D56"/>
    <w:rsid w:val="005B2AC6"/>
    <w:rsid w:val="005B2C3D"/>
    <w:rsid w:val="005B2C51"/>
    <w:rsid w:val="005B2CA9"/>
    <w:rsid w:val="005B5479"/>
    <w:rsid w:val="005B65AA"/>
    <w:rsid w:val="005B7242"/>
    <w:rsid w:val="005B7335"/>
    <w:rsid w:val="005C5D91"/>
    <w:rsid w:val="005D0AF6"/>
    <w:rsid w:val="005D5DBD"/>
    <w:rsid w:val="005E0E6F"/>
    <w:rsid w:val="005E1831"/>
    <w:rsid w:val="005E3681"/>
    <w:rsid w:val="005E3DFF"/>
    <w:rsid w:val="005E7035"/>
    <w:rsid w:val="005E7CBA"/>
    <w:rsid w:val="005F3A98"/>
    <w:rsid w:val="005F59E0"/>
    <w:rsid w:val="005F7526"/>
    <w:rsid w:val="00602D81"/>
    <w:rsid w:val="00602F45"/>
    <w:rsid w:val="00603A88"/>
    <w:rsid w:val="0060459B"/>
    <w:rsid w:val="00604C8F"/>
    <w:rsid w:val="00605047"/>
    <w:rsid w:val="00605B37"/>
    <w:rsid w:val="00605CFA"/>
    <w:rsid w:val="006068EC"/>
    <w:rsid w:val="00607D41"/>
    <w:rsid w:val="00611740"/>
    <w:rsid w:val="006144B9"/>
    <w:rsid w:val="00614510"/>
    <w:rsid w:val="00615208"/>
    <w:rsid w:val="00617426"/>
    <w:rsid w:val="0062120C"/>
    <w:rsid w:val="00621672"/>
    <w:rsid w:val="00623368"/>
    <w:rsid w:val="006264D4"/>
    <w:rsid w:val="00627108"/>
    <w:rsid w:val="006300B5"/>
    <w:rsid w:val="00630B6C"/>
    <w:rsid w:val="00631A68"/>
    <w:rsid w:val="006331EA"/>
    <w:rsid w:val="0063476D"/>
    <w:rsid w:val="006350AE"/>
    <w:rsid w:val="006353EB"/>
    <w:rsid w:val="006364CC"/>
    <w:rsid w:val="0063770C"/>
    <w:rsid w:val="00640E35"/>
    <w:rsid w:val="00641805"/>
    <w:rsid w:val="00641CC8"/>
    <w:rsid w:val="006425B6"/>
    <w:rsid w:val="00643026"/>
    <w:rsid w:val="00643055"/>
    <w:rsid w:val="006434D0"/>
    <w:rsid w:val="00643EB6"/>
    <w:rsid w:val="00644E3C"/>
    <w:rsid w:val="00644FBA"/>
    <w:rsid w:val="00646E3F"/>
    <w:rsid w:val="006501A1"/>
    <w:rsid w:val="006509F7"/>
    <w:rsid w:val="00652D14"/>
    <w:rsid w:val="00652E7C"/>
    <w:rsid w:val="00654350"/>
    <w:rsid w:val="00655CCF"/>
    <w:rsid w:val="00656203"/>
    <w:rsid w:val="0065721B"/>
    <w:rsid w:val="006573F5"/>
    <w:rsid w:val="00660616"/>
    <w:rsid w:val="0066428C"/>
    <w:rsid w:val="006652FB"/>
    <w:rsid w:val="0066630E"/>
    <w:rsid w:val="00667621"/>
    <w:rsid w:val="00671C53"/>
    <w:rsid w:val="00672BAF"/>
    <w:rsid w:val="00673743"/>
    <w:rsid w:val="00676D05"/>
    <w:rsid w:val="006775D3"/>
    <w:rsid w:val="0068049C"/>
    <w:rsid w:val="006830EA"/>
    <w:rsid w:val="006863A8"/>
    <w:rsid w:val="00686730"/>
    <w:rsid w:val="00686D03"/>
    <w:rsid w:val="006873CC"/>
    <w:rsid w:val="00690694"/>
    <w:rsid w:val="0069233E"/>
    <w:rsid w:val="0069417C"/>
    <w:rsid w:val="00695700"/>
    <w:rsid w:val="00697690"/>
    <w:rsid w:val="00697AD4"/>
    <w:rsid w:val="006A0260"/>
    <w:rsid w:val="006A083C"/>
    <w:rsid w:val="006A0C36"/>
    <w:rsid w:val="006A1957"/>
    <w:rsid w:val="006A246B"/>
    <w:rsid w:val="006A34AE"/>
    <w:rsid w:val="006A587B"/>
    <w:rsid w:val="006A58F7"/>
    <w:rsid w:val="006A5F6A"/>
    <w:rsid w:val="006A6476"/>
    <w:rsid w:val="006A7CBB"/>
    <w:rsid w:val="006B0E7F"/>
    <w:rsid w:val="006B14C4"/>
    <w:rsid w:val="006B263B"/>
    <w:rsid w:val="006B4116"/>
    <w:rsid w:val="006B73D0"/>
    <w:rsid w:val="006C0D2D"/>
    <w:rsid w:val="006C1D47"/>
    <w:rsid w:val="006C301F"/>
    <w:rsid w:val="006C46A4"/>
    <w:rsid w:val="006C46B5"/>
    <w:rsid w:val="006C5509"/>
    <w:rsid w:val="006C7D49"/>
    <w:rsid w:val="006C7F27"/>
    <w:rsid w:val="006D0606"/>
    <w:rsid w:val="006D173A"/>
    <w:rsid w:val="006D1EA6"/>
    <w:rsid w:val="006D2119"/>
    <w:rsid w:val="006D2D39"/>
    <w:rsid w:val="006D3AF3"/>
    <w:rsid w:val="006D420F"/>
    <w:rsid w:val="006D4F2D"/>
    <w:rsid w:val="006D5441"/>
    <w:rsid w:val="006D5B11"/>
    <w:rsid w:val="006D5C02"/>
    <w:rsid w:val="006D6938"/>
    <w:rsid w:val="006D7731"/>
    <w:rsid w:val="006D7E1D"/>
    <w:rsid w:val="006E1BB4"/>
    <w:rsid w:val="006E22DF"/>
    <w:rsid w:val="006E3A9A"/>
    <w:rsid w:val="006F14CE"/>
    <w:rsid w:val="006F327F"/>
    <w:rsid w:val="006F3B91"/>
    <w:rsid w:val="006F45AA"/>
    <w:rsid w:val="006F5048"/>
    <w:rsid w:val="006F5CA0"/>
    <w:rsid w:val="006F6A3D"/>
    <w:rsid w:val="00702A8B"/>
    <w:rsid w:val="00703BA0"/>
    <w:rsid w:val="00703CDE"/>
    <w:rsid w:val="00704545"/>
    <w:rsid w:val="007061C7"/>
    <w:rsid w:val="00707A47"/>
    <w:rsid w:val="00707EBA"/>
    <w:rsid w:val="007107FB"/>
    <w:rsid w:val="007128EC"/>
    <w:rsid w:val="00712B4E"/>
    <w:rsid w:val="00714156"/>
    <w:rsid w:val="00714C18"/>
    <w:rsid w:val="00715202"/>
    <w:rsid w:val="0071522B"/>
    <w:rsid w:val="007159BD"/>
    <w:rsid w:val="007164D0"/>
    <w:rsid w:val="0071723A"/>
    <w:rsid w:val="00717993"/>
    <w:rsid w:val="00722351"/>
    <w:rsid w:val="00722C7F"/>
    <w:rsid w:val="00726357"/>
    <w:rsid w:val="00727116"/>
    <w:rsid w:val="007300D3"/>
    <w:rsid w:val="00730E75"/>
    <w:rsid w:val="00731471"/>
    <w:rsid w:val="00731AE4"/>
    <w:rsid w:val="00734E85"/>
    <w:rsid w:val="007379FC"/>
    <w:rsid w:val="00740485"/>
    <w:rsid w:val="0074236D"/>
    <w:rsid w:val="0074247A"/>
    <w:rsid w:val="00742C83"/>
    <w:rsid w:val="0074304E"/>
    <w:rsid w:val="0074368A"/>
    <w:rsid w:val="0074486A"/>
    <w:rsid w:val="00745E24"/>
    <w:rsid w:val="007463AD"/>
    <w:rsid w:val="00751014"/>
    <w:rsid w:val="007512D8"/>
    <w:rsid w:val="00751A22"/>
    <w:rsid w:val="00751D0F"/>
    <w:rsid w:val="007534F4"/>
    <w:rsid w:val="00754391"/>
    <w:rsid w:val="007608E0"/>
    <w:rsid w:val="00760916"/>
    <w:rsid w:val="00760F3D"/>
    <w:rsid w:val="007619CB"/>
    <w:rsid w:val="00763A10"/>
    <w:rsid w:val="00763A35"/>
    <w:rsid w:val="0076416A"/>
    <w:rsid w:val="007644EA"/>
    <w:rsid w:val="00766697"/>
    <w:rsid w:val="00766D89"/>
    <w:rsid w:val="00766DEC"/>
    <w:rsid w:val="007674E1"/>
    <w:rsid w:val="00770C2B"/>
    <w:rsid w:val="00772B8D"/>
    <w:rsid w:val="00772C31"/>
    <w:rsid w:val="007732B5"/>
    <w:rsid w:val="00773971"/>
    <w:rsid w:val="00773EAA"/>
    <w:rsid w:val="007778A3"/>
    <w:rsid w:val="00777EBB"/>
    <w:rsid w:val="007811BF"/>
    <w:rsid w:val="007838BA"/>
    <w:rsid w:val="00783BF4"/>
    <w:rsid w:val="00783F11"/>
    <w:rsid w:val="007841E4"/>
    <w:rsid w:val="00785154"/>
    <w:rsid w:val="007861CB"/>
    <w:rsid w:val="00790044"/>
    <w:rsid w:val="00791EA5"/>
    <w:rsid w:val="00791EDA"/>
    <w:rsid w:val="00792DA7"/>
    <w:rsid w:val="0079473E"/>
    <w:rsid w:val="00796E6F"/>
    <w:rsid w:val="00797052"/>
    <w:rsid w:val="007970A1"/>
    <w:rsid w:val="007A0D28"/>
    <w:rsid w:val="007A1B6F"/>
    <w:rsid w:val="007A1EA2"/>
    <w:rsid w:val="007A21C3"/>
    <w:rsid w:val="007A2434"/>
    <w:rsid w:val="007A2E5A"/>
    <w:rsid w:val="007A301D"/>
    <w:rsid w:val="007A3901"/>
    <w:rsid w:val="007A5143"/>
    <w:rsid w:val="007A57FE"/>
    <w:rsid w:val="007A7395"/>
    <w:rsid w:val="007A7439"/>
    <w:rsid w:val="007B0453"/>
    <w:rsid w:val="007B10E0"/>
    <w:rsid w:val="007B1350"/>
    <w:rsid w:val="007B2789"/>
    <w:rsid w:val="007B299F"/>
    <w:rsid w:val="007B4256"/>
    <w:rsid w:val="007B4F75"/>
    <w:rsid w:val="007B58BA"/>
    <w:rsid w:val="007B5E1C"/>
    <w:rsid w:val="007B7355"/>
    <w:rsid w:val="007B7C1B"/>
    <w:rsid w:val="007C324C"/>
    <w:rsid w:val="007C3B44"/>
    <w:rsid w:val="007C5805"/>
    <w:rsid w:val="007C607F"/>
    <w:rsid w:val="007D1108"/>
    <w:rsid w:val="007D2298"/>
    <w:rsid w:val="007D3882"/>
    <w:rsid w:val="007D3D3E"/>
    <w:rsid w:val="007D5CFE"/>
    <w:rsid w:val="007D7CE5"/>
    <w:rsid w:val="007E0E81"/>
    <w:rsid w:val="007E4699"/>
    <w:rsid w:val="007E6D6E"/>
    <w:rsid w:val="007E72B9"/>
    <w:rsid w:val="007F1069"/>
    <w:rsid w:val="007F118D"/>
    <w:rsid w:val="007F15E2"/>
    <w:rsid w:val="007F1611"/>
    <w:rsid w:val="007F2A98"/>
    <w:rsid w:val="007F566D"/>
    <w:rsid w:val="007F5CD5"/>
    <w:rsid w:val="007F6355"/>
    <w:rsid w:val="007F6A9B"/>
    <w:rsid w:val="007F71A3"/>
    <w:rsid w:val="007F7338"/>
    <w:rsid w:val="0080020C"/>
    <w:rsid w:val="008025F4"/>
    <w:rsid w:val="00803101"/>
    <w:rsid w:val="008039FC"/>
    <w:rsid w:val="00803C13"/>
    <w:rsid w:val="00804FC2"/>
    <w:rsid w:val="00810148"/>
    <w:rsid w:val="008106EE"/>
    <w:rsid w:val="00813C7F"/>
    <w:rsid w:val="008143E7"/>
    <w:rsid w:val="00815AD9"/>
    <w:rsid w:val="0081631F"/>
    <w:rsid w:val="00816D5A"/>
    <w:rsid w:val="00816F81"/>
    <w:rsid w:val="008206C1"/>
    <w:rsid w:val="00821133"/>
    <w:rsid w:val="00823A8E"/>
    <w:rsid w:val="008258E7"/>
    <w:rsid w:val="00827222"/>
    <w:rsid w:val="00830BD7"/>
    <w:rsid w:val="0083119A"/>
    <w:rsid w:val="0083167D"/>
    <w:rsid w:val="00833061"/>
    <w:rsid w:val="008335D1"/>
    <w:rsid w:val="008344E3"/>
    <w:rsid w:val="00835E5B"/>
    <w:rsid w:val="00836053"/>
    <w:rsid w:val="00836C00"/>
    <w:rsid w:val="00837338"/>
    <w:rsid w:val="0083797C"/>
    <w:rsid w:val="00837CC0"/>
    <w:rsid w:val="00842254"/>
    <w:rsid w:val="00844AD2"/>
    <w:rsid w:val="00851A93"/>
    <w:rsid w:val="00851DAA"/>
    <w:rsid w:val="00853AC7"/>
    <w:rsid w:val="00853E87"/>
    <w:rsid w:val="00854D62"/>
    <w:rsid w:val="008552B8"/>
    <w:rsid w:val="008571EF"/>
    <w:rsid w:val="008572E2"/>
    <w:rsid w:val="0085764C"/>
    <w:rsid w:val="008576E3"/>
    <w:rsid w:val="00857BBB"/>
    <w:rsid w:val="00857E95"/>
    <w:rsid w:val="00860F40"/>
    <w:rsid w:val="00861A5B"/>
    <w:rsid w:val="00863550"/>
    <w:rsid w:val="008654A2"/>
    <w:rsid w:val="00872321"/>
    <w:rsid w:val="008729A5"/>
    <w:rsid w:val="008729BB"/>
    <w:rsid w:val="00872B60"/>
    <w:rsid w:val="00873452"/>
    <w:rsid w:val="008747D4"/>
    <w:rsid w:val="008754BF"/>
    <w:rsid w:val="0087583C"/>
    <w:rsid w:val="00880AB9"/>
    <w:rsid w:val="00880C0E"/>
    <w:rsid w:val="008818A1"/>
    <w:rsid w:val="008846FB"/>
    <w:rsid w:val="00884B56"/>
    <w:rsid w:val="00885C14"/>
    <w:rsid w:val="00886B2F"/>
    <w:rsid w:val="00890F26"/>
    <w:rsid w:val="00892E01"/>
    <w:rsid w:val="00892F48"/>
    <w:rsid w:val="0089434B"/>
    <w:rsid w:val="00894FC7"/>
    <w:rsid w:val="00895085"/>
    <w:rsid w:val="00896708"/>
    <w:rsid w:val="008A0C17"/>
    <w:rsid w:val="008A34CC"/>
    <w:rsid w:val="008A36A7"/>
    <w:rsid w:val="008A37B3"/>
    <w:rsid w:val="008A4881"/>
    <w:rsid w:val="008A570B"/>
    <w:rsid w:val="008A5973"/>
    <w:rsid w:val="008A6124"/>
    <w:rsid w:val="008A6285"/>
    <w:rsid w:val="008A7849"/>
    <w:rsid w:val="008A7A2F"/>
    <w:rsid w:val="008B135D"/>
    <w:rsid w:val="008B1CB7"/>
    <w:rsid w:val="008B2920"/>
    <w:rsid w:val="008B2B71"/>
    <w:rsid w:val="008B45F3"/>
    <w:rsid w:val="008B4927"/>
    <w:rsid w:val="008B4A8C"/>
    <w:rsid w:val="008B5305"/>
    <w:rsid w:val="008B7D8F"/>
    <w:rsid w:val="008B7FDD"/>
    <w:rsid w:val="008C0471"/>
    <w:rsid w:val="008C2CED"/>
    <w:rsid w:val="008C30A8"/>
    <w:rsid w:val="008C3E2C"/>
    <w:rsid w:val="008C5388"/>
    <w:rsid w:val="008C5E69"/>
    <w:rsid w:val="008C65B4"/>
    <w:rsid w:val="008D072D"/>
    <w:rsid w:val="008D18F8"/>
    <w:rsid w:val="008D1BF1"/>
    <w:rsid w:val="008D3777"/>
    <w:rsid w:val="008D3A97"/>
    <w:rsid w:val="008D4020"/>
    <w:rsid w:val="008D4CDA"/>
    <w:rsid w:val="008D73EA"/>
    <w:rsid w:val="008D78DC"/>
    <w:rsid w:val="008D7C89"/>
    <w:rsid w:val="008E1049"/>
    <w:rsid w:val="008E16F5"/>
    <w:rsid w:val="008E3F90"/>
    <w:rsid w:val="008E7582"/>
    <w:rsid w:val="008E7B12"/>
    <w:rsid w:val="008F1CA7"/>
    <w:rsid w:val="008F2416"/>
    <w:rsid w:val="008F480A"/>
    <w:rsid w:val="008F7952"/>
    <w:rsid w:val="008F7DE3"/>
    <w:rsid w:val="008F7FBE"/>
    <w:rsid w:val="00900F0F"/>
    <w:rsid w:val="00902B12"/>
    <w:rsid w:val="00903F82"/>
    <w:rsid w:val="009042A4"/>
    <w:rsid w:val="00904372"/>
    <w:rsid w:val="00904F39"/>
    <w:rsid w:val="009055BC"/>
    <w:rsid w:val="0090615E"/>
    <w:rsid w:val="0090726C"/>
    <w:rsid w:val="00907BCC"/>
    <w:rsid w:val="009100ED"/>
    <w:rsid w:val="00913C56"/>
    <w:rsid w:val="0091432B"/>
    <w:rsid w:val="009148CD"/>
    <w:rsid w:val="009149D4"/>
    <w:rsid w:val="00915DA0"/>
    <w:rsid w:val="00916D5B"/>
    <w:rsid w:val="009179AF"/>
    <w:rsid w:val="00917ED6"/>
    <w:rsid w:val="00920620"/>
    <w:rsid w:val="009212F1"/>
    <w:rsid w:val="009228D8"/>
    <w:rsid w:val="00923862"/>
    <w:rsid w:val="00924E49"/>
    <w:rsid w:val="00926A57"/>
    <w:rsid w:val="0092744C"/>
    <w:rsid w:val="009279C5"/>
    <w:rsid w:val="0093000C"/>
    <w:rsid w:val="00930832"/>
    <w:rsid w:val="009309F6"/>
    <w:rsid w:val="00930C0F"/>
    <w:rsid w:val="00932277"/>
    <w:rsid w:val="00934BFE"/>
    <w:rsid w:val="009350D6"/>
    <w:rsid w:val="00935FFB"/>
    <w:rsid w:val="00936B8D"/>
    <w:rsid w:val="00937159"/>
    <w:rsid w:val="009420D7"/>
    <w:rsid w:val="009427F5"/>
    <w:rsid w:val="00943117"/>
    <w:rsid w:val="009449BB"/>
    <w:rsid w:val="00944DBD"/>
    <w:rsid w:val="0094657C"/>
    <w:rsid w:val="00951DCC"/>
    <w:rsid w:val="0095302D"/>
    <w:rsid w:val="009532A8"/>
    <w:rsid w:val="00953DBC"/>
    <w:rsid w:val="00954D15"/>
    <w:rsid w:val="00955D25"/>
    <w:rsid w:val="009603B7"/>
    <w:rsid w:val="00961F7B"/>
    <w:rsid w:val="00962B30"/>
    <w:rsid w:val="00962C42"/>
    <w:rsid w:val="00962DEF"/>
    <w:rsid w:val="00963F87"/>
    <w:rsid w:val="00965FBF"/>
    <w:rsid w:val="00966385"/>
    <w:rsid w:val="009679CC"/>
    <w:rsid w:val="00970024"/>
    <w:rsid w:val="00972D0E"/>
    <w:rsid w:val="00973F68"/>
    <w:rsid w:val="00974DB5"/>
    <w:rsid w:val="00976096"/>
    <w:rsid w:val="00977354"/>
    <w:rsid w:val="00977B2D"/>
    <w:rsid w:val="00977CA4"/>
    <w:rsid w:val="00980A2B"/>
    <w:rsid w:val="00981ED7"/>
    <w:rsid w:val="0098267A"/>
    <w:rsid w:val="00982709"/>
    <w:rsid w:val="00982E76"/>
    <w:rsid w:val="009835BC"/>
    <w:rsid w:val="00984AA6"/>
    <w:rsid w:val="00985A20"/>
    <w:rsid w:val="00985AEF"/>
    <w:rsid w:val="00986C41"/>
    <w:rsid w:val="009870CC"/>
    <w:rsid w:val="00990AEA"/>
    <w:rsid w:val="00991C03"/>
    <w:rsid w:val="009925B2"/>
    <w:rsid w:val="00993925"/>
    <w:rsid w:val="00995CC1"/>
    <w:rsid w:val="0099784D"/>
    <w:rsid w:val="009A0330"/>
    <w:rsid w:val="009A2033"/>
    <w:rsid w:val="009A42A5"/>
    <w:rsid w:val="009A459C"/>
    <w:rsid w:val="009B064A"/>
    <w:rsid w:val="009B0A6E"/>
    <w:rsid w:val="009B236F"/>
    <w:rsid w:val="009B2AAA"/>
    <w:rsid w:val="009B2E31"/>
    <w:rsid w:val="009B3353"/>
    <w:rsid w:val="009B359C"/>
    <w:rsid w:val="009B4643"/>
    <w:rsid w:val="009B482E"/>
    <w:rsid w:val="009B59AA"/>
    <w:rsid w:val="009B5E1A"/>
    <w:rsid w:val="009B62E7"/>
    <w:rsid w:val="009C0083"/>
    <w:rsid w:val="009C1AC4"/>
    <w:rsid w:val="009C1D84"/>
    <w:rsid w:val="009C2DED"/>
    <w:rsid w:val="009C2F9C"/>
    <w:rsid w:val="009C4BB8"/>
    <w:rsid w:val="009C7A52"/>
    <w:rsid w:val="009C7E95"/>
    <w:rsid w:val="009D3918"/>
    <w:rsid w:val="009D3D78"/>
    <w:rsid w:val="009D4711"/>
    <w:rsid w:val="009D5BC6"/>
    <w:rsid w:val="009D5C54"/>
    <w:rsid w:val="009D5F97"/>
    <w:rsid w:val="009D6E49"/>
    <w:rsid w:val="009D6F2A"/>
    <w:rsid w:val="009E0F3F"/>
    <w:rsid w:val="009E1A75"/>
    <w:rsid w:val="009E4593"/>
    <w:rsid w:val="009E5067"/>
    <w:rsid w:val="009E5742"/>
    <w:rsid w:val="009F1B8D"/>
    <w:rsid w:val="009F2CAF"/>
    <w:rsid w:val="009F2F2F"/>
    <w:rsid w:val="009F323E"/>
    <w:rsid w:val="009F3A2C"/>
    <w:rsid w:val="009F434B"/>
    <w:rsid w:val="009F5560"/>
    <w:rsid w:val="009F74AE"/>
    <w:rsid w:val="00A0051F"/>
    <w:rsid w:val="00A00C75"/>
    <w:rsid w:val="00A021F1"/>
    <w:rsid w:val="00A0691E"/>
    <w:rsid w:val="00A10084"/>
    <w:rsid w:val="00A107C4"/>
    <w:rsid w:val="00A10ED0"/>
    <w:rsid w:val="00A13C4F"/>
    <w:rsid w:val="00A14979"/>
    <w:rsid w:val="00A157DA"/>
    <w:rsid w:val="00A166F1"/>
    <w:rsid w:val="00A16C86"/>
    <w:rsid w:val="00A173DE"/>
    <w:rsid w:val="00A22A57"/>
    <w:rsid w:val="00A23677"/>
    <w:rsid w:val="00A240E5"/>
    <w:rsid w:val="00A2446B"/>
    <w:rsid w:val="00A24F25"/>
    <w:rsid w:val="00A277BE"/>
    <w:rsid w:val="00A27895"/>
    <w:rsid w:val="00A27A33"/>
    <w:rsid w:val="00A30B95"/>
    <w:rsid w:val="00A320C7"/>
    <w:rsid w:val="00A323E0"/>
    <w:rsid w:val="00A33D66"/>
    <w:rsid w:val="00A3483D"/>
    <w:rsid w:val="00A357C1"/>
    <w:rsid w:val="00A35865"/>
    <w:rsid w:val="00A36C55"/>
    <w:rsid w:val="00A41036"/>
    <w:rsid w:val="00A411DE"/>
    <w:rsid w:val="00A42654"/>
    <w:rsid w:val="00A42940"/>
    <w:rsid w:val="00A44894"/>
    <w:rsid w:val="00A46C72"/>
    <w:rsid w:val="00A47A72"/>
    <w:rsid w:val="00A52B7F"/>
    <w:rsid w:val="00A52E67"/>
    <w:rsid w:val="00A54BF6"/>
    <w:rsid w:val="00A54F05"/>
    <w:rsid w:val="00A556B6"/>
    <w:rsid w:val="00A56563"/>
    <w:rsid w:val="00A570FC"/>
    <w:rsid w:val="00A57EBD"/>
    <w:rsid w:val="00A604DE"/>
    <w:rsid w:val="00A60761"/>
    <w:rsid w:val="00A6123A"/>
    <w:rsid w:val="00A626B2"/>
    <w:rsid w:val="00A63790"/>
    <w:rsid w:val="00A638A9"/>
    <w:rsid w:val="00A64C36"/>
    <w:rsid w:val="00A65789"/>
    <w:rsid w:val="00A665E2"/>
    <w:rsid w:val="00A6662A"/>
    <w:rsid w:val="00A666CE"/>
    <w:rsid w:val="00A6716B"/>
    <w:rsid w:val="00A7146A"/>
    <w:rsid w:val="00A71563"/>
    <w:rsid w:val="00A72CBB"/>
    <w:rsid w:val="00A73D4E"/>
    <w:rsid w:val="00A746B9"/>
    <w:rsid w:val="00A760F3"/>
    <w:rsid w:val="00A777F0"/>
    <w:rsid w:val="00A827DB"/>
    <w:rsid w:val="00A84E2A"/>
    <w:rsid w:val="00A86548"/>
    <w:rsid w:val="00A951C2"/>
    <w:rsid w:val="00A955AC"/>
    <w:rsid w:val="00A955CF"/>
    <w:rsid w:val="00A96580"/>
    <w:rsid w:val="00A9762D"/>
    <w:rsid w:val="00AA1020"/>
    <w:rsid w:val="00AA7504"/>
    <w:rsid w:val="00AB11DE"/>
    <w:rsid w:val="00AB27C1"/>
    <w:rsid w:val="00AB2DDB"/>
    <w:rsid w:val="00AB3488"/>
    <w:rsid w:val="00AB5563"/>
    <w:rsid w:val="00AB5C4D"/>
    <w:rsid w:val="00AB67DB"/>
    <w:rsid w:val="00AB6BE0"/>
    <w:rsid w:val="00AB738A"/>
    <w:rsid w:val="00AB7D2A"/>
    <w:rsid w:val="00AC168E"/>
    <w:rsid w:val="00AC1F54"/>
    <w:rsid w:val="00AC201E"/>
    <w:rsid w:val="00AC5CDB"/>
    <w:rsid w:val="00AC6334"/>
    <w:rsid w:val="00AC7464"/>
    <w:rsid w:val="00AC7E9D"/>
    <w:rsid w:val="00AD0032"/>
    <w:rsid w:val="00AD021F"/>
    <w:rsid w:val="00AD14E0"/>
    <w:rsid w:val="00AD3003"/>
    <w:rsid w:val="00AD5452"/>
    <w:rsid w:val="00AD546B"/>
    <w:rsid w:val="00AD589E"/>
    <w:rsid w:val="00AD5AE8"/>
    <w:rsid w:val="00AD65F2"/>
    <w:rsid w:val="00AE03B8"/>
    <w:rsid w:val="00AE09FD"/>
    <w:rsid w:val="00AE2C25"/>
    <w:rsid w:val="00AE2F7E"/>
    <w:rsid w:val="00AE3AAB"/>
    <w:rsid w:val="00AE578A"/>
    <w:rsid w:val="00AE7B2D"/>
    <w:rsid w:val="00AF2298"/>
    <w:rsid w:val="00AF4260"/>
    <w:rsid w:val="00AF42E1"/>
    <w:rsid w:val="00AF4C85"/>
    <w:rsid w:val="00AF5307"/>
    <w:rsid w:val="00AF5E54"/>
    <w:rsid w:val="00AF63BA"/>
    <w:rsid w:val="00AF6BC3"/>
    <w:rsid w:val="00AF6D81"/>
    <w:rsid w:val="00AF7053"/>
    <w:rsid w:val="00B010B1"/>
    <w:rsid w:val="00B011C5"/>
    <w:rsid w:val="00B02E53"/>
    <w:rsid w:val="00B0380F"/>
    <w:rsid w:val="00B04698"/>
    <w:rsid w:val="00B112CF"/>
    <w:rsid w:val="00B12745"/>
    <w:rsid w:val="00B12994"/>
    <w:rsid w:val="00B12DD0"/>
    <w:rsid w:val="00B1513C"/>
    <w:rsid w:val="00B2162D"/>
    <w:rsid w:val="00B22D51"/>
    <w:rsid w:val="00B24994"/>
    <w:rsid w:val="00B27882"/>
    <w:rsid w:val="00B30767"/>
    <w:rsid w:val="00B31114"/>
    <w:rsid w:val="00B33B83"/>
    <w:rsid w:val="00B3463F"/>
    <w:rsid w:val="00B35DA6"/>
    <w:rsid w:val="00B36950"/>
    <w:rsid w:val="00B412FE"/>
    <w:rsid w:val="00B4147F"/>
    <w:rsid w:val="00B41954"/>
    <w:rsid w:val="00B426B3"/>
    <w:rsid w:val="00B4295E"/>
    <w:rsid w:val="00B44360"/>
    <w:rsid w:val="00B45F49"/>
    <w:rsid w:val="00B47864"/>
    <w:rsid w:val="00B5180A"/>
    <w:rsid w:val="00B5540D"/>
    <w:rsid w:val="00B574F5"/>
    <w:rsid w:val="00B57AD5"/>
    <w:rsid w:val="00B60C93"/>
    <w:rsid w:val="00B61AF9"/>
    <w:rsid w:val="00B61B03"/>
    <w:rsid w:val="00B61D2D"/>
    <w:rsid w:val="00B6279F"/>
    <w:rsid w:val="00B63692"/>
    <w:rsid w:val="00B6455F"/>
    <w:rsid w:val="00B66B63"/>
    <w:rsid w:val="00B66D2A"/>
    <w:rsid w:val="00B67F09"/>
    <w:rsid w:val="00B71CCE"/>
    <w:rsid w:val="00B72141"/>
    <w:rsid w:val="00B722A8"/>
    <w:rsid w:val="00B7403E"/>
    <w:rsid w:val="00B814CB"/>
    <w:rsid w:val="00B81C88"/>
    <w:rsid w:val="00B83128"/>
    <w:rsid w:val="00B843A6"/>
    <w:rsid w:val="00B84AF2"/>
    <w:rsid w:val="00B84DF4"/>
    <w:rsid w:val="00B8507A"/>
    <w:rsid w:val="00B855D1"/>
    <w:rsid w:val="00B86D06"/>
    <w:rsid w:val="00B91C1E"/>
    <w:rsid w:val="00B92DE4"/>
    <w:rsid w:val="00B94A9F"/>
    <w:rsid w:val="00B9669D"/>
    <w:rsid w:val="00BA00CF"/>
    <w:rsid w:val="00BA1329"/>
    <w:rsid w:val="00BA29F0"/>
    <w:rsid w:val="00BA3F8B"/>
    <w:rsid w:val="00BA4262"/>
    <w:rsid w:val="00BA433F"/>
    <w:rsid w:val="00BA55C0"/>
    <w:rsid w:val="00BA6DE1"/>
    <w:rsid w:val="00BB1836"/>
    <w:rsid w:val="00BB3CAB"/>
    <w:rsid w:val="00BB4A2A"/>
    <w:rsid w:val="00BB52A5"/>
    <w:rsid w:val="00BB7D24"/>
    <w:rsid w:val="00BB7D4C"/>
    <w:rsid w:val="00BC034A"/>
    <w:rsid w:val="00BC0A00"/>
    <w:rsid w:val="00BC102A"/>
    <w:rsid w:val="00BC5525"/>
    <w:rsid w:val="00BC626B"/>
    <w:rsid w:val="00BC70CB"/>
    <w:rsid w:val="00BC7EB7"/>
    <w:rsid w:val="00BD235A"/>
    <w:rsid w:val="00BD2448"/>
    <w:rsid w:val="00BD2D0A"/>
    <w:rsid w:val="00BD34E7"/>
    <w:rsid w:val="00BD583B"/>
    <w:rsid w:val="00BD6002"/>
    <w:rsid w:val="00BD66A2"/>
    <w:rsid w:val="00BD69E6"/>
    <w:rsid w:val="00BD78DD"/>
    <w:rsid w:val="00BE0AEB"/>
    <w:rsid w:val="00BE2297"/>
    <w:rsid w:val="00BE369E"/>
    <w:rsid w:val="00BE36B4"/>
    <w:rsid w:val="00BE3CCF"/>
    <w:rsid w:val="00BE5283"/>
    <w:rsid w:val="00BE5C77"/>
    <w:rsid w:val="00BE63D0"/>
    <w:rsid w:val="00BE78F7"/>
    <w:rsid w:val="00BE7A11"/>
    <w:rsid w:val="00BE7E63"/>
    <w:rsid w:val="00BF0888"/>
    <w:rsid w:val="00BF0941"/>
    <w:rsid w:val="00BF231A"/>
    <w:rsid w:val="00BF2495"/>
    <w:rsid w:val="00BF257E"/>
    <w:rsid w:val="00BF3718"/>
    <w:rsid w:val="00BF3986"/>
    <w:rsid w:val="00BF58D8"/>
    <w:rsid w:val="00BF5A00"/>
    <w:rsid w:val="00BF6786"/>
    <w:rsid w:val="00BF6D5D"/>
    <w:rsid w:val="00BF6F95"/>
    <w:rsid w:val="00C00D82"/>
    <w:rsid w:val="00C02617"/>
    <w:rsid w:val="00C03A1F"/>
    <w:rsid w:val="00C04356"/>
    <w:rsid w:val="00C04709"/>
    <w:rsid w:val="00C04EFF"/>
    <w:rsid w:val="00C04FDD"/>
    <w:rsid w:val="00C06119"/>
    <w:rsid w:val="00C06559"/>
    <w:rsid w:val="00C104CE"/>
    <w:rsid w:val="00C129EF"/>
    <w:rsid w:val="00C151E1"/>
    <w:rsid w:val="00C15E3E"/>
    <w:rsid w:val="00C16132"/>
    <w:rsid w:val="00C16F62"/>
    <w:rsid w:val="00C1729C"/>
    <w:rsid w:val="00C217A4"/>
    <w:rsid w:val="00C233A0"/>
    <w:rsid w:val="00C2343A"/>
    <w:rsid w:val="00C2521A"/>
    <w:rsid w:val="00C2583B"/>
    <w:rsid w:val="00C3082C"/>
    <w:rsid w:val="00C31DCA"/>
    <w:rsid w:val="00C331F3"/>
    <w:rsid w:val="00C33C59"/>
    <w:rsid w:val="00C340BE"/>
    <w:rsid w:val="00C34598"/>
    <w:rsid w:val="00C356A8"/>
    <w:rsid w:val="00C3573B"/>
    <w:rsid w:val="00C37AE2"/>
    <w:rsid w:val="00C408DD"/>
    <w:rsid w:val="00C421DA"/>
    <w:rsid w:val="00C42336"/>
    <w:rsid w:val="00C4276C"/>
    <w:rsid w:val="00C438C4"/>
    <w:rsid w:val="00C47A41"/>
    <w:rsid w:val="00C51043"/>
    <w:rsid w:val="00C511EE"/>
    <w:rsid w:val="00C51271"/>
    <w:rsid w:val="00C51891"/>
    <w:rsid w:val="00C51BDA"/>
    <w:rsid w:val="00C53BE6"/>
    <w:rsid w:val="00C54471"/>
    <w:rsid w:val="00C57060"/>
    <w:rsid w:val="00C63C55"/>
    <w:rsid w:val="00C641BB"/>
    <w:rsid w:val="00C6499C"/>
    <w:rsid w:val="00C66352"/>
    <w:rsid w:val="00C702C8"/>
    <w:rsid w:val="00C7118E"/>
    <w:rsid w:val="00C71A55"/>
    <w:rsid w:val="00C71D31"/>
    <w:rsid w:val="00C73DE5"/>
    <w:rsid w:val="00C77A3F"/>
    <w:rsid w:val="00C8156D"/>
    <w:rsid w:val="00C81BB5"/>
    <w:rsid w:val="00C829A0"/>
    <w:rsid w:val="00C82F46"/>
    <w:rsid w:val="00C8385B"/>
    <w:rsid w:val="00C85363"/>
    <w:rsid w:val="00C8577A"/>
    <w:rsid w:val="00C85D7E"/>
    <w:rsid w:val="00C9108C"/>
    <w:rsid w:val="00C91B68"/>
    <w:rsid w:val="00C925EE"/>
    <w:rsid w:val="00C949CB"/>
    <w:rsid w:val="00C95A75"/>
    <w:rsid w:val="00C960BA"/>
    <w:rsid w:val="00C97FCC"/>
    <w:rsid w:val="00CA0167"/>
    <w:rsid w:val="00CA0F9C"/>
    <w:rsid w:val="00CA2A34"/>
    <w:rsid w:val="00CA493F"/>
    <w:rsid w:val="00CB06DB"/>
    <w:rsid w:val="00CB0CBF"/>
    <w:rsid w:val="00CB1E1D"/>
    <w:rsid w:val="00CB4179"/>
    <w:rsid w:val="00CB479B"/>
    <w:rsid w:val="00CB5AB6"/>
    <w:rsid w:val="00CB602A"/>
    <w:rsid w:val="00CB6B38"/>
    <w:rsid w:val="00CB6E02"/>
    <w:rsid w:val="00CC059A"/>
    <w:rsid w:val="00CC48AC"/>
    <w:rsid w:val="00CC5A1C"/>
    <w:rsid w:val="00CC7116"/>
    <w:rsid w:val="00CC71EA"/>
    <w:rsid w:val="00CC7394"/>
    <w:rsid w:val="00CD142E"/>
    <w:rsid w:val="00CD1FD5"/>
    <w:rsid w:val="00CD249A"/>
    <w:rsid w:val="00CD3FCA"/>
    <w:rsid w:val="00CD5DCB"/>
    <w:rsid w:val="00CD5F2C"/>
    <w:rsid w:val="00CD602D"/>
    <w:rsid w:val="00CD7BFF"/>
    <w:rsid w:val="00CE040F"/>
    <w:rsid w:val="00CE1668"/>
    <w:rsid w:val="00CE21A4"/>
    <w:rsid w:val="00CE36E2"/>
    <w:rsid w:val="00CE38A3"/>
    <w:rsid w:val="00CE3C63"/>
    <w:rsid w:val="00CE3D48"/>
    <w:rsid w:val="00CE4FDF"/>
    <w:rsid w:val="00CE51D9"/>
    <w:rsid w:val="00CE5B2B"/>
    <w:rsid w:val="00CF056B"/>
    <w:rsid w:val="00CF081D"/>
    <w:rsid w:val="00CF116B"/>
    <w:rsid w:val="00CF14CE"/>
    <w:rsid w:val="00CF1D43"/>
    <w:rsid w:val="00CF24D2"/>
    <w:rsid w:val="00CF316F"/>
    <w:rsid w:val="00CF75F9"/>
    <w:rsid w:val="00CF7D48"/>
    <w:rsid w:val="00D02C8D"/>
    <w:rsid w:val="00D05E32"/>
    <w:rsid w:val="00D0652B"/>
    <w:rsid w:val="00D07684"/>
    <w:rsid w:val="00D13D2E"/>
    <w:rsid w:val="00D14336"/>
    <w:rsid w:val="00D158E5"/>
    <w:rsid w:val="00D15B3B"/>
    <w:rsid w:val="00D16169"/>
    <w:rsid w:val="00D176AB"/>
    <w:rsid w:val="00D17B9D"/>
    <w:rsid w:val="00D20C21"/>
    <w:rsid w:val="00D20F52"/>
    <w:rsid w:val="00D231C4"/>
    <w:rsid w:val="00D235F6"/>
    <w:rsid w:val="00D2375E"/>
    <w:rsid w:val="00D23F5B"/>
    <w:rsid w:val="00D26750"/>
    <w:rsid w:val="00D26801"/>
    <w:rsid w:val="00D27B72"/>
    <w:rsid w:val="00D320BD"/>
    <w:rsid w:val="00D34EE2"/>
    <w:rsid w:val="00D359E9"/>
    <w:rsid w:val="00D35FE0"/>
    <w:rsid w:val="00D360F7"/>
    <w:rsid w:val="00D36388"/>
    <w:rsid w:val="00D37498"/>
    <w:rsid w:val="00D40FD7"/>
    <w:rsid w:val="00D41A05"/>
    <w:rsid w:val="00D45967"/>
    <w:rsid w:val="00D4768C"/>
    <w:rsid w:val="00D51ADA"/>
    <w:rsid w:val="00D53F8E"/>
    <w:rsid w:val="00D54735"/>
    <w:rsid w:val="00D553CA"/>
    <w:rsid w:val="00D56100"/>
    <w:rsid w:val="00D56EA5"/>
    <w:rsid w:val="00D64E22"/>
    <w:rsid w:val="00D654EF"/>
    <w:rsid w:val="00D6627F"/>
    <w:rsid w:val="00D667EE"/>
    <w:rsid w:val="00D66F2C"/>
    <w:rsid w:val="00D67D2B"/>
    <w:rsid w:val="00D7218E"/>
    <w:rsid w:val="00D732C4"/>
    <w:rsid w:val="00D7331B"/>
    <w:rsid w:val="00D7711A"/>
    <w:rsid w:val="00D7773F"/>
    <w:rsid w:val="00D81A66"/>
    <w:rsid w:val="00D81FAB"/>
    <w:rsid w:val="00D82620"/>
    <w:rsid w:val="00D82DE0"/>
    <w:rsid w:val="00D83819"/>
    <w:rsid w:val="00D83BBB"/>
    <w:rsid w:val="00D83ED0"/>
    <w:rsid w:val="00D84BAC"/>
    <w:rsid w:val="00D854F3"/>
    <w:rsid w:val="00D85837"/>
    <w:rsid w:val="00D87DF5"/>
    <w:rsid w:val="00D92B8D"/>
    <w:rsid w:val="00D9437F"/>
    <w:rsid w:val="00D957C3"/>
    <w:rsid w:val="00D96BA3"/>
    <w:rsid w:val="00DA15D6"/>
    <w:rsid w:val="00DA3E98"/>
    <w:rsid w:val="00DA4FC3"/>
    <w:rsid w:val="00DA5AE5"/>
    <w:rsid w:val="00DA5FC4"/>
    <w:rsid w:val="00DB0573"/>
    <w:rsid w:val="00DB3A64"/>
    <w:rsid w:val="00DB4AA9"/>
    <w:rsid w:val="00DB5560"/>
    <w:rsid w:val="00DB65D3"/>
    <w:rsid w:val="00DB6A48"/>
    <w:rsid w:val="00DB7213"/>
    <w:rsid w:val="00DB7A6D"/>
    <w:rsid w:val="00DC261E"/>
    <w:rsid w:val="00DC454E"/>
    <w:rsid w:val="00DC4AF7"/>
    <w:rsid w:val="00DC56B5"/>
    <w:rsid w:val="00DC61E4"/>
    <w:rsid w:val="00DC7947"/>
    <w:rsid w:val="00DD165F"/>
    <w:rsid w:val="00DD24DF"/>
    <w:rsid w:val="00DD361C"/>
    <w:rsid w:val="00DD45F3"/>
    <w:rsid w:val="00DD4FBB"/>
    <w:rsid w:val="00DD5DD4"/>
    <w:rsid w:val="00DD62E9"/>
    <w:rsid w:val="00DD6346"/>
    <w:rsid w:val="00DD63B8"/>
    <w:rsid w:val="00DD6E5A"/>
    <w:rsid w:val="00DD7179"/>
    <w:rsid w:val="00DE0430"/>
    <w:rsid w:val="00DE0BA2"/>
    <w:rsid w:val="00DE188E"/>
    <w:rsid w:val="00DE2BAC"/>
    <w:rsid w:val="00DE5066"/>
    <w:rsid w:val="00DE5C6A"/>
    <w:rsid w:val="00DE6462"/>
    <w:rsid w:val="00DE74C9"/>
    <w:rsid w:val="00DE7CBD"/>
    <w:rsid w:val="00DE7CE1"/>
    <w:rsid w:val="00DF0067"/>
    <w:rsid w:val="00DF08FA"/>
    <w:rsid w:val="00DF1CD4"/>
    <w:rsid w:val="00DF2578"/>
    <w:rsid w:val="00DF2C97"/>
    <w:rsid w:val="00DF3D90"/>
    <w:rsid w:val="00DF4E46"/>
    <w:rsid w:val="00DF5053"/>
    <w:rsid w:val="00DF67D6"/>
    <w:rsid w:val="00DF6DD1"/>
    <w:rsid w:val="00DF71A4"/>
    <w:rsid w:val="00E023BA"/>
    <w:rsid w:val="00E02690"/>
    <w:rsid w:val="00E026E5"/>
    <w:rsid w:val="00E03478"/>
    <w:rsid w:val="00E0501A"/>
    <w:rsid w:val="00E062CF"/>
    <w:rsid w:val="00E070AA"/>
    <w:rsid w:val="00E073CF"/>
    <w:rsid w:val="00E07BA6"/>
    <w:rsid w:val="00E1027D"/>
    <w:rsid w:val="00E10DE7"/>
    <w:rsid w:val="00E11D1D"/>
    <w:rsid w:val="00E14726"/>
    <w:rsid w:val="00E17C90"/>
    <w:rsid w:val="00E22E17"/>
    <w:rsid w:val="00E24435"/>
    <w:rsid w:val="00E26639"/>
    <w:rsid w:val="00E278C8"/>
    <w:rsid w:val="00E32B96"/>
    <w:rsid w:val="00E33F0F"/>
    <w:rsid w:val="00E34699"/>
    <w:rsid w:val="00E36D99"/>
    <w:rsid w:val="00E37DF3"/>
    <w:rsid w:val="00E404FC"/>
    <w:rsid w:val="00E4111E"/>
    <w:rsid w:val="00E4169C"/>
    <w:rsid w:val="00E41783"/>
    <w:rsid w:val="00E437D5"/>
    <w:rsid w:val="00E46BA4"/>
    <w:rsid w:val="00E47546"/>
    <w:rsid w:val="00E51219"/>
    <w:rsid w:val="00E51F3B"/>
    <w:rsid w:val="00E526FC"/>
    <w:rsid w:val="00E60D06"/>
    <w:rsid w:val="00E63014"/>
    <w:rsid w:val="00E6443B"/>
    <w:rsid w:val="00E6618B"/>
    <w:rsid w:val="00E668A0"/>
    <w:rsid w:val="00E704AE"/>
    <w:rsid w:val="00E70709"/>
    <w:rsid w:val="00E724A3"/>
    <w:rsid w:val="00E745F6"/>
    <w:rsid w:val="00E74C36"/>
    <w:rsid w:val="00E7574B"/>
    <w:rsid w:val="00E762C7"/>
    <w:rsid w:val="00E770BB"/>
    <w:rsid w:val="00E77645"/>
    <w:rsid w:val="00E80458"/>
    <w:rsid w:val="00E8149A"/>
    <w:rsid w:val="00E81AF0"/>
    <w:rsid w:val="00E825ED"/>
    <w:rsid w:val="00E82617"/>
    <w:rsid w:val="00E8455C"/>
    <w:rsid w:val="00E84F5A"/>
    <w:rsid w:val="00E8598D"/>
    <w:rsid w:val="00E85CF8"/>
    <w:rsid w:val="00E86500"/>
    <w:rsid w:val="00E86F91"/>
    <w:rsid w:val="00E87298"/>
    <w:rsid w:val="00E901A7"/>
    <w:rsid w:val="00E90596"/>
    <w:rsid w:val="00E913CA"/>
    <w:rsid w:val="00E941B7"/>
    <w:rsid w:val="00E944E0"/>
    <w:rsid w:val="00E95850"/>
    <w:rsid w:val="00EA06DC"/>
    <w:rsid w:val="00EA2E5E"/>
    <w:rsid w:val="00EA348C"/>
    <w:rsid w:val="00EA59A1"/>
    <w:rsid w:val="00EA7DB7"/>
    <w:rsid w:val="00EB26C5"/>
    <w:rsid w:val="00EB39EF"/>
    <w:rsid w:val="00EB3C0F"/>
    <w:rsid w:val="00EB45FD"/>
    <w:rsid w:val="00EB503C"/>
    <w:rsid w:val="00EB52FB"/>
    <w:rsid w:val="00EB5577"/>
    <w:rsid w:val="00EB6834"/>
    <w:rsid w:val="00EB6876"/>
    <w:rsid w:val="00EB6F15"/>
    <w:rsid w:val="00EB7EA2"/>
    <w:rsid w:val="00EC2E81"/>
    <w:rsid w:val="00EC36A9"/>
    <w:rsid w:val="00EC3CF6"/>
    <w:rsid w:val="00EC4962"/>
    <w:rsid w:val="00EC4EDD"/>
    <w:rsid w:val="00EC543A"/>
    <w:rsid w:val="00EC600E"/>
    <w:rsid w:val="00EC63C3"/>
    <w:rsid w:val="00EC6606"/>
    <w:rsid w:val="00EC7657"/>
    <w:rsid w:val="00ED16BF"/>
    <w:rsid w:val="00ED221B"/>
    <w:rsid w:val="00ED2F3E"/>
    <w:rsid w:val="00ED4B3C"/>
    <w:rsid w:val="00ED5319"/>
    <w:rsid w:val="00ED6BD5"/>
    <w:rsid w:val="00ED6C66"/>
    <w:rsid w:val="00ED740D"/>
    <w:rsid w:val="00ED7600"/>
    <w:rsid w:val="00ED7B34"/>
    <w:rsid w:val="00EE06BF"/>
    <w:rsid w:val="00EE1401"/>
    <w:rsid w:val="00EE16D5"/>
    <w:rsid w:val="00EE23EB"/>
    <w:rsid w:val="00EE3FB9"/>
    <w:rsid w:val="00EE4490"/>
    <w:rsid w:val="00EE54B0"/>
    <w:rsid w:val="00EE5FFF"/>
    <w:rsid w:val="00EE714D"/>
    <w:rsid w:val="00EF0862"/>
    <w:rsid w:val="00EF12D1"/>
    <w:rsid w:val="00EF3314"/>
    <w:rsid w:val="00EF476D"/>
    <w:rsid w:val="00EF5A02"/>
    <w:rsid w:val="00EF69DC"/>
    <w:rsid w:val="00EF7A55"/>
    <w:rsid w:val="00EF7ED3"/>
    <w:rsid w:val="00F04493"/>
    <w:rsid w:val="00F04760"/>
    <w:rsid w:val="00F054CE"/>
    <w:rsid w:val="00F05F25"/>
    <w:rsid w:val="00F10DD3"/>
    <w:rsid w:val="00F10E78"/>
    <w:rsid w:val="00F11404"/>
    <w:rsid w:val="00F12672"/>
    <w:rsid w:val="00F12A57"/>
    <w:rsid w:val="00F144C5"/>
    <w:rsid w:val="00F157AC"/>
    <w:rsid w:val="00F157D1"/>
    <w:rsid w:val="00F15E61"/>
    <w:rsid w:val="00F2007C"/>
    <w:rsid w:val="00F20786"/>
    <w:rsid w:val="00F210B0"/>
    <w:rsid w:val="00F22CE8"/>
    <w:rsid w:val="00F23BB8"/>
    <w:rsid w:val="00F27983"/>
    <w:rsid w:val="00F302E6"/>
    <w:rsid w:val="00F30FC7"/>
    <w:rsid w:val="00F312C5"/>
    <w:rsid w:val="00F319EA"/>
    <w:rsid w:val="00F32E82"/>
    <w:rsid w:val="00F33477"/>
    <w:rsid w:val="00F356F5"/>
    <w:rsid w:val="00F359D1"/>
    <w:rsid w:val="00F36C77"/>
    <w:rsid w:val="00F37F04"/>
    <w:rsid w:val="00F37F72"/>
    <w:rsid w:val="00F40032"/>
    <w:rsid w:val="00F40E1A"/>
    <w:rsid w:val="00F413D2"/>
    <w:rsid w:val="00F4194E"/>
    <w:rsid w:val="00F428F8"/>
    <w:rsid w:val="00F42F15"/>
    <w:rsid w:val="00F434DB"/>
    <w:rsid w:val="00F45FA7"/>
    <w:rsid w:val="00F4686D"/>
    <w:rsid w:val="00F46988"/>
    <w:rsid w:val="00F47F77"/>
    <w:rsid w:val="00F50066"/>
    <w:rsid w:val="00F52B1D"/>
    <w:rsid w:val="00F544A9"/>
    <w:rsid w:val="00F54CDA"/>
    <w:rsid w:val="00F54DA4"/>
    <w:rsid w:val="00F54F11"/>
    <w:rsid w:val="00F57704"/>
    <w:rsid w:val="00F57D1B"/>
    <w:rsid w:val="00F60E51"/>
    <w:rsid w:val="00F61190"/>
    <w:rsid w:val="00F6242E"/>
    <w:rsid w:val="00F62C0A"/>
    <w:rsid w:val="00F62E05"/>
    <w:rsid w:val="00F63487"/>
    <w:rsid w:val="00F647A5"/>
    <w:rsid w:val="00F64F68"/>
    <w:rsid w:val="00F71093"/>
    <w:rsid w:val="00F72287"/>
    <w:rsid w:val="00F7419E"/>
    <w:rsid w:val="00F750F4"/>
    <w:rsid w:val="00F774E7"/>
    <w:rsid w:val="00F81523"/>
    <w:rsid w:val="00F818A0"/>
    <w:rsid w:val="00F82033"/>
    <w:rsid w:val="00F827C3"/>
    <w:rsid w:val="00F82AE2"/>
    <w:rsid w:val="00F842DE"/>
    <w:rsid w:val="00F85FFC"/>
    <w:rsid w:val="00F8681C"/>
    <w:rsid w:val="00F868DD"/>
    <w:rsid w:val="00F874CC"/>
    <w:rsid w:val="00F90416"/>
    <w:rsid w:val="00F90CAA"/>
    <w:rsid w:val="00F944D2"/>
    <w:rsid w:val="00F9578A"/>
    <w:rsid w:val="00F96325"/>
    <w:rsid w:val="00F96771"/>
    <w:rsid w:val="00F96A59"/>
    <w:rsid w:val="00F96D99"/>
    <w:rsid w:val="00FA1106"/>
    <w:rsid w:val="00FA58AB"/>
    <w:rsid w:val="00FA6116"/>
    <w:rsid w:val="00FA6D28"/>
    <w:rsid w:val="00FB019B"/>
    <w:rsid w:val="00FB07E2"/>
    <w:rsid w:val="00FB0AE5"/>
    <w:rsid w:val="00FB1772"/>
    <w:rsid w:val="00FB1C2A"/>
    <w:rsid w:val="00FB2FC2"/>
    <w:rsid w:val="00FB3383"/>
    <w:rsid w:val="00FB46BF"/>
    <w:rsid w:val="00FC2A57"/>
    <w:rsid w:val="00FC2B1C"/>
    <w:rsid w:val="00FC3389"/>
    <w:rsid w:val="00FC3943"/>
    <w:rsid w:val="00FC3D08"/>
    <w:rsid w:val="00FC41F3"/>
    <w:rsid w:val="00FC4351"/>
    <w:rsid w:val="00FC5704"/>
    <w:rsid w:val="00FC5AD7"/>
    <w:rsid w:val="00FC6A0D"/>
    <w:rsid w:val="00FC6A5E"/>
    <w:rsid w:val="00FC7790"/>
    <w:rsid w:val="00FD04A9"/>
    <w:rsid w:val="00FD2F2A"/>
    <w:rsid w:val="00FD3CF7"/>
    <w:rsid w:val="00FD3F88"/>
    <w:rsid w:val="00FD55D8"/>
    <w:rsid w:val="00FD5914"/>
    <w:rsid w:val="00FD626B"/>
    <w:rsid w:val="00FD62A2"/>
    <w:rsid w:val="00FD6A3F"/>
    <w:rsid w:val="00FD6AE8"/>
    <w:rsid w:val="00FD7FD9"/>
    <w:rsid w:val="00FE0E6F"/>
    <w:rsid w:val="00FE15EF"/>
    <w:rsid w:val="00FE2F59"/>
    <w:rsid w:val="00FE3484"/>
    <w:rsid w:val="00FE64E3"/>
    <w:rsid w:val="00FE6537"/>
    <w:rsid w:val="00FE6DC6"/>
    <w:rsid w:val="00FF067A"/>
    <w:rsid w:val="00FF1517"/>
    <w:rsid w:val="00FF1695"/>
    <w:rsid w:val="00FF182A"/>
    <w:rsid w:val="00FF3A21"/>
    <w:rsid w:val="00FF3ECB"/>
    <w:rsid w:val="00FF3F65"/>
    <w:rsid w:val="00FF65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A501645"/>
  <w15:docId w15:val="{A8A14392-A445-4265-ADC1-6BAF49AC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7DF5"/>
    <w:pPr>
      <w:spacing w:before="120" w:line="360" w:lineRule="auto"/>
      <w:ind w:firstLine="284"/>
      <w:jc w:val="both"/>
    </w:pPr>
    <w:rPr>
      <w:rFonts w:ascii="Georgia" w:hAnsi="Georgia"/>
    </w:rPr>
  </w:style>
  <w:style w:type="paragraph" w:styleId="Titolo1">
    <w:name w:val="heading 1"/>
    <w:basedOn w:val="Normale"/>
    <w:next w:val="Normale"/>
    <w:link w:val="Titolo1Carattere"/>
    <w:qFormat/>
    <w:rsid w:val="00605047"/>
    <w:pPr>
      <w:pBdr>
        <w:bottom w:val="thinThickSmallGap" w:sz="12" w:space="1" w:color="1E5E9F" w:themeColor="accent2" w:themeShade="BF"/>
      </w:pBdr>
      <w:spacing w:before="400"/>
      <w:ind w:left="567" w:hanging="283"/>
      <w:outlineLvl w:val="0"/>
    </w:pPr>
    <w:rPr>
      <w:caps/>
      <w:color w:val="143F6A" w:themeColor="accent2" w:themeShade="80"/>
      <w:spacing w:val="20"/>
      <w:sz w:val="24"/>
      <w:szCs w:val="24"/>
    </w:rPr>
  </w:style>
  <w:style w:type="paragraph" w:styleId="Titolo2">
    <w:name w:val="heading 2"/>
    <w:basedOn w:val="Normale"/>
    <w:next w:val="Normale"/>
    <w:link w:val="Titolo2Carattere"/>
    <w:unhideWhenUsed/>
    <w:qFormat/>
    <w:rsid w:val="005116AC"/>
    <w:pPr>
      <w:pBdr>
        <w:bottom w:val="single" w:sz="4" w:space="1" w:color="143E69" w:themeColor="accent2" w:themeShade="7F"/>
      </w:pBdr>
      <w:spacing w:before="400"/>
      <w:outlineLvl w:val="1"/>
    </w:pPr>
    <w:rPr>
      <w:caps/>
      <w:color w:val="143F6A" w:themeColor="accent2" w:themeShade="80"/>
      <w:spacing w:val="15"/>
      <w:sz w:val="24"/>
      <w:szCs w:val="24"/>
    </w:rPr>
  </w:style>
  <w:style w:type="paragraph" w:styleId="Titolo3">
    <w:name w:val="heading 3"/>
    <w:aliases w:val=" Carattere1, Carattere1 Carattere,Carattere1,Carattere1 Carattere"/>
    <w:basedOn w:val="Normale"/>
    <w:next w:val="Normale"/>
    <w:link w:val="Titolo3Carattere"/>
    <w:unhideWhenUsed/>
    <w:qFormat/>
    <w:rsid w:val="005116AC"/>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itolo4">
    <w:name w:val="heading 4"/>
    <w:basedOn w:val="Normale"/>
    <w:next w:val="Normale"/>
    <w:link w:val="Titolo4Carattere"/>
    <w:unhideWhenUsed/>
    <w:qFormat/>
    <w:rsid w:val="00B7403E"/>
    <w:pPr>
      <w:spacing w:after="120"/>
      <w:ind w:left="709" w:hanging="425"/>
      <w:outlineLvl w:val="3"/>
    </w:pPr>
    <w:rPr>
      <w:color w:val="143E69" w:themeColor="accent2" w:themeShade="7F"/>
      <w:spacing w:val="10"/>
    </w:rPr>
  </w:style>
  <w:style w:type="paragraph" w:styleId="Titolo5">
    <w:name w:val="heading 5"/>
    <w:basedOn w:val="Titolo4"/>
    <w:next w:val="Normale"/>
    <w:link w:val="Titolo5Carattere"/>
    <w:unhideWhenUsed/>
    <w:qFormat/>
    <w:rsid w:val="000F7907"/>
    <w:pPr>
      <w:ind w:firstLine="0"/>
      <w:outlineLvl w:val="4"/>
    </w:pPr>
    <w:rPr>
      <w:i/>
    </w:rPr>
  </w:style>
  <w:style w:type="paragraph" w:styleId="Titolo6">
    <w:name w:val="heading 6"/>
    <w:basedOn w:val="Normale"/>
    <w:next w:val="Normale"/>
    <w:link w:val="Titolo6Carattere"/>
    <w:unhideWhenUsed/>
    <w:qFormat/>
    <w:rsid w:val="005116AC"/>
    <w:pPr>
      <w:spacing w:after="120"/>
      <w:jc w:val="center"/>
      <w:outlineLvl w:val="5"/>
    </w:pPr>
    <w:rPr>
      <w:caps/>
      <w:color w:val="1E5E9F" w:themeColor="accent2" w:themeShade="BF"/>
      <w:spacing w:val="10"/>
    </w:rPr>
  </w:style>
  <w:style w:type="paragraph" w:styleId="Titolo7">
    <w:name w:val="heading 7"/>
    <w:basedOn w:val="Normale"/>
    <w:next w:val="Normale"/>
    <w:link w:val="Titolo7Carattere"/>
    <w:uiPriority w:val="99"/>
    <w:unhideWhenUsed/>
    <w:qFormat/>
    <w:rsid w:val="005116AC"/>
    <w:pPr>
      <w:spacing w:after="120"/>
      <w:jc w:val="center"/>
      <w:outlineLvl w:val="6"/>
    </w:pPr>
    <w:rPr>
      <w:i/>
      <w:iCs/>
      <w:caps/>
      <w:color w:val="1E5E9F" w:themeColor="accent2" w:themeShade="BF"/>
      <w:spacing w:val="10"/>
    </w:rPr>
  </w:style>
  <w:style w:type="paragraph" w:styleId="Titolo8">
    <w:name w:val="heading 8"/>
    <w:basedOn w:val="Normale"/>
    <w:next w:val="Normale"/>
    <w:link w:val="Titolo8Carattere"/>
    <w:uiPriority w:val="99"/>
    <w:unhideWhenUsed/>
    <w:qFormat/>
    <w:rsid w:val="005116AC"/>
    <w:pPr>
      <w:spacing w:after="120"/>
      <w:jc w:val="center"/>
      <w:outlineLvl w:val="7"/>
    </w:pPr>
    <w:rPr>
      <w:caps/>
      <w:spacing w:val="10"/>
      <w:sz w:val="20"/>
      <w:szCs w:val="20"/>
    </w:rPr>
  </w:style>
  <w:style w:type="paragraph" w:styleId="Titolo9">
    <w:name w:val="heading 9"/>
    <w:basedOn w:val="Normale"/>
    <w:next w:val="Normale"/>
    <w:link w:val="Titolo9Carattere"/>
    <w:uiPriority w:val="99"/>
    <w:unhideWhenUsed/>
    <w:qFormat/>
    <w:rsid w:val="005116AC"/>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rFonts w:ascii="Arial" w:hAnsi="Arial"/>
      <w:sz w:val="24"/>
    </w:rPr>
  </w:style>
  <w:style w:type="paragraph" w:styleId="Pidipagina">
    <w:name w:val="footer"/>
    <w:basedOn w:val="Normale"/>
    <w:link w:val="PidipaginaCarattere"/>
    <w:uiPriority w:val="99"/>
    <w:pPr>
      <w:tabs>
        <w:tab w:val="center" w:pos="4819"/>
        <w:tab w:val="right" w:pos="9638"/>
      </w:tabs>
    </w:pPr>
    <w:rPr>
      <w:rFonts w:ascii="Arial" w:hAnsi="Arial"/>
      <w:sz w:val="24"/>
    </w:rPr>
  </w:style>
  <w:style w:type="character" w:styleId="Collegamentoipertestuale">
    <w:name w:val="Hyperlink"/>
    <w:uiPriority w:val="99"/>
    <w:rPr>
      <w:color w:val="0000FF"/>
      <w:u w:val="single"/>
    </w:rPr>
  </w:style>
  <w:style w:type="paragraph" w:styleId="NormaleWeb">
    <w:name w:val="Normal (Web)"/>
    <w:basedOn w:val="Normale"/>
    <w:uiPriority w:val="99"/>
    <w:pPr>
      <w:spacing w:before="100" w:beforeAutospacing="1" w:after="100" w:afterAutospacing="1"/>
    </w:pPr>
  </w:style>
  <w:style w:type="paragraph" w:customStyle="1" w:styleId="manoscritto">
    <w:name w:val="manoscritto"/>
    <w:basedOn w:val="Normale"/>
    <w:uiPriority w:val="99"/>
    <w:pPr>
      <w:overflowPunct w:val="0"/>
      <w:autoSpaceDE w:val="0"/>
      <w:autoSpaceDN w:val="0"/>
      <w:adjustRightInd w:val="0"/>
      <w:ind w:right="1134"/>
      <w:textAlignment w:val="baseline"/>
    </w:pPr>
    <w:rPr>
      <w:rFonts w:ascii="Courier" w:hAnsi="Courier"/>
    </w:rPr>
  </w:style>
  <w:style w:type="character" w:styleId="DefinizioneHTML">
    <w:name w:val="HTML Definition"/>
    <w:rPr>
      <w:i/>
      <w:iCs/>
    </w:rPr>
  </w:style>
  <w:style w:type="character" w:styleId="Enfasigrassetto">
    <w:name w:val="Strong"/>
    <w:uiPriority w:val="22"/>
    <w:qFormat/>
    <w:rsid w:val="005116AC"/>
    <w:rPr>
      <w:b/>
      <w:bCs/>
      <w:color w:val="1E5E9F" w:themeColor="accent2" w:themeShade="BF"/>
      <w:spacing w:val="5"/>
    </w:rPr>
  </w:style>
  <w:style w:type="character" w:styleId="Enfasicorsivo">
    <w:name w:val="Emphasis"/>
    <w:uiPriority w:val="20"/>
    <w:qFormat/>
    <w:rsid w:val="005116AC"/>
    <w:rPr>
      <w:caps/>
      <w:spacing w:val="5"/>
      <w:sz w:val="20"/>
      <w:szCs w:val="20"/>
    </w:rPr>
  </w:style>
  <w:style w:type="paragraph" w:customStyle="1" w:styleId="cpt05gene11">
    <w:name w:val="cpt05gene11"/>
    <w:basedOn w:val="Normale"/>
    <w:uiPriority w:val="99"/>
    <w:rsid w:val="00ED7B34"/>
    <w:pPr>
      <w:spacing w:before="100" w:beforeAutospacing="1" w:after="100" w:afterAutospacing="1"/>
    </w:pPr>
  </w:style>
  <w:style w:type="table" w:styleId="Grigliatabella">
    <w:name w:val="Table Grid"/>
    <w:basedOn w:val="Tabellanormale"/>
    <w:rsid w:val="0006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lassica1">
    <w:name w:val="Table Classic 1"/>
    <w:basedOn w:val="Tabellanormale"/>
    <w:rsid w:val="009D6E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llegamentovisitato">
    <w:name w:val="FollowedHyperlink"/>
    <w:uiPriority w:val="99"/>
    <w:rsid w:val="00F33477"/>
    <w:rPr>
      <w:color w:val="800080"/>
      <w:u w:val="single"/>
    </w:rPr>
  </w:style>
  <w:style w:type="paragraph" w:styleId="Testofumetto">
    <w:name w:val="Balloon Text"/>
    <w:basedOn w:val="Normale"/>
    <w:link w:val="TestofumettoCarattere"/>
    <w:uiPriority w:val="99"/>
    <w:semiHidden/>
    <w:rsid w:val="00C85363"/>
    <w:rPr>
      <w:rFonts w:ascii="Tahoma" w:hAnsi="Tahoma"/>
      <w:sz w:val="16"/>
      <w:szCs w:val="16"/>
    </w:rPr>
  </w:style>
  <w:style w:type="paragraph" w:customStyle="1" w:styleId="Corpotesto1">
    <w:name w:val="Corpo testo1"/>
    <w:aliases w:val="Body Text,Corpo del testo Carattere1 Carattere,Corpo del testo Carattere Carattere Carattere, Carattere Carattere Carattere Carattere, Carattere Carattere Carattere,Corpo del testo Carattere1,Carattere Carattere Carattere Carattere"/>
    <w:basedOn w:val="Normale"/>
    <w:link w:val="CorpodeltestoCarattere"/>
    <w:rsid w:val="00660616"/>
    <w:rPr>
      <w:sz w:val="24"/>
    </w:rPr>
  </w:style>
  <w:style w:type="paragraph" w:styleId="Paragrafoelenco">
    <w:name w:val="List Paragraph"/>
    <w:basedOn w:val="Normale"/>
    <w:uiPriority w:val="34"/>
    <w:qFormat/>
    <w:rsid w:val="005116AC"/>
    <w:pPr>
      <w:ind w:left="720"/>
      <w:contextualSpacing/>
    </w:pPr>
  </w:style>
  <w:style w:type="character" w:customStyle="1" w:styleId="Titolo2Carattere">
    <w:name w:val="Titolo 2 Carattere"/>
    <w:basedOn w:val="Carpredefinitoparagrafo"/>
    <w:link w:val="Titolo2"/>
    <w:rsid w:val="005116AC"/>
    <w:rPr>
      <w:rFonts w:ascii="Georgia" w:hAnsi="Georgia"/>
      <w:caps/>
      <w:color w:val="143F6A" w:themeColor="accent2" w:themeShade="80"/>
      <w:spacing w:val="15"/>
      <w:sz w:val="24"/>
      <w:szCs w:val="24"/>
    </w:rPr>
  </w:style>
  <w:style w:type="character" w:customStyle="1" w:styleId="CorpodeltestoCarattere">
    <w:name w:val="Corpo del testo Carattere"/>
    <w:link w:val="Corpotesto1"/>
    <w:rsid w:val="00037066"/>
    <w:rPr>
      <w:sz w:val="24"/>
      <w:szCs w:val="24"/>
    </w:rPr>
  </w:style>
  <w:style w:type="character" w:customStyle="1" w:styleId="Titolo3Carattere">
    <w:name w:val="Titolo 3 Carattere"/>
    <w:aliases w:val=" Carattere1 Carattere4, Carattere1 Carattere Carattere3,Carattere1 Carattere4,Carattere1 Carattere Carattere3"/>
    <w:basedOn w:val="Carpredefinitoparagrafo"/>
    <w:link w:val="Titolo3"/>
    <w:rsid w:val="005116AC"/>
    <w:rPr>
      <w:caps/>
      <w:color w:val="143E69" w:themeColor="accent2" w:themeShade="7F"/>
      <w:sz w:val="24"/>
      <w:szCs w:val="24"/>
    </w:rPr>
  </w:style>
  <w:style w:type="character" w:customStyle="1" w:styleId="Titolo4Carattere">
    <w:name w:val="Titolo 4 Carattere"/>
    <w:basedOn w:val="Carpredefinitoparagrafo"/>
    <w:link w:val="Titolo4"/>
    <w:rsid w:val="00B7403E"/>
    <w:rPr>
      <w:rFonts w:ascii="Georgia" w:hAnsi="Georgia"/>
      <w:color w:val="143E69" w:themeColor="accent2" w:themeShade="7F"/>
      <w:spacing w:val="10"/>
    </w:rPr>
  </w:style>
  <w:style w:type="character" w:customStyle="1" w:styleId="Titolo5Carattere">
    <w:name w:val="Titolo 5 Carattere"/>
    <w:basedOn w:val="Carpredefinitoparagrafo"/>
    <w:link w:val="Titolo5"/>
    <w:rsid w:val="000F7907"/>
    <w:rPr>
      <w:rFonts w:ascii="Georgia" w:hAnsi="Georgia"/>
      <w:i/>
      <w:color w:val="143E69" w:themeColor="accent2" w:themeShade="7F"/>
      <w:spacing w:val="10"/>
    </w:rPr>
  </w:style>
  <w:style w:type="character" w:customStyle="1" w:styleId="Titolo6Carattere">
    <w:name w:val="Titolo 6 Carattere"/>
    <w:basedOn w:val="Carpredefinitoparagrafo"/>
    <w:link w:val="Titolo6"/>
    <w:rsid w:val="005116AC"/>
    <w:rPr>
      <w:caps/>
      <w:color w:val="1E5E9F" w:themeColor="accent2" w:themeShade="BF"/>
      <w:spacing w:val="10"/>
    </w:rPr>
  </w:style>
  <w:style w:type="character" w:customStyle="1" w:styleId="Titolo9Carattere">
    <w:name w:val="Titolo 9 Carattere"/>
    <w:basedOn w:val="Carpredefinitoparagrafo"/>
    <w:link w:val="Titolo9"/>
    <w:uiPriority w:val="99"/>
    <w:rsid w:val="005116AC"/>
    <w:rPr>
      <w:i/>
      <w:iCs/>
      <w:caps/>
      <w:spacing w:val="10"/>
      <w:sz w:val="20"/>
      <w:szCs w:val="20"/>
    </w:rPr>
  </w:style>
  <w:style w:type="paragraph" w:styleId="Rientrocorpodeltesto">
    <w:name w:val="Body Text Indent"/>
    <w:basedOn w:val="Normale"/>
    <w:link w:val="RientrocorpodeltestoCarattere"/>
    <w:uiPriority w:val="99"/>
    <w:rsid w:val="000904EC"/>
    <w:pPr>
      <w:ind w:left="283"/>
    </w:pPr>
    <w:rPr>
      <w:rFonts w:ascii="Arial" w:hAnsi="Arial"/>
      <w:sz w:val="24"/>
    </w:rPr>
  </w:style>
  <w:style w:type="character" w:customStyle="1" w:styleId="RientrocorpodeltestoCarattere">
    <w:name w:val="Rientro corpo del testo Carattere"/>
    <w:link w:val="Rientrocorpodeltesto"/>
    <w:uiPriority w:val="99"/>
    <w:rsid w:val="000904EC"/>
    <w:rPr>
      <w:rFonts w:ascii="Arial" w:hAnsi="Arial"/>
      <w:sz w:val="24"/>
      <w:szCs w:val="24"/>
    </w:rPr>
  </w:style>
  <w:style w:type="paragraph" w:styleId="Rientrocorpodeltesto3">
    <w:name w:val="Body Text Indent 3"/>
    <w:basedOn w:val="Normale"/>
    <w:link w:val="Rientrocorpodeltesto3Carattere"/>
    <w:uiPriority w:val="99"/>
    <w:rsid w:val="000904EC"/>
    <w:pPr>
      <w:ind w:left="283"/>
    </w:pPr>
    <w:rPr>
      <w:rFonts w:ascii="Arial" w:hAnsi="Arial"/>
      <w:sz w:val="16"/>
      <w:szCs w:val="16"/>
    </w:rPr>
  </w:style>
  <w:style w:type="character" w:customStyle="1" w:styleId="Rientrocorpodeltesto3Carattere">
    <w:name w:val="Rientro corpo del testo 3 Carattere"/>
    <w:link w:val="Rientrocorpodeltesto3"/>
    <w:uiPriority w:val="99"/>
    <w:rsid w:val="000904EC"/>
    <w:rPr>
      <w:rFonts w:ascii="Arial" w:hAnsi="Arial"/>
      <w:sz w:val="16"/>
      <w:szCs w:val="16"/>
    </w:rPr>
  </w:style>
  <w:style w:type="paragraph" w:styleId="Didascalia">
    <w:name w:val="caption"/>
    <w:basedOn w:val="Normale"/>
    <w:next w:val="Normale"/>
    <w:uiPriority w:val="99"/>
    <w:unhideWhenUsed/>
    <w:qFormat/>
    <w:rsid w:val="005116AC"/>
    <w:rPr>
      <w:caps/>
      <w:spacing w:val="10"/>
      <w:sz w:val="18"/>
      <w:szCs w:val="18"/>
    </w:rPr>
  </w:style>
  <w:style w:type="character" w:customStyle="1" w:styleId="PidipaginaCarattere">
    <w:name w:val="Piè di pagina Carattere"/>
    <w:link w:val="Pidipagina"/>
    <w:uiPriority w:val="99"/>
    <w:rsid w:val="00903F82"/>
    <w:rPr>
      <w:rFonts w:ascii="Arial" w:hAnsi="Arial"/>
      <w:sz w:val="24"/>
      <w:szCs w:val="24"/>
    </w:rPr>
  </w:style>
  <w:style w:type="character" w:customStyle="1" w:styleId="IntestazioneCarattere">
    <w:name w:val="Intestazione Carattere"/>
    <w:link w:val="Intestazione"/>
    <w:uiPriority w:val="99"/>
    <w:rsid w:val="00E81AF0"/>
    <w:rPr>
      <w:rFonts w:ascii="Arial" w:hAnsi="Arial"/>
      <w:sz w:val="24"/>
      <w:szCs w:val="24"/>
    </w:rPr>
  </w:style>
  <w:style w:type="character" w:customStyle="1" w:styleId="Titolo7Carattere">
    <w:name w:val="Titolo 7 Carattere"/>
    <w:basedOn w:val="Carpredefinitoparagrafo"/>
    <w:link w:val="Titolo7"/>
    <w:uiPriority w:val="99"/>
    <w:rsid w:val="005116AC"/>
    <w:rPr>
      <w:i/>
      <w:iCs/>
      <w:caps/>
      <w:color w:val="1E5E9F" w:themeColor="accent2" w:themeShade="BF"/>
      <w:spacing w:val="10"/>
    </w:rPr>
  </w:style>
  <w:style w:type="character" w:customStyle="1" w:styleId="Titolo8Carattere">
    <w:name w:val="Titolo 8 Carattere"/>
    <w:basedOn w:val="Carpredefinitoparagrafo"/>
    <w:link w:val="Titolo8"/>
    <w:uiPriority w:val="99"/>
    <w:rsid w:val="005116AC"/>
    <w:rPr>
      <w:caps/>
      <w:spacing w:val="10"/>
      <w:sz w:val="20"/>
      <w:szCs w:val="20"/>
    </w:rPr>
  </w:style>
  <w:style w:type="paragraph" w:customStyle="1" w:styleId="JCAHOStandard">
    <w:name w:val="JCAHO Standard"/>
    <w:basedOn w:val="Normale"/>
    <w:uiPriority w:val="99"/>
    <w:rsid w:val="00615208"/>
    <w:pPr>
      <w:spacing w:after="0"/>
      <w:ind w:firstLine="0"/>
    </w:pPr>
    <w:rPr>
      <w:rFonts w:ascii="Arial" w:hAnsi="Arial"/>
      <w:lang w:val="de-DE" w:eastAsia="de-DE"/>
    </w:rPr>
  </w:style>
  <w:style w:type="character" w:styleId="Numeropagina">
    <w:name w:val="page number"/>
    <w:basedOn w:val="Carpredefinitoparagrafo"/>
    <w:rsid w:val="00615208"/>
  </w:style>
  <w:style w:type="paragraph" w:styleId="Rientrocorpodeltesto2">
    <w:name w:val="Body Text Indent 2"/>
    <w:basedOn w:val="Normale"/>
    <w:link w:val="Rientrocorpodeltesto2Carattere"/>
    <w:uiPriority w:val="99"/>
    <w:rsid w:val="00615208"/>
    <w:pPr>
      <w:overflowPunct w:val="0"/>
      <w:autoSpaceDE w:val="0"/>
      <w:autoSpaceDN w:val="0"/>
      <w:adjustRightInd w:val="0"/>
      <w:spacing w:line="480" w:lineRule="auto"/>
      <w:ind w:left="283" w:firstLine="0"/>
      <w:textAlignment w:val="baseline"/>
    </w:pPr>
    <w:rPr>
      <w:rFonts w:ascii="CG Times" w:hAnsi="CG Times"/>
      <w:lang w:bidi="he-IL"/>
    </w:rPr>
  </w:style>
  <w:style w:type="character" w:customStyle="1" w:styleId="Rientrocorpodeltesto2Carattere">
    <w:name w:val="Rientro corpo del testo 2 Carattere"/>
    <w:link w:val="Rientrocorpodeltesto2"/>
    <w:uiPriority w:val="99"/>
    <w:rsid w:val="00615208"/>
    <w:rPr>
      <w:rFonts w:ascii="CG Times" w:hAnsi="CG Times"/>
      <w:lang w:bidi="he-IL"/>
    </w:rPr>
  </w:style>
  <w:style w:type="character" w:customStyle="1" w:styleId="CorpodeltestoCarattere2">
    <w:name w:val="Corpo del testo Carattere2"/>
    <w:aliases w:val="Corpo del testo Carattere Carattere,Corpo del testo Carattere1 Carattere Carattere,Corpo del testo Carattere Carattere Carattere Carattere, Carattere Carattere Carattere Carattere Carattere"/>
    <w:rsid w:val="00615208"/>
    <w:rPr>
      <w:rFonts w:ascii="Tahoma" w:hAnsi="Tahoma" w:cs="Tahoma"/>
      <w:sz w:val="24"/>
      <w:szCs w:val="24"/>
      <w:lang w:val="it-IT" w:eastAsia="it-IT" w:bidi="he-IL"/>
    </w:rPr>
  </w:style>
  <w:style w:type="character" w:customStyle="1" w:styleId="CorpodeltestoCarattere1Carattere1">
    <w:name w:val="Corpo del testo Carattere1 Carattere1"/>
    <w:aliases w:val="Corpo del testo Carattere Carattere Carattere1, Carattere Carattere Carattere Carattere1,Carattere Carattere Carattere Carattere1"/>
    <w:rsid w:val="00615208"/>
    <w:rPr>
      <w:rFonts w:ascii="Tahoma" w:hAnsi="Tahoma" w:cs="Tahoma"/>
      <w:lang w:val="it-IT" w:eastAsia="it-IT" w:bidi="he-IL"/>
    </w:rPr>
  </w:style>
  <w:style w:type="paragraph" w:styleId="Rientronormale">
    <w:name w:val="Normal Indent"/>
    <w:basedOn w:val="Normale"/>
    <w:uiPriority w:val="99"/>
    <w:rsid w:val="00615208"/>
    <w:pPr>
      <w:overflowPunct w:val="0"/>
      <w:autoSpaceDE w:val="0"/>
      <w:autoSpaceDN w:val="0"/>
      <w:adjustRightInd w:val="0"/>
      <w:spacing w:after="0"/>
      <w:ind w:left="720" w:firstLine="0"/>
      <w:textAlignment w:val="baseline"/>
    </w:pPr>
    <w:rPr>
      <w:rFonts w:ascii="CG Times" w:hAnsi="CG Times"/>
      <w:lang w:bidi="he-IL"/>
    </w:rPr>
  </w:style>
  <w:style w:type="character" w:customStyle="1" w:styleId="CorpodeltestoCarattere1Carattere2">
    <w:name w:val="Corpo del testo Carattere1 Carattere2"/>
    <w:aliases w:val="Corpo del testo Carattere Carattere Carattere2, Carattere Carattere Carattere Carattere2,Corpo del testo Carattere1 Carattere1 Carattere,Corpo del testo Carattere Carattere Carattere1 Carattere"/>
    <w:rsid w:val="00615208"/>
    <w:rPr>
      <w:rFonts w:ascii="Tahoma" w:hAnsi="Tahoma" w:cs="Tahoma"/>
      <w:lang w:val="it-IT" w:eastAsia="it-IT" w:bidi="he-IL"/>
    </w:rPr>
  </w:style>
  <w:style w:type="character" w:customStyle="1" w:styleId="ingress-normal">
    <w:name w:val="ingress-normal"/>
    <w:basedOn w:val="Carpredefinitoparagrafo"/>
    <w:rsid w:val="00615208"/>
  </w:style>
  <w:style w:type="paragraph" w:styleId="Testonormale">
    <w:name w:val="Plain Text"/>
    <w:basedOn w:val="Normale"/>
    <w:link w:val="TestonormaleCarattere"/>
    <w:uiPriority w:val="99"/>
    <w:rsid w:val="00615208"/>
    <w:pPr>
      <w:spacing w:after="0"/>
      <w:ind w:firstLine="0"/>
    </w:pPr>
    <w:rPr>
      <w:rFonts w:ascii="Courier New" w:hAnsi="Courier New"/>
    </w:rPr>
  </w:style>
  <w:style w:type="character" w:customStyle="1" w:styleId="TestonormaleCarattere">
    <w:name w:val="Testo normale Carattere"/>
    <w:link w:val="Testonormale"/>
    <w:uiPriority w:val="99"/>
    <w:rsid w:val="00615208"/>
    <w:rPr>
      <w:rFonts w:ascii="Courier New" w:hAnsi="Courier New" w:cs="Courier New"/>
    </w:rPr>
  </w:style>
  <w:style w:type="paragraph" w:styleId="Corpodeltesto2">
    <w:name w:val="Body Text 2"/>
    <w:basedOn w:val="Normale"/>
    <w:link w:val="Corpodeltesto2Carattere"/>
    <w:uiPriority w:val="99"/>
    <w:rsid w:val="00615208"/>
    <w:pPr>
      <w:spacing w:line="480" w:lineRule="auto"/>
      <w:ind w:firstLine="0"/>
    </w:pPr>
    <w:rPr>
      <w:sz w:val="24"/>
    </w:rPr>
  </w:style>
  <w:style w:type="character" w:customStyle="1" w:styleId="Corpodeltesto2Carattere">
    <w:name w:val="Corpo del testo 2 Carattere"/>
    <w:link w:val="Corpodeltesto2"/>
    <w:uiPriority w:val="99"/>
    <w:rsid w:val="00615208"/>
    <w:rPr>
      <w:sz w:val="24"/>
      <w:szCs w:val="24"/>
    </w:rPr>
  </w:style>
  <w:style w:type="paragraph" w:customStyle="1" w:styleId="P1">
    <w:name w:val="P1"/>
    <w:uiPriority w:val="99"/>
    <w:rsid w:val="00615208"/>
    <w:pPr>
      <w:overflowPunct w:val="0"/>
      <w:autoSpaceDE w:val="0"/>
      <w:autoSpaceDN w:val="0"/>
      <w:adjustRightInd w:val="0"/>
      <w:jc w:val="both"/>
      <w:textAlignment w:val="baseline"/>
    </w:pPr>
    <w:rPr>
      <w:rFonts w:ascii="Bookman" w:hAnsi="Bookman"/>
      <w:lang w:val="en-GB" w:eastAsia="en-US"/>
    </w:rPr>
  </w:style>
  <w:style w:type="paragraph" w:customStyle="1" w:styleId="Default">
    <w:name w:val="Default"/>
    <w:uiPriority w:val="99"/>
    <w:rsid w:val="00615208"/>
    <w:pPr>
      <w:autoSpaceDE w:val="0"/>
      <w:autoSpaceDN w:val="0"/>
      <w:adjustRightInd w:val="0"/>
    </w:pPr>
    <w:rPr>
      <w:rFonts w:ascii="Tahoma" w:hAnsi="Tahoma" w:cs="Tahoma"/>
      <w:color w:val="000000"/>
      <w:sz w:val="24"/>
      <w:szCs w:val="24"/>
    </w:rPr>
  </w:style>
  <w:style w:type="paragraph" w:styleId="Testonotaapidipagina">
    <w:name w:val="footnote text"/>
    <w:basedOn w:val="Normale"/>
    <w:link w:val="TestonotaapidipaginaCarattere"/>
    <w:uiPriority w:val="99"/>
    <w:rsid w:val="00615208"/>
    <w:pPr>
      <w:spacing w:after="0"/>
      <w:ind w:firstLine="0"/>
    </w:pPr>
  </w:style>
  <w:style w:type="character" w:customStyle="1" w:styleId="TestonotaapidipaginaCarattere">
    <w:name w:val="Testo nota a piè di pagina Carattere"/>
    <w:basedOn w:val="Carpredefinitoparagrafo"/>
    <w:link w:val="Testonotaapidipagina"/>
    <w:uiPriority w:val="99"/>
    <w:rsid w:val="00615208"/>
  </w:style>
  <w:style w:type="character" w:styleId="Rimandonotaapidipagina">
    <w:name w:val="footnote reference"/>
    <w:rsid w:val="00615208"/>
    <w:rPr>
      <w:vertAlign w:val="superscript"/>
    </w:rPr>
  </w:style>
  <w:style w:type="paragraph" w:styleId="Mappadocumento">
    <w:name w:val="Document Map"/>
    <w:basedOn w:val="Normale"/>
    <w:link w:val="MappadocumentoCarattere"/>
    <w:uiPriority w:val="99"/>
    <w:rsid w:val="00615208"/>
    <w:pPr>
      <w:shd w:val="clear" w:color="auto" w:fill="000080"/>
      <w:spacing w:after="0"/>
      <w:ind w:firstLine="0"/>
    </w:pPr>
    <w:rPr>
      <w:rFonts w:ascii="Tahoma" w:hAnsi="Tahoma"/>
    </w:rPr>
  </w:style>
  <w:style w:type="character" w:customStyle="1" w:styleId="MappadocumentoCarattere">
    <w:name w:val="Mappa documento Carattere"/>
    <w:link w:val="Mappadocumento"/>
    <w:uiPriority w:val="99"/>
    <w:rsid w:val="00615208"/>
    <w:rPr>
      <w:rFonts w:ascii="Tahoma" w:hAnsi="Tahoma" w:cs="Tahoma"/>
      <w:shd w:val="clear" w:color="auto" w:fill="000080"/>
    </w:rPr>
  </w:style>
  <w:style w:type="table" w:styleId="Elencotabella3">
    <w:name w:val="Table List 3"/>
    <w:basedOn w:val="Tabellanormale"/>
    <w:rsid w:val="0061520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i">
    <w:name w:val="ni"/>
    <w:basedOn w:val="Normale"/>
    <w:uiPriority w:val="99"/>
    <w:rsid w:val="00615208"/>
    <w:pPr>
      <w:overflowPunct w:val="0"/>
      <w:autoSpaceDE w:val="0"/>
      <w:autoSpaceDN w:val="0"/>
      <w:adjustRightInd w:val="0"/>
      <w:spacing w:after="240"/>
      <w:ind w:left="360" w:firstLine="0"/>
      <w:textAlignment w:val="baseline"/>
    </w:pPr>
    <w:rPr>
      <w:rFonts w:ascii="CG Times" w:hAnsi="CG Times"/>
      <w:lang w:bidi="he-IL"/>
    </w:rPr>
  </w:style>
  <w:style w:type="paragraph" w:customStyle="1" w:styleId="hi">
    <w:name w:val="hi"/>
    <w:basedOn w:val="ni"/>
    <w:uiPriority w:val="99"/>
    <w:rsid w:val="00615208"/>
  </w:style>
  <w:style w:type="paragraph" w:customStyle="1" w:styleId="n">
    <w:name w:val="n"/>
    <w:basedOn w:val="Normale"/>
    <w:uiPriority w:val="99"/>
    <w:rsid w:val="00615208"/>
    <w:pPr>
      <w:overflowPunct w:val="0"/>
      <w:autoSpaceDE w:val="0"/>
      <w:autoSpaceDN w:val="0"/>
      <w:adjustRightInd w:val="0"/>
      <w:spacing w:after="240"/>
      <w:ind w:firstLine="0"/>
      <w:textAlignment w:val="baseline"/>
    </w:pPr>
    <w:rPr>
      <w:rFonts w:ascii="CG Times" w:hAnsi="CG Times"/>
      <w:lang w:bidi="he-IL"/>
    </w:rPr>
  </w:style>
  <w:style w:type="paragraph" w:styleId="Testonotadichiusura">
    <w:name w:val="endnote text"/>
    <w:basedOn w:val="Normale"/>
    <w:link w:val="TestonotadichiusuraCarattere"/>
    <w:uiPriority w:val="99"/>
    <w:rsid w:val="00615208"/>
    <w:pPr>
      <w:spacing w:after="0"/>
      <w:ind w:firstLine="0"/>
    </w:pPr>
    <w:rPr>
      <w:rFonts w:ascii="CG Times" w:hAnsi="CG Times"/>
    </w:rPr>
  </w:style>
  <w:style w:type="character" w:customStyle="1" w:styleId="TestonotadichiusuraCarattere">
    <w:name w:val="Testo nota di chiusura Carattere"/>
    <w:link w:val="Testonotadichiusura"/>
    <w:uiPriority w:val="99"/>
    <w:rsid w:val="00615208"/>
    <w:rPr>
      <w:rFonts w:ascii="CG Times" w:hAnsi="CG Times"/>
    </w:rPr>
  </w:style>
  <w:style w:type="table" w:styleId="Tabellasemplice1">
    <w:name w:val="Table Simple 1"/>
    <w:basedOn w:val="Tabellanormale"/>
    <w:rsid w:val="006152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olo3Carattere3">
    <w:name w:val="Titolo 3 Carattere3"/>
    <w:aliases w:val=" Carattere1 Carattere3,Titolo 3 Carattere Carattere2, Carattere1 Carattere Carattere2,Carattere1 Carattere3,Carattere1 Carattere Carattere2"/>
    <w:rsid w:val="00615208"/>
    <w:rPr>
      <w:rFonts w:ascii="Arial" w:hAnsi="Arial" w:cs="Arial"/>
      <w:b/>
      <w:bCs/>
      <w:sz w:val="26"/>
      <w:szCs w:val="26"/>
    </w:rPr>
  </w:style>
  <w:style w:type="character" w:customStyle="1" w:styleId="Titolo3Carattere1">
    <w:name w:val="Titolo 3 Carattere1"/>
    <w:aliases w:val="Titolo 3 Carattere Carattere, Carattere1 Carattere Carattere, Carattere1 Carattere1,Carattere1 Carattere1,Carattere1 Carattere Carattere"/>
    <w:rsid w:val="00615208"/>
    <w:rPr>
      <w:rFonts w:ascii="Calisto MT" w:hAnsi="Calisto MT" w:cs="Tahoma"/>
      <w:b/>
      <w:sz w:val="24"/>
      <w:szCs w:val="24"/>
      <w:lang w:val="it-IT" w:eastAsia="it-IT" w:bidi="he-IL"/>
    </w:rPr>
  </w:style>
  <w:style w:type="character" w:customStyle="1" w:styleId="CorpodeltestoCarattereCarattere1">
    <w:name w:val="Corpo del testo Carattere Carattere1"/>
    <w:aliases w:val=" Carattere Carattere Carattere1,Carattere Carattere Carattere1"/>
    <w:rsid w:val="00615208"/>
    <w:rPr>
      <w:rFonts w:ascii="Tahoma" w:hAnsi="Tahoma" w:cs="Tahoma"/>
      <w:lang w:val="it-IT" w:eastAsia="it-IT" w:bidi="he-IL"/>
    </w:rPr>
  </w:style>
  <w:style w:type="paragraph" w:customStyle="1" w:styleId="bronvermelding">
    <w:name w:val="bronvermelding"/>
    <w:basedOn w:val="Normale"/>
    <w:uiPriority w:val="99"/>
    <w:rsid w:val="00615208"/>
    <w:pPr>
      <w:spacing w:after="0"/>
      <w:ind w:firstLine="0"/>
    </w:pPr>
    <w:rPr>
      <w:rFonts w:ascii="CG Times" w:hAnsi="CG Times"/>
      <w:sz w:val="24"/>
    </w:rPr>
  </w:style>
  <w:style w:type="character" w:styleId="Rimandocommento">
    <w:name w:val="annotation reference"/>
    <w:rsid w:val="00615208"/>
    <w:rPr>
      <w:sz w:val="16"/>
      <w:szCs w:val="16"/>
    </w:rPr>
  </w:style>
  <w:style w:type="paragraph" w:styleId="Testocommento">
    <w:name w:val="annotation text"/>
    <w:basedOn w:val="Normale"/>
    <w:link w:val="TestocommentoCarattere"/>
    <w:uiPriority w:val="99"/>
    <w:rsid w:val="00615208"/>
    <w:pPr>
      <w:overflowPunct w:val="0"/>
      <w:autoSpaceDE w:val="0"/>
      <w:autoSpaceDN w:val="0"/>
      <w:adjustRightInd w:val="0"/>
      <w:spacing w:after="0"/>
      <w:ind w:firstLine="0"/>
      <w:textAlignment w:val="baseline"/>
    </w:pPr>
    <w:rPr>
      <w:rFonts w:ascii="CG Times" w:hAnsi="CG Times"/>
      <w:lang w:bidi="he-IL"/>
    </w:rPr>
  </w:style>
  <w:style w:type="character" w:customStyle="1" w:styleId="TestocommentoCarattere">
    <w:name w:val="Testo commento Carattere"/>
    <w:link w:val="Testocommento"/>
    <w:uiPriority w:val="99"/>
    <w:rsid w:val="00615208"/>
    <w:rPr>
      <w:rFonts w:ascii="CG Times" w:hAnsi="CG Times"/>
      <w:lang w:bidi="he-IL"/>
    </w:rPr>
  </w:style>
  <w:style w:type="paragraph" w:styleId="Soggettocommento">
    <w:name w:val="annotation subject"/>
    <w:basedOn w:val="Testocommento"/>
    <w:next w:val="Testocommento"/>
    <w:link w:val="SoggettocommentoCarattere"/>
    <w:uiPriority w:val="99"/>
    <w:rsid w:val="00615208"/>
    <w:rPr>
      <w:b/>
      <w:bCs/>
    </w:rPr>
  </w:style>
  <w:style w:type="character" w:customStyle="1" w:styleId="SoggettocommentoCarattere">
    <w:name w:val="Soggetto commento Carattere"/>
    <w:link w:val="Soggettocommento"/>
    <w:uiPriority w:val="99"/>
    <w:rsid w:val="00615208"/>
    <w:rPr>
      <w:rFonts w:ascii="CG Times" w:hAnsi="CG Times"/>
      <w:b/>
      <w:bCs/>
      <w:lang w:bidi="he-IL"/>
    </w:rPr>
  </w:style>
  <w:style w:type="character" w:customStyle="1" w:styleId="TestofumettoCarattere">
    <w:name w:val="Testo fumetto Carattere"/>
    <w:link w:val="Testofumetto"/>
    <w:uiPriority w:val="99"/>
    <w:semiHidden/>
    <w:rsid w:val="00615208"/>
    <w:rPr>
      <w:rFonts w:ascii="Tahoma" w:hAnsi="Tahoma" w:cs="Tahoma"/>
      <w:sz w:val="16"/>
      <w:szCs w:val="16"/>
    </w:rPr>
  </w:style>
  <w:style w:type="character" w:customStyle="1" w:styleId="Titolo3Carattere2">
    <w:name w:val="Titolo 3 Carattere2"/>
    <w:aliases w:val="Titolo 3 Carattere Carattere1, Carattere1 Carattere Carattere1, Carattere1 Carattere2,Carattere1 Carattere Carattere1,Carattere1 Carattere2"/>
    <w:rsid w:val="00615208"/>
    <w:rPr>
      <w:rFonts w:ascii="Calisto MT" w:hAnsi="Calisto MT" w:cs="Tahoma"/>
      <w:b/>
      <w:sz w:val="24"/>
      <w:szCs w:val="24"/>
      <w:lang w:val="it-IT" w:eastAsia="it-IT" w:bidi="he-IL"/>
    </w:rPr>
  </w:style>
  <w:style w:type="character" w:customStyle="1" w:styleId="Titolo1Carattere">
    <w:name w:val="Titolo 1 Carattere"/>
    <w:basedOn w:val="Carpredefinitoparagrafo"/>
    <w:link w:val="Titolo1"/>
    <w:rsid w:val="00605047"/>
    <w:rPr>
      <w:rFonts w:ascii="Georgia" w:hAnsi="Georgia"/>
      <w:caps/>
      <w:color w:val="143F6A" w:themeColor="accent2" w:themeShade="80"/>
      <w:spacing w:val="20"/>
      <w:sz w:val="24"/>
      <w:szCs w:val="24"/>
    </w:rPr>
  </w:style>
  <w:style w:type="table" w:styleId="Tabellacolonne4">
    <w:name w:val="Table Columns 4"/>
    <w:basedOn w:val="Tabellanormale"/>
    <w:rsid w:val="006152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Elencochiaro1">
    <w:name w:val="Elenco chiaro1"/>
    <w:basedOn w:val="Tabellanormale"/>
    <w:uiPriority w:val="61"/>
    <w:rsid w:val="00615208"/>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orpodeltesto3">
    <w:name w:val="Body Text 3"/>
    <w:basedOn w:val="Normale"/>
    <w:link w:val="Corpodeltesto3Carattere"/>
    <w:uiPriority w:val="99"/>
    <w:rsid w:val="00615208"/>
    <w:pPr>
      <w:ind w:firstLine="0"/>
    </w:pPr>
    <w:rPr>
      <w:sz w:val="16"/>
      <w:szCs w:val="16"/>
    </w:rPr>
  </w:style>
  <w:style w:type="character" w:customStyle="1" w:styleId="Corpodeltesto3Carattere">
    <w:name w:val="Corpo del testo 3 Carattere"/>
    <w:link w:val="Corpodeltesto3"/>
    <w:uiPriority w:val="99"/>
    <w:rsid w:val="00615208"/>
    <w:rPr>
      <w:sz w:val="16"/>
      <w:szCs w:val="16"/>
    </w:rPr>
  </w:style>
  <w:style w:type="paragraph" w:styleId="Titolo">
    <w:name w:val="Title"/>
    <w:basedOn w:val="Normale"/>
    <w:next w:val="Normale"/>
    <w:link w:val="TitoloCarattere"/>
    <w:uiPriority w:val="99"/>
    <w:qFormat/>
    <w:rsid w:val="005116AC"/>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oloCarattere">
    <w:name w:val="Titolo Carattere"/>
    <w:basedOn w:val="Carpredefinitoparagrafo"/>
    <w:link w:val="Titolo"/>
    <w:uiPriority w:val="99"/>
    <w:rsid w:val="005116AC"/>
    <w:rPr>
      <w:caps/>
      <w:color w:val="143F6A" w:themeColor="accent2" w:themeShade="80"/>
      <w:spacing w:val="50"/>
      <w:sz w:val="44"/>
      <w:szCs w:val="44"/>
    </w:rPr>
  </w:style>
  <w:style w:type="paragraph" w:styleId="Citazione">
    <w:name w:val="Quote"/>
    <w:basedOn w:val="Normale"/>
    <w:next w:val="Normale"/>
    <w:link w:val="CitazioneCarattere"/>
    <w:uiPriority w:val="29"/>
    <w:qFormat/>
    <w:rsid w:val="005116AC"/>
    <w:rPr>
      <w:i/>
      <w:iCs/>
    </w:rPr>
  </w:style>
  <w:style w:type="character" w:customStyle="1" w:styleId="CitazioneCarattere">
    <w:name w:val="Citazione Carattere"/>
    <w:basedOn w:val="Carpredefinitoparagrafo"/>
    <w:link w:val="Citazione"/>
    <w:uiPriority w:val="29"/>
    <w:rsid w:val="005116AC"/>
    <w:rPr>
      <w:i/>
      <w:iCs/>
    </w:rPr>
  </w:style>
  <w:style w:type="paragraph" w:styleId="Sottotitolo">
    <w:name w:val="Subtitle"/>
    <w:basedOn w:val="Normale"/>
    <w:next w:val="Normale"/>
    <w:link w:val="SottotitoloCarattere"/>
    <w:uiPriority w:val="99"/>
    <w:qFormat/>
    <w:rsid w:val="005116AC"/>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99"/>
    <w:rsid w:val="005116AC"/>
    <w:rPr>
      <w:caps/>
      <w:spacing w:val="20"/>
      <w:sz w:val="18"/>
      <w:szCs w:val="18"/>
    </w:rPr>
  </w:style>
  <w:style w:type="paragraph" w:styleId="Sommario1">
    <w:name w:val="toc 1"/>
    <w:basedOn w:val="Normale"/>
    <w:next w:val="Normale"/>
    <w:autoRedefine/>
    <w:uiPriority w:val="39"/>
    <w:rsid w:val="008576E3"/>
    <w:pPr>
      <w:spacing w:before="240"/>
    </w:pPr>
    <w:rPr>
      <w:rFonts w:ascii="Calibri" w:hAnsi="Calibri"/>
      <w:b/>
      <w:bCs/>
    </w:rPr>
  </w:style>
  <w:style w:type="paragraph" w:styleId="Sommario2">
    <w:name w:val="toc 2"/>
    <w:basedOn w:val="Normale"/>
    <w:next w:val="Normale"/>
    <w:autoRedefine/>
    <w:uiPriority w:val="39"/>
    <w:rsid w:val="00CF081D"/>
    <w:pPr>
      <w:tabs>
        <w:tab w:val="right" w:leader="dot" w:pos="9628"/>
      </w:tabs>
      <w:spacing w:after="0"/>
      <w:ind w:left="851" w:hanging="367"/>
    </w:pPr>
    <w:rPr>
      <w:rFonts w:ascii="Calibri" w:hAnsi="Calibri"/>
      <w:b/>
      <w:i/>
      <w:iCs/>
      <w:noProof/>
    </w:rPr>
  </w:style>
  <w:style w:type="paragraph" w:styleId="Sommario3">
    <w:name w:val="toc 3"/>
    <w:basedOn w:val="Normale"/>
    <w:next w:val="Normale"/>
    <w:autoRedefine/>
    <w:uiPriority w:val="99"/>
    <w:rsid w:val="008576E3"/>
    <w:pPr>
      <w:spacing w:after="0"/>
      <w:ind w:left="400"/>
    </w:pPr>
    <w:rPr>
      <w:rFonts w:ascii="Calibri" w:hAnsi="Calibri"/>
    </w:rPr>
  </w:style>
  <w:style w:type="paragraph" w:styleId="Sommario4">
    <w:name w:val="toc 4"/>
    <w:basedOn w:val="Normale"/>
    <w:next w:val="Normale"/>
    <w:autoRedefine/>
    <w:uiPriority w:val="99"/>
    <w:rsid w:val="008576E3"/>
    <w:pPr>
      <w:spacing w:after="0"/>
      <w:ind w:left="600"/>
    </w:pPr>
    <w:rPr>
      <w:rFonts w:ascii="Calibri" w:hAnsi="Calibri"/>
    </w:rPr>
  </w:style>
  <w:style w:type="paragraph" w:styleId="Sommario5">
    <w:name w:val="toc 5"/>
    <w:basedOn w:val="Normale"/>
    <w:next w:val="Normale"/>
    <w:autoRedefine/>
    <w:uiPriority w:val="99"/>
    <w:rsid w:val="008576E3"/>
    <w:pPr>
      <w:spacing w:after="0"/>
      <w:ind w:left="800"/>
    </w:pPr>
    <w:rPr>
      <w:rFonts w:ascii="Calibri" w:hAnsi="Calibri"/>
    </w:rPr>
  </w:style>
  <w:style w:type="paragraph" w:styleId="Sommario6">
    <w:name w:val="toc 6"/>
    <w:basedOn w:val="Normale"/>
    <w:next w:val="Normale"/>
    <w:autoRedefine/>
    <w:uiPriority w:val="99"/>
    <w:rsid w:val="008576E3"/>
    <w:pPr>
      <w:spacing w:after="0"/>
      <w:ind w:left="1000"/>
    </w:pPr>
    <w:rPr>
      <w:rFonts w:ascii="Calibri" w:hAnsi="Calibri"/>
    </w:rPr>
  </w:style>
  <w:style w:type="paragraph" w:styleId="Sommario7">
    <w:name w:val="toc 7"/>
    <w:basedOn w:val="Normale"/>
    <w:next w:val="Normale"/>
    <w:autoRedefine/>
    <w:uiPriority w:val="99"/>
    <w:rsid w:val="008576E3"/>
    <w:pPr>
      <w:spacing w:after="0"/>
      <w:ind w:left="1200"/>
    </w:pPr>
    <w:rPr>
      <w:rFonts w:ascii="Calibri" w:hAnsi="Calibri"/>
    </w:rPr>
  </w:style>
  <w:style w:type="paragraph" w:styleId="Sommario8">
    <w:name w:val="toc 8"/>
    <w:basedOn w:val="Normale"/>
    <w:next w:val="Normale"/>
    <w:autoRedefine/>
    <w:uiPriority w:val="99"/>
    <w:rsid w:val="008576E3"/>
    <w:pPr>
      <w:spacing w:after="0"/>
      <w:ind w:left="1400"/>
    </w:pPr>
    <w:rPr>
      <w:rFonts w:ascii="Calibri" w:hAnsi="Calibri"/>
    </w:rPr>
  </w:style>
  <w:style w:type="paragraph" w:styleId="Sommario9">
    <w:name w:val="toc 9"/>
    <w:basedOn w:val="Normale"/>
    <w:next w:val="Normale"/>
    <w:autoRedefine/>
    <w:uiPriority w:val="99"/>
    <w:rsid w:val="008576E3"/>
    <w:pPr>
      <w:spacing w:after="0"/>
      <w:ind w:left="1600"/>
    </w:pPr>
    <w:rPr>
      <w:rFonts w:ascii="Calibri" w:hAnsi="Calibri"/>
    </w:rPr>
  </w:style>
  <w:style w:type="character" w:customStyle="1" w:styleId="stile17">
    <w:name w:val="stile17"/>
    <w:basedOn w:val="Carpredefinitoparagrafo"/>
    <w:rsid w:val="00532FBE"/>
  </w:style>
  <w:style w:type="paragraph" w:styleId="Titolosommario">
    <w:name w:val="TOC Heading"/>
    <w:basedOn w:val="Titolo1"/>
    <w:next w:val="Normale"/>
    <w:uiPriority w:val="39"/>
    <w:unhideWhenUsed/>
    <w:qFormat/>
    <w:rsid w:val="005116AC"/>
    <w:pPr>
      <w:outlineLvl w:val="9"/>
    </w:pPr>
    <w:rPr>
      <w:lang w:bidi="en-US"/>
    </w:rPr>
  </w:style>
  <w:style w:type="paragraph" w:customStyle="1" w:styleId="Standaard">
    <w:name w:val="Standaard"/>
    <w:basedOn w:val="Default"/>
    <w:next w:val="Default"/>
    <w:uiPriority w:val="99"/>
    <w:rsid w:val="001E2FC5"/>
    <w:rPr>
      <w:rFonts w:ascii="Arial" w:hAnsi="Arial" w:cs="Times New Roman"/>
      <w:color w:val="auto"/>
    </w:rPr>
  </w:style>
  <w:style w:type="character" w:customStyle="1" w:styleId="journalname">
    <w:name w:val="journalname"/>
    <w:rsid w:val="0074304E"/>
  </w:style>
  <w:style w:type="character" w:customStyle="1" w:styleId="volume">
    <w:name w:val="volume"/>
    <w:rsid w:val="0074304E"/>
  </w:style>
  <w:style w:type="character" w:customStyle="1" w:styleId="issue">
    <w:name w:val="issue"/>
    <w:rsid w:val="0074304E"/>
  </w:style>
  <w:style w:type="character" w:customStyle="1" w:styleId="year">
    <w:name w:val="year"/>
    <w:rsid w:val="0074304E"/>
  </w:style>
  <w:style w:type="character" w:styleId="Riferimentodelicato">
    <w:name w:val="Subtle Reference"/>
    <w:basedOn w:val="Carpredefinitoparagrafo"/>
    <w:uiPriority w:val="31"/>
    <w:qFormat/>
    <w:rsid w:val="005116AC"/>
    <w:rPr>
      <w:rFonts w:asciiTheme="minorHAnsi" w:eastAsiaTheme="minorEastAsia" w:hAnsiTheme="minorHAnsi" w:cstheme="minorBidi"/>
      <w:i/>
      <w:iCs/>
      <w:color w:val="143E69" w:themeColor="accent2" w:themeShade="7F"/>
    </w:rPr>
  </w:style>
  <w:style w:type="character" w:styleId="Riferimentointenso">
    <w:name w:val="Intense Reference"/>
    <w:uiPriority w:val="32"/>
    <w:qFormat/>
    <w:rsid w:val="005116AC"/>
    <w:rPr>
      <w:rFonts w:asciiTheme="minorHAnsi" w:eastAsiaTheme="minorEastAsia" w:hAnsiTheme="minorHAnsi" w:cstheme="minorBidi"/>
      <w:b/>
      <w:bCs/>
      <w:i/>
      <w:iCs/>
      <w:color w:val="143E69" w:themeColor="accent2" w:themeShade="7F"/>
    </w:rPr>
  </w:style>
  <w:style w:type="character" w:customStyle="1" w:styleId="CorpotestoCarattere">
    <w:name w:val="Corpo testo Carattere"/>
    <w:aliases w:val="Corpo del testo Carattere1 Carattere Carattere1,Corpo del testo Carattere Carattere Carattere Carattere1, Carattere Carattere Carattere Carattere Carattere1, Carattere Carattere Carattere Carattere3"/>
    <w:rsid w:val="00D6627F"/>
    <w:rPr>
      <w:sz w:val="24"/>
      <w:szCs w:val="24"/>
    </w:rPr>
  </w:style>
  <w:style w:type="paragraph" w:styleId="Corpotesto">
    <w:name w:val="Body Text"/>
    <w:basedOn w:val="Normale"/>
    <w:link w:val="CorpotestoCarattere1"/>
    <w:uiPriority w:val="99"/>
    <w:rsid w:val="006A246B"/>
  </w:style>
  <w:style w:type="character" w:customStyle="1" w:styleId="CorpotestoCarattere1">
    <w:name w:val="Corpo testo Carattere1"/>
    <w:basedOn w:val="Carpredefinitoparagrafo"/>
    <w:link w:val="Corpotesto"/>
    <w:uiPriority w:val="99"/>
    <w:rsid w:val="006A246B"/>
    <w:rPr>
      <w:szCs w:val="24"/>
    </w:rPr>
  </w:style>
  <w:style w:type="paragraph" w:customStyle="1" w:styleId="1">
    <w:name w:val="1"/>
    <w:basedOn w:val="Normale"/>
    <w:next w:val="Corpotesto"/>
    <w:uiPriority w:val="99"/>
    <w:rsid w:val="006A246B"/>
    <w:pPr>
      <w:spacing w:after="0"/>
      <w:ind w:firstLine="709"/>
    </w:pPr>
    <w:rPr>
      <w:rFonts w:ascii="Tahoma" w:hAnsi="Tahoma" w:cs="Book Antiqua"/>
      <w:sz w:val="24"/>
    </w:rPr>
  </w:style>
  <w:style w:type="paragraph" w:customStyle="1" w:styleId="RELAZIONEDICONSULENZAMEDICO-LEGALEDIPARTESULLAPERSONARELAZIONEDICONSULENZAMEDICO-LEGALEDIPARTESULLAPERSONAlavola">
    <w:name w:val="RELAZIONE DI CONSULENZA MEDICO-LEGALE DI PARTE SULLA PERSONA RELAZIONE DI CONSULENZA MEDICO-LEGALE DI PARTE SULLA PERSONA  lavola"/>
    <w:basedOn w:val="Normale"/>
    <w:uiPriority w:val="99"/>
    <w:rsid w:val="006A246B"/>
    <w:pPr>
      <w:spacing w:after="0"/>
      <w:ind w:firstLine="709"/>
    </w:pPr>
    <w:rPr>
      <w:rFonts w:ascii="Bookman Old Style" w:hAnsi="Bookman Old Style"/>
      <w:sz w:val="24"/>
    </w:rPr>
  </w:style>
  <w:style w:type="paragraph" w:customStyle="1" w:styleId="Corpodeltesto21">
    <w:name w:val="Corpo del testo 21"/>
    <w:basedOn w:val="Normale"/>
    <w:uiPriority w:val="99"/>
    <w:rsid w:val="006A246B"/>
    <w:pPr>
      <w:overflowPunct w:val="0"/>
      <w:autoSpaceDE w:val="0"/>
      <w:autoSpaceDN w:val="0"/>
      <w:adjustRightInd w:val="0"/>
      <w:spacing w:after="0"/>
      <w:ind w:firstLine="709"/>
      <w:textAlignment w:val="baseline"/>
    </w:pPr>
    <w:rPr>
      <w:sz w:val="28"/>
    </w:rPr>
  </w:style>
  <w:style w:type="paragraph" w:customStyle="1" w:styleId="xl65">
    <w:name w:val="xl65"/>
    <w:basedOn w:val="Normale"/>
    <w:uiPriority w:val="99"/>
    <w:rsid w:val="006A246B"/>
    <w:pPr>
      <w:spacing w:before="100" w:beforeAutospacing="1" w:after="100" w:afterAutospacing="1"/>
      <w:ind w:firstLine="0"/>
    </w:pPr>
    <w:rPr>
      <w:sz w:val="14"/>
      <w:szCs w:val="14"/>
    </w:rPr>
  </w:style>
  <w:style w:type="paragraph" w:customStyle="1" w:styleId="xl66">
    <w:name w:val="xl66"/>
    <w:basedOn w:val="Normale"/>
    <w:uiPriority w:val="99"/>
    <w:rsid w:val="006A246B"/>
    <w:pPr>
      <w:shd w:val="clear" w:color="000000" w:fill="FF9900"/>
      <w:spacing w:before="100" w:beforeAutospacing="1" w:after="100" w:afterAutospacing="1"/>
      <w:ind w:firstLine="0"/>
    </w:pPr>
    <w:rPr>
      <w:sz w:val="14"/>
      <w:szCs w:val="14"/>
    </w:rPr>
  </w:style>
  <w:style w:type="paragraph" w:customStyle="1" w:styleId="xl67">
    <w:name w:val="xl67"/>
    <w:basedOn w:val="Normale"/>
    <w:uiPriority w:val="99"/>
    <w:rsid w:val="006A246B"/>
    <w:pPr>
      <w:shd w:val="clear" w:color="000000" w:fill="FFFFFF"/>
      <w:spacing w:before="100" w:beforeAutospacing="1" w:after="100" w:afterAutospacing="1"/>
      <w:ind w:firstLine="0"/>
    </w:pPr>
    <w:rPr>
      <w:sz w:val="14"/>
      <w:szCs w:val="14"/>
    </w:rPr>
  </w:style>
  <w:style w:type="paragraph" w:styleId="Bibliografia">
    <w:name w:val="Bibliography"/>
    <w:basedOn w:val="Normale"/>
    <w:next w:val="Normale"/>
    <w:uiPriority w:val="37"/>
    <w:unhideWhenUsed/>
    <w:rsid w:val="006A246B"/>
    <w:pPr>
      <w:spacing w:after="0"/>
      <w:ind w:firstLine="709"/>
    </w:pPr>
    <w:rPr>
      <w:sz w:val="24"/>
    </w:rPr>
  </w:style>
  <w:style w:type="table" w:styleId="Elencotabella8">
    <w:name w:val="Table List 8"/>
    <w:basedOn w:val="Tabellanormale"/>
    <w:rsid w:val="006A246B"/>
    <w:pPr>
      <w:spacing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Sfondomedio1-Colore4">
    <w:name w:val="Medium Shading 1 Accent 4"/>
    <w:basedOn w:val="Tabellanormale"/>
    <w:uiPriority w:val="63"/>
    <w:rsid w:val="006A24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Grigliachiara1">
    <w:name w:val="Griglia chiara1"/>
    <w:basedOn w:val="Tabellanormale"/>
    <w:uiPriority w:val="62"/>
    <w:rsid w:val="006A24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itoloBiblio">
    <w:name w:val="Titolo Biblio"/>
    <w:link w:val="TitoloBiblioCarattere"/>
    <w:rsid w:val="006A246B"/>
    <w:rPr>
      <w:rFonts w:ascii="Arial" w:hAnsi="Arial" w:cs="Arial"/>
      <w:i/>
      <w:sz w:val="24"/>
      <w:szCs w:val="24"/>
    </w:rPr>
  </w:style>
  <w:style w:type="character" w:customStyle="1" w:styleId="TitoloBiblioCarattere">
    <w:name w:val="Titolo Biblio Carattere"/>
    <w:link w:val="TitoloBiblio"/>
    <w:rsid w:val="006A246B"/>
    <w:rPr>
      <w:rFonts w:ascii="Arial" w:hAnsi="Arial" w:cs="Arial"/>
      <w:i/>
      <w:sz w:val="24"/>
      <w:szCs w:val="24"/>
    </w:rPr>
  </w:style>
  <w:style w:type="paragraph" w:styleId="Testodelblocco">
    <w:name w:val="Block Text"/>
    <w:basedOn w:val="Normale"/>
    <w:uiPriority w:val="99"/>
    <w:rsid w:val="006A246B"/>
    <w:pPr>
      <w:spacing w:after="0"/>
      <w:ind w:left="1134" w:right="851" w:firstLine="0"/>
    </w:pPr>
    <w:rPr>
      <w:sz w:val="28"/>
    </w:rPr>
  </w:style>
  <w:style w:type="character" w:customStyle="1" w:styleId="nlmstring-name">
    <w:name w:val="nlm_string-name"/>
    <w:basedOn w:val="Carpredefinitoparagrafo"/>
    <w:rsid w:val="00AF5E54"/>
  </w:style>
  <w:style w:type="paragraph" w:styleId="Citazioneintensa">
    <w:name w:val="Intense Quote"/>
    <w:basedOn w:val="Normale"/>
    <w:next w:val="Normale"/>
    <w:link w:val="CitazioneintensaCarattere"/>
    <w:uiPriority w:val="30"/>
    <w:qFormat/>
    <w:rsid w:val="005116AC"/>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5116AC"/>
    <w:rPr>
      <w:caps/>
      <w:color w:val="143E69" w:themeColor="accent2" w:themeShade="7F"/>
      <w:spacing w:val="5"/>
      <w:sz w:val="20"/>
      <w:szCs w:val="20"/>
    </w:rPr>
  </w:style>
  <w:style w:type="paragraph" w:styleId="Nessunaspaziatura">
    <w:name w:val="No Spacing"/>
    <w:basedOn w:val="Normale"/>
    <w:link w:val="NessunaspaziaturaCarattere"/>
    <w:uiPriority w:val="1"/>
    <w:qFormat/>
    <w:rsid w:val="005116AC"/>
    <w:pPr>
      <w:spacing w:after="0" w:line="240" w:lineRule="auto"/>
    </w:pPr>
  </w:style>
  <w:style w:type="character" w:customStyle="1" w:styleId="NessunaspaziaturaCarattere">
    <w:name w:val="Nessuna spaziatura Carattere"/>
    <w:basedOn w:val="Carpredefinitoparagrafo"/>
    <w:link w:val="Nessunaspaziatura"/>
    <w:uiPriority w:val="1"/>
    <w:rsid w:val="005116AC"/>
  </w:style>
  <w:style w:type="character" w:styleId="Enfasidelicata">
    <w:name w:val="Subtle Emphasis"/>
    <w:uiPriority w:val="19"/>
    <w:qFormat/>
    <w:rsid w:val="005116AC"/>
    <w:rPr>
      <w:i/>
      <w:iCs/>
    </w:rPr>
  </w:style>
  <w:style w:type="character" w:styleId="Enfasiintensa">
    <w:name w:val="Intense Emphasis"/>
    <w:uiPriority w:val="21"/>
    <w:qFormat/>
    <w:rsid w:val="005116AC"/>
    <w:rPr>
      <w:i/>
      <w:iCs/>
      <w:caps/>
      <w:spacing w:val="10"/>
      <w:sz w:val="20"/>
      <w:szCs w:val="20"/>
    </w:rPr>
  </w:style>
  <w:style w:type="character" w:styleId="Titolodellibro">
    <w:name w:val="Book Title"/>
    <w:uiPriority w:val="33"/>
    <w:qFormat/>
    <w:rsid w:val="005116AC"/>
    <w:rPr>
      <w:caps/>
      <w:color w:val="143E69" w:themeColor="accent2" w:themeShade="7F"/>
      <w:spacing w:val="5"/>
      <w:u w:color="143E69" w:themeColor="accent2" w:themeShade="7F"/>
    </w:rPr>
  </w:style>
  <w:style w:type="paragraph" w:customStyle="1" w:styleId="msolistparagraph0">
    <w:name w:val="msolistparagraph"/>
    <w:basedOn w:val="Normale"/>
    <w:rsid w:val="00770C2B"/>
    <w:pPr>
      <w:spacing w:before="0" w:after="0"/>
      <w:ind w:left="720" w:firstLine="0"/>
      <w:jc w:val="left"/>
    </w:pPr>
    <w:rPr>
      <w:rFonts w:ascii="Times New Roman" w:eastAsia="Arial Unicode MS" w:hAnsi="Times New Roman" w:cs="Times New Roman"/>
      <w:sz w:val="24"/>
      <w:szCs w:val="24"/>
    </w:rPr>
  </w:style>
  <w:style w:type="paragraph" w:customStyle="1" w:styleId="config2">
    <w:name w:val="config 2"/>
    <w:basedOn w:val="Normale"/>
    <w:rsid w:val="00770C2B"/>
    <w:pPr>
      <w:spacing w:after="0" w:line="240" w:lineRule="auto"/>
      <w:ind w:firstLine="0"/>
      <w:jc w:val="center"/>
    </w:pPr>
    <w:rPr>
      <w:rFonts w:ascii="Arial" w:eastAsia="Times New Roman" w:hAnsi="Arial" w:cs="Times New Roman"/>
      <w:sz w:val="20"/>
      <w:szCs w:val="20"/>
    </w:rPr>
  </w:style>
  <w:style w:type="paragraph" w:customStyle="1" w:styleId="Intestazione1">
    <w:name w:val="Intestazione 1"/>
    <w:basedOn w:val="Intestazione"/>
    <w:rsid w:val="00770C2B"/>
    <w:pPr>
      <w:keepNext/>
      <w:keepLines/>
      <w:widowControl w:val="0"/>
      <w:tabs>
        <w:tab w:val="clear" w:pos="4819"/>
        <w:tab w:val="clear" w:pos="9638"/>
      </w:tabs>
      <w:suppressAutoHyphens/>
      <w:spacing w:before="200" w:after="0" w:line="100" w:lineRule="atLeast"/>
      <w:ind w:firstLine="0"/>
      <w:contextualSpacing/>
      <w:jc w:val="left"/>
    </w:pPr>
    <w:rPr>
      <w:rFonts w:ascii="Trebuchet MS" w:eastAsia="Trebuchet MS" w:hAnsi="Trebuchet MS" w:cs="Trebuchet MS"/>
      <w:color w:val="00000A"/>
      <w:sz w:val="32"/>
      <w:szCs w:val="24"/>
      <w:lang w:eastAsia="zh-CN" w:bidi="hi-IN"/>
    </w:rPr>
  </w:style>
  <w:style w:type="paragraph" w:customStyle="1" w:styleId="Stilepredefinito">
    <w:name w:val="Stile predefinito"/>
    <w:rsid w:val="00770C2B"/>
    <w:pPr>
      <w:keepNext/>
      <w:suppressAutoHyphens/>
      <w:spacing w:after="0" w:line="276" w:lineRule="auto"/>
    </w:pPr>
    <w:rPr>
      <w:rFonts w:ascii="Arial" w:eastAsia="Arial" w:hAnsi="Arial" w:cs="Arial"/>
      <w:color w:val="000000"/>
      <w:szCs w:val="20"/>
      <w:lang w:eastAsia="zh-CN" w:bidi="hi-IN"/>
    </w:rPr>
  </w:style>
  <w:style w:type="paragraph" w:customStyle="1" w:styleId="Intestazione2">
    <w:name w:val="Intestazione 2"/>
    <w:basedOn w:val="Intestazione"/>
    <w:rsid w:val="00770C2B"/>
    <w:pPr>
      <w:keepNext/>
      <w:keepLines/>
      <w:widowControl w:val="0"/>
      <w:tabs>
        <w:tab w:val="clear" w:pos="4819"/>
        <w:tab w:val="clear" w:pos="9638"/>
      </w:tabs>
      <w:suppressAutoHyphens/>
      <w:spacing w:before="200" w:after="0" w:line="100" w:lineRule="atLeast"/>
      <w:ind w:firstLine="0"/>
      <w:contextualSpacing/>
      <w:jc w:val="left"/>
    </w:pPr>
    <w:rPr>
      <w:rFonts w:ascii="Trebuchet MS" w:eastAsia="Trebuchet MS" w:hAnsi="Trebuchet MS" w:cs="Trebuchet MS"/>
      <w:b/>
      <w:color w:val="00000A"/>
      <w:sz w:val="26"/>
      <w:szCs w:val="24"/>
      <w:lang w:eastAsia="zh-CN" w:bidi="hi-IN"/>
    </w:rPr>
  </w:style>
  <w:style w:type="table" w:customStyle="1" w:styleId="Tabellasemplice-11">
    <w:name w:val="Tabella semplice - 11"/>
    <w:basedOn w:val="Tabellanormale"/>
    <w:uiPriority w:val="41"/>
    <w:rsid w:val="00770C2B"/>
    <w:pPr>
      <w:spacing w:after="0" w:afterAutospacing="1" w:line="240" w:lineRule="auto"/>
      <w:ind w:left="1418" w:right="1418"/>
      <w:jc w:val="both"/>
    </w:pPr>
    <w:rPr>
      <w:rFonts w:ascii="Arial" w:eastAsiaTheme="minorHAnsi" w:hAnsi="Arial" w:cs="Arial"/>
      <w:color w:val="000000"/>
      <w:sz w:val="20"/>
      <w:szCs w:val="20"/>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estazione3">
    <w:name w:val="Intestazione 3"/>
    <w:basedOn w:val="Intestazione"/>
    <w:rsid w:val="00770C2B"/>
    <w:pPr>
      <w:keepNext/>
      <w:keepLines/>
      <w:widowControl w:val="0"/>
      <w:tabs>
        <w:tab w:val="clear" w:pos="4819"/>
        <w:tab w:val="clear" w:pos="9638"/>
      </w:tabs>
      <w:suppressAutoHyphens/>
      <w:spacing w:before="160" w:after="0" w:line="100" w:lineRule="atLeast"/>
      <w:ind w:firstLine="0"/>
      <w:contextualSpacing/>
      <w:jc w:val="left"/>
    </w:pPr>
    <w:rPr>
      <w:rFonts w:ascii="Trebuchet MS" w:eastAsia="Trebuchet MS" w:hAnsi="Trebuchet MS" w:cs="Trebuchet MS"/>
      <w:b/>
      <w:color w:val="666666"/>
      <w:szCs w:val="24"/>
      <w:lang w:eastAsia="zh-CN" w:bidi="hi-IN"/>
    </w:rPr>
  </w:style>
  <w:style w:type="character" w:customStyle="1" w:styleId="WW8Num17z0">
    <w:name w:val="WW8Num17z0"/>
    <w:rsid w:val="00770C2B"/>
    <w:rPr>
      <w:rFonts w:ascii="Symbol" w:hAnsi="Symbol" w:cs="Symbol"/>
      <w:sz w:val="24"/>
      <w:szCs w:val="24"/>
      <w:lang w:eastAsia="it-IT"/>
    </w:rPr>
  </w:style>
  <w:style w:type="paragraph" w:customStyle="1" w:styleId="Standard">
    <w:name w:val="Standard"/>
    <w:rsid w:val="00770C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foelenco1">
    <w:name w:val="Paragrafo elenco1"/>
    <w:basedOn w:val="Normale"/>
    <w:rsid w:val="0004663E"/>
    <w:pPr>
      <w:suppressAutoHyphens/>
      <w:spacing w:before="0" w:line="276" w:lineRule="auto"/>
      <w:ind w:left="720" w:firstLine="0"/>
      <w:jc w:val="left"/>
    </w:pPr>
    <w:rPr>
      <w:rFonts w:ascii="Calibri" w:eastAsia="SimSun" w:hAnsi="Calibri" w:cs="Calibri"/>
      <w:color w:val="00000A"/>
      <w:kern w:val="1"/>
      <w:lang w:eastAsia="ar-SA"/>
    </w:rPr>
  </w:style>
  <w:style w:type="paragraph" w:customStyle="1" w:styleId="Arial">
    <w:name w:val="Arial"/>
    <w:basedOn w:val="Normale"/>
    <w:rsid w:val="0004663E"/>
    <w:pPr>
      <w:suppressAutoHyphens/>
      <w:spacing w:before="0" w:after="0" w:line="100" w:lineRule="atLeast"/>
      <w:ind w:firstLine="0"/>
      <w:jc w:val="left"/>
    </w:pPr>
    <w:rPr>
      <w:rFonts w:ascii="Times New Roman" w:eastAsia="Times New Roman" w:hAnsi="Times New Roman" w:cs="Times New Roman"/>
      <w:color w:val="00000A"/>
      <w:kern w:val="1"/>
      <w:sz w:val="24"/>
      <w:szCs w:val="20"/>
      <w:lang w:eastAsia="ar-SA"/>
    </w:rPr>
  </w:style>
  <w:style w:type="paragraph" w:customStyle="1" w:styleId="m-1702935195525901848gmail-msobodytext">
    <w:name w:val="m_-1702935195525901848gmail-msobodytext"/>
    <w:basedOn w:val="Normale"/>
    <w:rsid w:val="00C829A0"/>
    <w:pPr>
      <w:spacing w:before="100" w:beforeAutospacing="1" w:after="100" w:afterAutospacing="1" w:line="240" w:lineRule="auto"/>
      <w:ind w:firstLine="0"/>
      <w:jc w:val="left"/>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006">
      <w:bodyDiv w:val="1"/>
      <w:marLeft w:val="0"/>
      <w:marRight w:val="0"/>
      <w:marTop w:val="0"/>
      <w:marBottom w:val="0"/>
      <w:divBdr>
        <w:top w:val="none" w:sz="0" w:space="0" w:color="auto"/>
        <w:left w:val="none" w:sz="0" w:space="0" w:color="auto"/>
        <w:bottom w:val="none" w:sz="0" w:space="0" w:color="auto"/>
        <w:right w:val="none" w:sz="0" w:space="0" w:color="auto"/>
      </w:divBdr>
      <w:divsChild>
        <w:div w:id="1609190787">
          <w:marLeft w:val="0"/>
          <w:marRight w:val="0"/>
          <w:marTop w:val="0"/>
          <w:marBottom w:val="0"/>
          <w:divBdr>
            <w:top w:val="none" w:sz="0" w:space="0" w:color="auto"/>
            <w:left w:val="none" w:sz="0" w:space="0" w:color="auto"/>
            <w:bottom w:val="none" w:sz="0" w:space="0" w:color="auto"/>
            <w:right w:val="none" w:sz="0" w:space="0" w:color="auto"/>
          </w:divBdr>
        </w:div>
        <w:div w:id="1843857762">
          <w:marLeft w:val="0"/>
          <w:marRight w:val="0"/>
          <w:marTop w:val="0"/>
          <w:marBottom w:val="0"/>
          <w:divBdr>
            <w:top w:val="none" w:sz="0" w:space="0" w:color="auto"/>
            <w:left w:val="none" w:sz="0" w:space="0" w:color="auto"/>
            <w:bottom w:val="none" w:sz="0" w:space="0" w:color="auto"/>
            <w:right w:val="none" w:sz="0" w:space="0" w:color="auto"/>
          </w:divBdr>
          <w:divsChild>
            <w:div w:id="978532048">
              <w:marLeft w:val="0"/>
              <w:marRight w:val="0"/>
              <w:marTop w:val="0"/>
              <w:marBottom w:val="0"/>
              <w:divBdr>
                <w:top w:val="none" w:sz="0" w:space="0" w:color="auto"/>
                <w:left w:val="none" w:sz="0" w:space="0" w:color="auto"/>
                <w:bottom w:val="none" w:sz="0" w:space="0" w:color="auto"/>
                <w:right w:val="none" w:sz="0" w:space="0" w:color="auto"/>
              </w:divBdr>
            </w:div>
          </w:divsChild>
        </w:div>
        <w:div w:id="2096632689">
          <w:marLeft w:val="0"/>
          <w:marRight w:val="0"/>
          <w:marTop w:val="0"/>
          <w:marBottom w:val="0"/>
          <w:divBdr>
            <w:top w:val="none" w:sz="0" w:space="0" w:color="auto"/>
            <w:left w:val="none" w:sz="0" w:space="0" w:color="auto"/>
            <w:bottom w:val="none" w:sz="0" w:space="0" w:color="auto"/>
            <w:right w:val="none" w:sz="0" w:space="0" w:color="auto"/>
          </w:divBdr>
        </w:div>
      </w:divsChild>
    </w:div>
    <w:div w:id="137457012">
      <w:bodyDiv w:val="1"/>
      <w:marLeft w:val="0"/>
      <w:marRight w:val="0"/>
      <w:marTop w:val="0"/>
      <w:marBottom w:val="0"/>
      <w:divBdr>
        <w:top w:val="none" w:sz="0" w:space="0" w:color="auto"/>
        <w:left w:val="none" w:sz="0" w:space="0" w:color="auto"/>
        <w:bottom w:val="none" w:sz="0" w:space="0" w:color="auto"/>
        <w:right w:val="none" w:sz="0" w:space="0" w:color="auto"/>
      </w:divBdr>
    </w:div>
    <w:div w:id="240525459">
      <w:bodyDiv w:val="1"/>
      <w:marLeft w:val="0"/>
      <w:marRight w:val="0"/>
      <w:marTop w:val="0"/>
      <w:marBottom w:val="0"/>
      <w:divBdr>
        <w:top w:val="none" w:sz="0" w:space="0" w:color="auto"/>
        <w:left w:val="none" w:sz="0" w:space="0" w:color="auto"/>
        <w:bottom w:val="none" w:sz="0" w:space="0" w:color="auto"/>
        <w:right w:val="none" w:sz="0" w:space="0" w:color="auto"/>
      </w:divBdr>
    </w:div>
    <w:div w:id="438454952">
      <w:bodyDiv w:val="1"/>
      <w:marLeft w:val="0"/>
      <w:marRight w:val="0"/>
      <w:marTop w:val="0"/>
      <w:marBottom w:val="0"/>
      <w:divBdr>
        <w:top w:val="none" w:sz="0" w:space="0" w:color="auto"/>
        <w:left w:val="none" w:sz="0" w:space="0" w:color="auto"/>
        <w:bottom w:val="none" w:sz="0" w:space="0" w:color="auto"/>
        <w:right w:val="none" w:sz="0" w:space="0" w:color="auto"/>
      </w:divBdr>
    </w:div>
    <w:div w:id="472142771">
      <w:bodyDiv w:val="1"/>
      <w:marLeft w:val="0"/>
      <w:marRight w:val="0"/>
      <w:marTop w:val="0"/>
      <w:marBottom w:val="0"/>
      <w:divBdr>
        <w:top w:val="none" w:sz="0" w:space="0" w:color="auto"/>
        <w:left w:val="none" w:sz="0" w:space="0" w:color="auto"/>
        <w:bottom w:val="none" w:sz="0" w:space="0" w:color="auto"/>
        <w:right w:val="none" w:sz="0" w:space="0" w:color="auto"/>
      </w:divBdr>
    </w:div>
    <w:div w:id="626081898">
      <w:bodyDiv w:val="1"/>
      <w:marLeft w:val="0"/>
      <w:marRight w:val="0"/>
      <w:marTop w:val="0"/>
      <w:marBottom w:val="0"/>
      <w:divBdr>
        <w:top w:val="none" w:sz="0" w:space="0" w:color="auto"/>
        <w:left w:val="none" w:sz="0" w:space="0" w:color="auto"/>
        <w:bottom w:val="none" w:sz="0" w:space="0" w:color="auto"/>
        <w:right w:val="none" w:sz="0" w:space="0" w:color="auto"/>
      </w:divBdr>
    </w:div>
    <w:div w:id="721249821">
      <w:bodyDiv w:val="1"/>
      <w:marLeft w:val="0"/>
      <w:marRight w:val="0"/>
      <w:marTop w:val="0"/>
      <w:marBottom w:val="0"/>
      <w:divBdr>
        <w:top w:val="none" w:sz="0" w:space="0" w:color="auto"/>
        <w:left w:val="none" w:sz="0" w:space="0" w:color="auto"/>
        <w:bottom w:val="none" w:sz="0" w:space="0" w:color="auto"/>
        <w:right w:val="none" w:sz="0" w:space="0" w:color="auto"/>
      </w:divBdr>
    </w:div>
    <w:div w:id="736320763">
      <w:bodyDiv w:val="1"/>
      <w:marLeft w:val="0"/>
      <w:marRight w:val="0"/>
      <w:marTop w:val="0"/>
      <w:marBottom w:val="0"/>
      <w:divBdr>
        <w:top w:val="none" w:sz="0" w:space="0" w:color="auto"/>
        <w:left w:val="none" w:sz="0" w:space="0" w:color="auto"/>
        <w:bottom w:val="none" w:sz="0" w:space="0" w:color="auto"/>
        <w:right w:val="none" w:sz="0" w:space="0" w:color="auto"/>
      </w:divBdr>
      <w:divsChild>
        <w:div w:id="348213855">
          <w:marLeft w:val="0"/>
          <w:marRight w:val="0"/>
          <w:marTop w:val="0"/>
          <w:marBottom w:val="0"/>
          <w:divBdr>
            <w:top w:val="none" w:sz="0" w:space="0" w:color="auto"/>
            <w:left w:val="none" w:sz="0" w:space="0" w:color="auto"/>
            <w:bottom w:val="none" w:sz="0" w:space="0" w:color="auto"/>
            <w:right w:val="none" w:sz="0" w:space="0" w:color="auto"/>
          </w:divBdr>
        </w:div>
        <w:div w:id="469440174">
          <w:marLeft w:val="0"/>
          <w:marRight w:val="0"/>
          <w:marTop w:val="0"/>
          <w:marBottom w:val="0"/>
          <w:divBdr>
            <w:top w:val="none" w:sz="0" w:space="0" w:color="auto"/>
            <w:left w:val="none" w:sz="0" w:space="0" w:color="auto"/>
            <w:bottom w:val="none" w:sz="0" w:space="0" w:color="auto"/>
            <w:right w:val="none" w:sz="0" w:space="0" w:color="auto"/>
          </w:divBdr>
        </w:div>
      </w:divsChild>
    </w:div>
    <w:div w:id="783304335">
      <w:bodyDiv w:val="1"/>
      <w:marLeft w:val="0"/>
      <w:marRight w:val="0"/>
      <w:marTop w:val="0"/>
      <w:marBottom w:val="0"/>
      <w:divBdr>
        <w:top w:val="none" w:sz="0" w:space="0" w:color="auto"/>
        <w:left w:val="none" w:sz="0" w:space="0" w:color="auto"/>
        <w:bottom w:val="none" w:sz="0" w:space="0" w:color="auto"/>
        <w:right w:val="none" w:sz="0" w:space="0" w:color="auto"/>
      </w:divBdr>
      <w:divsChild>
        <w:div w:id="150217531">
          <w:marLeft w:val="0"/>
          <w:marRight w:val="0"/>
          <w:marTop w:val="0"/>
          <w:marBottom w:val="0"/>
          <w:divBdr>
            <w:top w:val="none" w:sz="0" w:space="0" w:color="auto"/>
            <w:left w:val="none" w:sz="0" w:space="0" w:color="auto"/>
            <w:bottom w:val="none" w:sz="0" w:space="0" w:color="auto"/>
            <w:right w:val="none" w:sz="0" w:space="0" w:color="auto"/>
          </w:divBdr>
        </w:div>
        <w:div w:id="683441238">
          <w:marLeft w:val="0"/>
          <w:marRight w:val="0"/>
          <w:marTop w:val="0"/>
          <w:marBottom w:val="0"/>
          <w:divBdr>
            <w:top w:val="none" w:sz="0" w:space="0" w:color="auto"/>
            <w:left w:val="none" w:sz="0" w:space="0" w:color="auto"/>
            <w:bottom w:val="none" w:sz="0" w:space="0" w:color="auto"/>
            <w:right w:val="none" w:sz="0" w:space="0" w:color="auto"/>
          </w:divBdr>
          <w:divsChild>
            <w:div w:id="141998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083425">
          <w:marLeft w:val="0"/>
          <w:marRight w:val="0"/>
          <w:marTop w:val="0"/>
          <w:marBottom w:val="0"/>
          <w:divBdr>
            <w:top w:val="none" w:sz="0" w:space="0" w:color="auto"/>
            <w:left w:val="none" w:sz="0" w:space="0" w:color="auto"/>
            <w:bottom w:val="none" w:sz="0" w:space="0" w:color="auto"/>
            <w:right w:val="none" w:sz="0" w:space="0" w:color="auto"/>
          </w:divBdr>
          <w:divsChild>
            <w:div w:id="5026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06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451069">
          <w:marLeft w:val="0"/>
          <w:marRight w:val="0"/>
          <w:marTop w:val="0"/>
          <w:marBottom w:val="0"/>
          <w:divBdr>
            <w:top w:val="none" w:sz="0" w:space="0" w:color="auto"/>
            <w:left w:val="none" w:sz="0" w:space="0" w:color="auto"/>
            <w:bottom w:val="none" w:sz="0" w:space="0" w:color="auto"/>
            <w:right w:val="none" w:sz="0" w:space="0" w:color="auto"/>
          </w:divBdr>
        </w:div>
        <w:div w:id="1040276207">
          <w:marLeft w:val="0"/>
          <w:marRight w:val="0"/>
          <w:marTop w:val="0"/>
          <w:marBottom w:val="0"/>
          <w:divBdr>
            <w:top w:val="none" w:sz="0" w:space="0" w:color="auto"/>
            <w:left w:val="none" w:sz="0" w:space="0" w:color="auto"/>
            <w:bottom w:val="none" w:sz="0" w:space="0" w:color="auto"/>
            <w:right w:val="none" w:sz="0" w:space="0" w:color="auto"/>
          </w:divBdr>
          <w:divsChild>
            <w:div w:id="93632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1262444">
      <w:bodyDiv w:val="1"/>
      <w:marLeft w:val="0"/>
      <w:marRight w:val="0"/>
      <w:marTop w:val="0"/>
      <w:marBottom w:val="0"/>
      <w:divBdr>
        <w:top w:val="none" w:sz="0" w:space="0" w:color="auto"/>
        <w:left w:val="none" w:sz="0" w:space="0" w:color="auto"/>
        <w:bottom w:val="none" w:sz="0" w:space="0" w:color="auto"/>
        <w:right w:val="none" w:sz="0" w:space="0" w:color="auto"/>
      </w:divBdr>
    </w:div>
    <w:div w:id="970550294">
      <w:bodyDiv w:val="1"/>
      <w:marLeft w:val="0"/>
      <w:marRight w:val="0"/>
      <w:marTop w:val="0"/>
      <w:marBottom w:val="0"/>
      <w:divBdr>
        <w:top w:val="none" w:sz="0" w:space="0" w:color="auto"/>
        <w:left w:val="none" w:sz="0" w:space="0" w:color="auto"/>
        <w:bottom w:val="none" w:sz="0" w:space="0" w:color="auto"/>
        <w:right w:val="none" w:sz="0" w:space="0" w:color="auto"/>
      </w:divBdr>
    </w:div>
    <w:div w:id="1151870602">
      <w:bodyDiv w:val="1"/>
      <w:marLeft w:val="0"/>
      <w:marRight w:val="0"/>
      <w:marTop w:val="0"/>
      <w:marBottom w:val="0"/>
      <w:divBdr>
        <w:top w:val="none" w:sz="0" w:space="0" w:color="auto"/>
        <w:left w:val="none" w:sz="0" w:space="0" w:color="auto"/>
        <w:bottom w:val="none" w:sz="0" w:space="0" w:color="auto"/>
        <w:right w:val="none" w:sz="0" w:space="0" w:color="auto"/>
      </w:divBdr>
    </w:div>
    <w:div w:id="1395620635">
      <w:bodyDiv w:val="1"/>
      <w:marLeft w:val="0"/>
      <w:marRight w:val="0"/>
      <w:marTop w:val="0"/>
      <w:marBottom w:val="0"/>
      <w:divBdr>
        <w:top w:val="none" w:sz="0" w:space="0" w:color="auto"/>
        <w:left w:val="none" w:sz="0" w:space="0" w:color="auto"/>
        <w:bottom w:val="none" w:sz="0" w:space="0" w:color="auto"/>
        <w:right w:val="none" w:sz="0" w:space="0" w:color="auto"/>
      </w:divBdr>
    </w:div>
    <w:div w:id="1778521882">
      <w:bodyDiv w:val="1"/>
      <w:marLeft w:val="0"/>
      <w:marRight w:val="0"/>
      <w:marTop w:val="0"/>
      <w:marBottom w:val="0"/>
      <w:divBdr>
        <w:top w:val="none" w:sz="0" w:space="0" w:color="auto"/>
        <w:left w:val="none" w:sz="0" w:space="0" w:color="auto"/>
        <w:bottom w:val="none" w:sz="0" w:space="0" w:color="auto"/>
        <w:right w:val="none" w:sz="0" w:space="0" w:color="auto"/>
      </w:divBdr>
      <w:divsChild>
        <w:div w:id="801922688">
          <w:marLeft w:val="0"/>
          <w:marRight w:val="0"/>
          <w:marTop w:val="0"/>
          <w:marBottom w:val="0"/>
          <w:divBdr>
            <w:top w:val="none" w:sz="0" w:space="0" w:color="auto"/>
            <w:left w:val="none" w:sz="0" w:space="0" w:color="auto"/>
            <w:bottom w:val="none" w:sz="0" w:space="0" w:color="auto"/>
            <w:right w:val="none" w:sz="0" w:space="0" w:color="auto"/>
          </w:divBdr>
          <w:divsChild>
            <w:div w:id="562452245">
              <w:marLeft w:val="0"/>
              <w:marRight w:val="0"/>
              <w:marTop w:val="0"/>
              <w:marBottom w:val="0"/>
              <w:divBdr>
                <w:top w:val="none" w:sz="0" w:space="0" w:color="auto"/>
                <w:left w:val="none" w:sz="0" w:space="0" w:color="auto"/>
                <w:bottom w:val="none" w:sz="0" w:space="0" w:color="auto"/>
                <w:right w:val="none" w:sz="0" w:space="0" w:color="auto"/>
              </w:divBdr>
            </w:div>
            <w:div w:id="19155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4636">
      <w:bodyDiv w:val="1"/>
      <w:marLeft w:val="0"/>
      <w:marRight w:val="0"/>
      <w:marTop w:val="0"/>
      <w:marBottom w:val="0"/>
      <w:divBdr>
        <w:top w:val="none" w:sz="0" w:space="0" w:color="auto"/>
        <w:left w:val="none" w:sz="0" w:space="0" w:color="auto"/>
        <w:bottom w:val="none" w:sz="0" w:space="0" w:color="auto"/>
        <w:right w:val="none" w:sz="0" w:space="0" w:color="auto"/>
      </w:divBdr>
    </w:div>
    <w:div w:id="1812795185">
      <w:bodyDiv w:val="1"/>
      <w:marLeft w:val="0"/>
      <w:marRight w:val="0"/>
      <w:marTop w:val="0"/>
      <w:marBottom w:val="0"/>
      <w:divBdr>
        <w:top w:val="none" w:sz="0" w:space="0" w:color="auto"/>
        <w:left w:val="none" w:sz="0" w:space="0" w:color="auto"/>
        <w:bottom w:val="none" w:sz="0" w:space="0" w:color="auto"/>
        <w:right w:val="none" w:sz="0" w:space="0" w:color="auto"/>
      </w:divBdr>
    </w:div>
    <w:div w:id="1831679411">
      <w:bodyDiv w:val="1"/>
      <w:marLeft w:val="0"/>
      <w:marRight w:val="0"/>
      <w:marTop w:val="0"/>
      <w:marBottom w:val="0"/>
      <w:divBdr>
        <w:top w:val="none" w:sz="0" w:space="0" w:color="auto"/>
        <w:left w:val="none" w:sz="0" w:space="0" w:color="auto"/>
        <w:bottom w:val="none" w:sz="0" w:space="0" w:color="auto"/>
        <w:right w:val="none" w:sz="0" w:space="0" w:color="auto"/>
      </w:divBdr>
    </w:div>
    <w:div w:id="1863516218">
      <w:bodyDiv w:val="1"/>
      <w:marLeft w:val="0"/>
      <w:marRight w:val="0"/>
      <w:marTop w:val="0"/>
      <w:marBottom w:val="0"/>
      <w:divBdr>
        <w:top w:val="none" w:sz="0" w:space="0" w:color="auto"/>
        <w:left w:val="none" w:sz="0" w:space="0" w:color="auto"/>
        <w:bottom w:val="none" w:sz="0" w:space="0" w:color="auto"/>
        <w:right w:val="none" w:sz="0" w:space="0" w:color="auto"/>
      </w:divBdr>
      <w:divsChild>
        <w:div w:id="596793570">
          <w:marLeft w:val="0"/>
          <w:marRight w:val="0"/>
          <w:marTop w:val="0"/>
          <w:marBottom w:val="0"/>
          <w:divBdr>
            <w:top w:val="none" w:sz="0" w:space="0" w:color="auto"/>
            <w:left w:val="none" w:sz="0" w:space="0" w:color="auto"/>
            <w:bottom w:val="none" w:sz="0" w:space="0" w:color="auto"/>
            <w:right w:val="none" w:sz="0" w:space="0" w:color="auto"/>
          </w:divBdr>
        </w:div>
        <w:div w:id="1833914129">
          <w:marLeft w:val="0"/>
          <w:marRight w:val="0"/>
          <w:marTop w:val="0"/>
          <w:marBottom w:val="0"/>
          <w:divBdr>
            <w:top w:val="none" w:sz="0" w:space="0" w:color="auto"/>
            <w:left w:val="none" w:sz="0" w:space="0" w:color="auto"/>
            <w:bottom w:val="none" w:sz="0" w:space="0" w:color="auto"/>
            <w:right w:val="none" w:sz="0" w:space="0" w:color="auto"/>
          </w:divBdr>
        </w:div>
      </w:divsChild>
    </w:div>
    <w:div w:id="1904020916">
      <w:bodyDiv w:val="1"/>
      <w:marLeft w:val="0"/>
      <w:marRight w:val="0"/>
      <w:marTop w:val="0"/>
      <w:marBottom w:val="0"/>
      <w:divBdr>
        <w:top w:val="none" w:sz="0" w:space="0" w:color="auto"/>
        <w:left w:val="none" w:sz="0" w:space="0" w:color="auto"/>
        <w:bottom w:val="none" w:sz="0" w:space="0" w:color="auto"/>
        <w:right w:val="none" w:sz="0" w:space="0" w:color="auto"/>
      </w:divBdr>
    </w:div>
    <w:div w:id="2131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udio\cartaintestata.do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F8EB-A88F-4FE7-94AE-91B4C181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Template>
  <TotalTime>0</TotalTime>
  <Pages>2</Pages>
  <Words>834</Words>
  <Characters>4756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Preventivo 15/9/2004</vt:lpstr>
      <vt:lpstr>Preventivo 15/9/2004</vt:lpstr>
    </vt:vector>
  </TitlesOfParts>
  <Company/>
  <LinksUpToDate>false</LinksUpToDate>
  <CharactersWithSpaces>5579</CharactersWithSpaces>
  <SharedDoc>false</SharedDoc>
  <HLinks>
    <vt:vector size="12" baseType="variant">
      <vt:variant>
        <vt:i4>1638525</vt:i4>
      </vt:variant>
      <vt:variant>
        <vt:i4>9</vt:i4>
      </vt:variant>
      <vt:variant>
        <vt:i4>0</vt:i4>
      </vt:variant>
      <vt:variant>
        <vt:i4>5</vt:i4>
      </vt:variant>
      <vt:variant>
        <vt:lpwstr>mailto:paolo.campanini@gmail.com</vt:lpwstr>
      </vt:variant>
      <vt:variant>
        <vt:lpwstr/>
      </vt:variant>
      <vt:variant>
        <vt:i4>1638525</vt:i4>
      </vt:variant>
      <vt:variant>
        <vt:i4>3</vt:i4>
      </vt:variant>
      <vt:variant>
        <vt:i4>0</vt:i4>
      </vt:variant>
      <vt:variant>
        <vt:i4>5</vt:i4>
      </vt:variant>
      <vt:variant>
        <vt:lpwstr>mailto:paolo.campanini@gmail.com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Preventivo 15/9/2004</dc:title>
  <dc:creator>.</dc:creator>
  <cp:lastModifiedBy>Alice</cp:lastModifiedBy>
  <cp:revision>2</cp:revision>
  <cp:lastPrinted>2023-11-27T10:11:00Z</cp:lastPrinted>
  <dcterms:created xsi:type="dcterms:W3CDTF">2024-02-02T12:29:00Z</dcterms:created>
  <dcterms:modified xsi:type="dcterms:W3CDTF">2024-02-02T12:29:00Z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2022-11-29T08:08:41Z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0dd8fdfd-412f-4c0d-bde8-9a8d961968ac</vt:lpwstr>
  </property>
  <property fmtid="{D5CDD505-2E9C-101B-9397-08002B2CF9AE}" pid="8" name="MSIP_Label_1ada0a2f-b917-4d51-b0d0-d418a10c8b23_ContentBits">
    <vt:lpwstr>0</vt:lpwstr>
  </property>
</Properties>
</file>